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A2A0" w14:textId="77777777" w:rsidR="00473D0A" w:rsidRDefault="00473D0A" w:rsidP="008F72DA"/>
    <w:p w14:paraId="437AA6FF" w14:textId="77777777" w:rsidR="004F7555" w:rsidRDefault="004F7555" w:rsidP="008F72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5"/>
      </w:tblGrid>
      <w:tr w:rsidR="00D02F5E" w:rsidRPr="009F447B" w14:paraId="0D6C791D" w14:textId="77777777" w:rsidTr="114A52E3">
        <w:tc>
          <w:tcPr>
            <w:tcW w:w="5000" w:type="pct"/>
            <w:tcBorders>
              <w:bottom w:val="single" w:sz="8" w:space="0" w:color="auto"/>
            </w:tcBorders>
            <w:shd w:val="clear" w:color="auto" w:fill="2E74B5" w:themeFill="accent1" w:themeFillShade="BF"/>
          </w:tcPr>
          <w:p w14:paraId="53655A6E" w14:textId="409146A0" w:rsidR="00D02F5E" w:rsidRDefault="001E047F" w:rsidP="004278B9">
            <w:pPr>
              <w:jc w:val="center"/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>North Locality</w:t>
            </w:r>
            <w:r w:rsidR="00931A1E"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 xml:space="preserve"> Local Alliance Group</w:t>
            </w:r>
            <w:r w:rsidR="00705A13"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 xml:space="preserve"> Meeting</w:t>
            </w:r>
          </w:p>
          <w:p w14:paraId="724B06F9" w14:textId="51CDEA1F" w:rsidR="00D02F5E" w:rsidRPr="009F447B" w:rsidRDefault="001E047F" w:rsidP="004278B9">
            <w:pPr>
              <w:jc w:val="center"/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FFFFFF"/>
                <w:sz w:val="32"/>
                <w:szCs w:val="32"/>
              </w:rPr>
              <w:t>Minutes</w:t>
            </w:r>
          </w:p>
          <w:p w14:paraId="1E1B6D94" w14:textId="334F2922" w:rsidR="00D02F5E" w:rsidRPr="00AD3BB2" w:rsidRDefault="005D4DC1" w:rsidP="004278B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7</w:t>
            </w:r>
            <w:r w:rsidR="00446CE9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June</w:t>
            </w:r>
            <w:r w:rsidR="00446CE9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1E047F" w:rsidRPr="00AD3BB2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202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3</w:t>
            </w:r>
          </w:p>
          <w:p w14:paraId="43577691" w14:textId="7C4464FF" w:rsidR="001E047F" w:rsidRPr="009F447B" w:rsidRDefault="00F163D0" w:rsidP="004278B9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AD3BB2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at</w:t>
            </w:r>
            <w:r w:rsidR="001E047F" w:rsidRPr="00AD3BB2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AD3BB2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1</w:t>
            </w:r>
            <w:r w:rsidR="0038714A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0a</w:t>
            </w:r>
            <w:r w:rsidRPr="00AD3BB2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 xml:space="preserve">m held </w:t>
            </w:r>
            <w:r w:rsidR="00AD3BB2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 xml:space="preserve">as a </w:t>
            </w:r>
            <w:r w:rsidRPr="00AD3BB2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Microsoft Teams</w:t>
            </w:r>
            <w:r w:rsidR="00E22924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 xml:space="preserve"> Virtual Meeting</w:t>
            </w:r>
          </w:p>
        </w:tc>
      </w:tr>
      <w:tr w:rsidR="00D02F5E" w:rsidRPr="009F447B" w14:paraId="5D3650E4" w14:textId="77777777" w:rsidTr="114A52E3">
        <w:tc>
          <w:tcPr>
            <w:tcW w:w="5000" w:type="pct"/>
            <w:tcBorders>
              <w:top w:val="single" w:sz="8" w:space="0" w:color="auto"/>
            </w:tcBorders>
            <w:shd w:val="clear" w:color="auto" w:fill="2E74B5" w:themeFill="accent1" w:themeFillShade="BF"/>
          </w:tcPr>
          <w:p w14:paraId="156EF83F" w14:textId="77777777" w:rsidR="00D02F5E" w:rsidRPr="009F447B" w:rsidRDefault="00D02F5E" w:rsidP="004278B9">
            <w:pPr>
              <w:rPr>
                <w:rFonts w:asciiTheme="minorHAnsi" w:hAnsiTheme="minorHAnsi" w:cs="Arial"/>
                <w:b/>
                <w:color w:val="FFFFFF"/>
                <w:szCs w:val="24"/>
              </w:rPr>
            </w:pPr>
            <w:r w:rsidRPr="009F447B">
              <w:rPr>
                <w:rFonts w:asciiTheme="minorHAnsi" w:hAnsiTheme="minorHAnsi" w:cs="Arial"/>
                <w:b/>
                <w:color w:val="FFFFFF"/>
                <w:szCs w:val="24"/>
              </w:rPr>
              <w:t>Meeting attendees:</w:t>
            </w:r>
          </w:p>
        </w:tc>
      </w:tr>
      <w:tr w:rsidR="00D02F5E" w:rsidRPr="009F447B" w14:paraId="162B84E2" w14:textId="77777777" w:rsidTr="114A52E3">
        <w:tc>
          <w:tcPr>
            <w:tcW w:w="5000" w:type="pct"/>
            <w:shd w:val="clear" w:color="auto" w:fill="FFFFFF" w:themeFill="background1"/>
          </w:tcPr>
          <w:p w14:paraId="07CA2A07" w14:textId="37732E23" w:rsidR="00D02F5E" w:rsidRPr="00BD0232" w:rsidRDefault="00D0435B" w:rsidP="004278B9">
            <w:pPr>
              <w:rPr>
                <w:rFonts w:asciiTheme="minorHAnsi" w:hAnsiTheme="minorHAnsi" w:cstheme="minorHAnsi"/>
                <w:szCs w:val="24"/>
              </w:rPr>
            </w:pPr>
            <w:r w:rsidRPr="00A35E60">
              <w:rPr>
                <w:rFonts w:asciiTheme="minorHAnsi" w:hAnsiTheme="minorHAnsi" w:cstheme="minorHAnsi"/>
                <w:b/>
                <w:bCs/>
                <w:szCs w:val="24"/>
              </w:rPr>
              <w:t>Chair</w:t>
            </w:r>
            <w:r w:rsidRPr="00BD0232">
              <w:rPr>
                <w:rFonts w:asciiTheme="minorHAnsi" w:hAnsiTheme="minorHAnsi" w:cstheme="minorHAnsi"/>
                <w:szCs w:val="24"/>
              </w:rPr>
              <w:t>:</w:t>
            </w:r>
            <w:r w:rsidR="00931A1E" w:rsidRPr="00BD023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C0BD0" w:rsidRPr="00BD0232">
              <w:rPr>
                <w:rFonts w:asciiTheme="minorHAnsi" w:hAnsiTheme="minorHAnsi" w:cstheme="minorHAnsi"/>
                <w:szCs w:val="24"/>
              </w:rPr>
              <w:t>Kath Saunders</w:t>
            </w:r>
            <w:r w:rsidR="0089568A" w:rsidRPr="00BD0232">
              <w:rPr>
                <w:rFonts w:asciiTheme="minorHAnsi" w:hAnsiTheme="minorHAnsi" w:cstheme="minorHAnsi"/>
                <w:szCs w:val="24"/>
              </w:rPr>
              <w:t xml:space="preserve"> (KS)</w:t>
            </w:r>
            <w:r w:rsidR="00BC0BD0" w:rsidRPr="00BD0232">
              <w:rPr>
                <w:rFonts w:asciiTheme="minorHAnsi" w:hAnsiTheme="minorHAnsi" w:cstheme="minorHAnsi"/>
                <w:szCs w:val="24"/>
              </w:rPr>
              <w:t>, Head of Locality &amp; Strategy</w:t>
            </w:r>
            <w:r w:rsidR="00B14180">
              <w:rPr>
                <w:rFonts w:asciiTheme="minorHAnsi" w:hAnsiTheme="minorHAnsi" w:cstheme="minorHAnsi"/>
                <w:szCs w:val="24"/>
              </w:rPr>
              <w:t>, North Locality</w:t>
            </w:r>
          </w:p>
          <w:p w14:paraId="2E79B757" w14:textId="0087A6BE" w:rsidR="000467A1" w:rsidRPr="00153CD3" w:rsidRDefault="00D0435B" w:rsidP="4584EECB">
            <w:pPr>
              <w:rPr>
                <w:rFonts w:asciiTheme="minorHAnsi" w:hAnsiTheme="minorHAnsi" w:cstheme="minorHAnsi"/>
                <w:szCs w:val="24"/>
              </w:rPr>
            </w:pPr>
            <w:r w:rsidRPr="00A35E60">
              <w:rPr>
                <w:rFonts w:asciiTheme="minorHAnsi" w:hAnsiTheme="minorHAnsi" w:cstheme="minorBidi"/>
                <w:b/>
                <w:bCs/>
              </w:rPr>
              <w:t>Attendees</w:t>
            </w:r>
            <w:r w:rsidRPr="4584EECB">
              <w:rPr>
                <w:rFonts w:asciiTheme="minorHAnsi" w:hAnsiTheme="minorHAnsi" w:cstheme="minorBidi"/>
              </w:rPr>
              <w:t>:</w:t>
            </w:r>
            <w:r w:rsidR="00931A1E" w:rsidRPr="4584EECB">
              <w:rPr>
                <w:rFonts w:asciiTheme="minorHAnsi" w:hAnsiTheme="minorHAnsi" w:cstheme="minorBidi"/>
              </w:rPr>
              <w:t xml:space="preserve"> </w:t>
            </w:r>
            <w:r w:rsidR="001D1CC0">
              <w:rPr>
                <w:rFonts w:asciiTheme="minorHAnsi" w:hAnsiTheme="minorHAnsi" w:cstheme="minorBidi"/>
              </w:rPr>
              <w:t>Liz Scott</w:t>
            </w:r>
            <w:r w:rsidR="00286A1D">
              <w:rPr>
                <w:rFonts w:asciiTheme="minorHAnsi" w:hAnsiTheme="minorHAnsi" w:cstheme="minorBidi"/>
              </w:rPr>
              <w:t xml:space="preserve"> </w:t>
            </w:r>
            <w:r w:rsidR="00F47402">
              <w:rPr>
                <w:rFonts w:asciiTheme="minorHAnsi" w:hAnsiTheme="minorHAnsi" w:cstheme="minorBidi"/>
              </w:rPr>
              <w:t>(LS),</w:t>
            </w:r>
            <w:r w:rsidR="00CE2642">
              <w:rPr>
                <w:rFonts w:asciiTheme="minorHAnsi" w:hAnsiTheme="minorHAnsi" w:cstheme="minorBidi"/>
              </w:rPr>
              <w:t xml:space="preserve"> Family Link Worker</w:t>
            </w:r>
            <w:r w:rsidR="00651876">
              <w:rPr>
                <w:rFonts w:asciiTheme="minorHAnsi" w:hAnsiTheme="minorHAnsi" w:cstheme="minorBidi"/>
              </w:rPr>
              <w:t xml:space="preserve"> (CCP)</w:t>
            </w:r>
            <w:r w:rsidR="00F47402">
              <w:rPr>
                <w:rFonts w:asciiTheme="minorHAnsi" w:hAnsiTheme="minorHAnsi" w:cstheme="minorBidi"/>
              </w:rPr>
              <w:t>;</w:t>
            </w:r>
            <w:r w:rsidR="00CE2642">
              <w:rPr>
                <w:rFonts w:asciiTheme="minorHAnsi" w:hAnsiTheme="minorHAnsi" w:cstheme="minorBidi"/>
              </w:rPr>
              <w:t xml:space="preserve"> </w:t>
            </w:r>
            <w:r w:rsidR="001D1CC0">
              <w:rPr>
                <w:rFonts w:asciiTheme="minorHAnsi" w:hAnsiTheme="minorHAnsi" w:cstheme="minorBidi"/>
              </w:rPr>
              <w:t>Stuart Gosney</w:t>
            </w:r>
            <w:r w:rsidR="00F47402">
              <w:rPr>
                <w:rFonts w:asciiTheme="minorHAnsi" w:hAnsiTheme="minorHAnsi" w:cstheme="minorBidi"/>
              </w:rPr>
              <w:t xml:space="preserve"> (SG)</w:t>
            </w:r>
            <w:r w:rsidR="001D1CC0">
              <w:rPr>
                <w:rFonts w:asciiTheme="minorHAnsi" w:hAnsiTheme="minorHAnsi" w:cstheme="minorBidi"/>
              </w:rPr>
              <w:t>,</w:t>
            </w:r>
            <w:r w:rsidR="00F47402">
              <w:rPr>
                <w:rFonts w:asciiTheme="minorHAnsi" w:hAnsiTheme="minorHAnsi" w:cstheme="minorBidi"/>
              </w:rPr>
              <w:t xml:space="preserve"> Team Manager, Education &amp; Early Help, North Locality;</w:t>
            </w:r>
            <w:r w:rsidR="001D1CC0">
              <w:rPr>
                <w:rFonts w:asciiTheme="minorHAnsi" w:hAnsiTheme="minorHAnsi" w:cstheme="minorBidi"/>
              </w:rPr>
              <w:t xml:space="preserve"> Lauren Thomas</w:t>
            </w:r>
            <w:r w:rsidR="00D71910">
              <w:rPr>
                <w:rFonts w:asciiTheme="minorHAnsi" w:hAnsiTheme="minorHAnsi" w:cstheme="minorBidi"/>
              </w:rPr>
              <w:t xml:space="preserve"> (LT) </w:t>
            </w:r>
            <w:r w:rsidR="00F47402">
              <w:rPr>
                <w:rFonts w:asciiTheme="minorHAnsi" w:hAnsiTheme="minorHAnsi" w:cstheme="minorBidi"/>
              </w:rPr>
              <w:t>C</w:t>
            </w:r>
            <w:r w:rsidR="006A70D6">
              <w:rPr>
                <w:rFonts w:asciiTheme="minorHAnsi" w:hAnsiTheme="minorHAnsi" w:cstheme="minorBidi"/>
              </w:rPr>
              <w:t xml:space="preserve">linical </w:t>
            </w:r>
            <w:r w:rsidR="00F47402">
              <w:rPr>
                <w:rFonts w:asciiTheme="minorHAnsi" w:hAnsiTheme="minorHAnsi" w:cstheme="minorBidi"/>
              </w:rPr>
              <w:t>L</w:t>
            </w:r>
            <w:r w:rsidR="006A70D6">
              <w:rPr>
                <w:rFonts w:asciiTheme="minorHAnsi" w:hAnsiTheme="minorHAnsi" w:cstheme="minorBidi"/>
              </w:rPr>
              <w:t>ea</w:t>
            </w:r>
            <w:r w:rsidR="00F47402">
              <w:rPr>
                <w:rFonts w:asciiTheme="minorHAnsi" w:hAnsiTheme="minorHAnsi" w:cstheme="minorBidi"/>
              </w:rPr>
              <w:t>d, REACH;</w:t>
            </w:r>
            <w:r w:rsidR="001D1CC0">
              <w:rPr>
                <w:rFonts w:asciiTheme="minorHAnsi" w:hAnsiTheme="minorHAnsi" w:cstheme="minorBidi"/>
              </w:rPr>
              <w:t xml:space="preserve"> Nicola Blair</w:t>
            </w:r>
            <w:r w:rsidR="00DB1898">
              <w:rPr>
                <w:rFonts w:asciiTheme="minorHAnsi" w:hAnsiTheme="minorHAnsi" w:cstheme="minorBidi"/>
              </w:rPr>
              <w:t xml:space="preserve"> (NB),</w:t>
            </w:r>
            <w:r w:rsidR="000A7C86">
              <w:rPr>
                <w:rFonts w:asciiTheme="minorHAnsi" w:hAnsiTheme="minorHAnsi" w:cstheme="minorBidi"/>
              </w:rPr>
              <w:t xml:space="preserve"> Business Manager, </w:t>
            </w:r>
            <w:r w:rsidR="00C92FD2">
              <w:rPr>
                <w:rFonts w:asciiTheme="minorHAnsi" w:hAnsiTheme="minorHAnsi" w:cstheme="minorBidi"/>
              </w:rPr>
              <w:t>Libraries</w:t>
            </w:r>
            <w:r w:rsidR="000A7C86">
              <w:rPr>
                <w:rFonts w:asciiTheme="minorHAnsi" w:hAnsiTheme="minorHAnsi" w:cstheme="minorBidi"/>
              </w:rPr>
              <w:t xml:space="preserve"> &amp; Engagemen</w:t>
            </w:r>
            <w:r w:rsidR="008F2281">
              <w:rPr>
                <w:rFonts w:asciiTheme="minorHAnsi" w:hAnsiTheme="minorHAnsi" w:cstheme="minorBidi"/>
              </w:rPr>
              <w:t>t;</w:t>
            </w:r>
            <w:r w:rsidR="001D1CC0">
              <w:rPr>
                <w:rFonts w:asciiTheme="minorHAnsi" w:hAnsiTheme="minorHAnsi" w:cstheme="minorBidi"/>
              </w:rPr>
              <w:t xml:space="preserve"> Karen Johnson</w:t>
            </w:r>
            <w:r w:rsidR="00DB1898">
              <w:rPr>
                <w:rFonts w:asciiTheme="minorHAnsi" w:hAnsiTheme="minorHAnsi" w:cstheme="minorBidi"/>
              </w:rPr>
              <w:t xml:space="preserve"> (KJ), Social Prescriber, </w:t>
            </w:r>
            <w:r w:rsidR="00F52E15">
              <w:rPr>
                <w:rFonts w:asciiTheme="minorHAnsi" w:hAnsiTheme="minorHAnsi" w:cstheme="minorBidi"/>
              </w:rPr>
              <w:t xml:space="preserve">Gillingham </w:t>
            </w:r>
            <w:r w:rsidR="005755F3">
              <w:rPr>
                <w:rFonts w:asciiTheme="minorHAnsi" w:hAnsiTheme="minorHAnsi" w:cstheme="minorBidi"/>
              </w:rPr>
              <w:t>Medical Practice</w:t>
            </w:r>
            <w:r w:rsidR="00DB1898">
              <w:rPr>
                <w:rFonts w:asciiTheme="minorHAnsi" w:hAnsiTheme="minorHAnsi" w:cstheme="minorBidi"/>
              </w:rPr>
              <w:t>;</w:t>
            </w:r>
            <w:r w:rsidR="00F52E15">
              <w:rPr>
                <w:rFonts w:asciiTheme="minorHAnsi" w:hAnsiTheme="minorHAnsi" w:cstheme="minorBidi"/>
              </w:rPr>
              <w:t xml:space="preserve"> Zoe Monaghan</w:t>
            </w:r>
            <w:r w:rsidR="00D71910">
              <w:rPr>
                <w:rFonts w:asciiTheme="minorHAnsi" w:hAnsiTheme="minorHAnsi" w:cstheme="minorBidi"/>
              </w:rPr>
              <w:t xml:space="preserve"> (ZM), Service Manager, Social Care, North Locality</w:t>
            </w:r>
            <w:r w:rsidR="00F35519">
              <w:rPr>
                <w:rFonts w:asciiTheme="minorHAnsi" w:hAnsiTheme="minorHAnsi" w:cstheme="minorBidi"/>
              </w:rPr>
              <w:t>;</w:t>
            </w:r>
            <w:r w:rsidR="00F52E15">
              <w:rPr>
                <w:rFonts w:asciiTheme="minorHAnsi" w:hAnsiTheme="minorHAnsi" w:cstheme="minorBidi"/>
              </w:rPr>
              <w:t xml:space="preserve"> Samantha Craig</w:t>
            </w:r>
            <w:r w:rsidR="00F35519">
              <w:rPr>
                <w:rFonts w:asciiTheme="minorHAnsi" w:hAnsiTheme="minorHAnsi" w:cstheme="minorBidi"/>
              </w:rPr>
              <w:t xml:space="preserve"> (SC)</w:t>
            </w:r>
            <w:r w:rsidR="00F52E15">
              <w:rPr>
                <w:rFonts w:asciiTheme="minorHAnsi" w:hAnsiTheme="minorHAnsi" w:cstheme="minorBidi"/>
              </w:rPr>
              <w:t>,</w:t>
            </w:r>
            <w:r w:rsidR="00F35519">
              <w:rPr>
                <w:rFonts w:asciiTheme="minorHAnsi" w:hAnsiTheme="minorHAnsi" w:cstheme="minorBidi"/>
              </w:rPr>
              <w:t xml:space="preserve"> Inclusion Lead, North Locality;</w:t>
            </w:r>
            <w:r w:rsidR="00F52E15">
              <w:rPr>
                <w:rFonts w:asciiTheme="minorHAnsi" w:hAnsiTheme="minorHAnsi" w:cstheme="minorBidi"/>
              </w:rPr>
              <w:t xml:space="preserve"> </w:t>
            </w:r>
            <w:r w:rsidR="00143E6F">
              <w:rPr>
                <w:rFonts w:asciiTheme="minorHAnsi" w:hAnsiTheme="minorHAnsi" w:cstheme="minorHAnsi"/>
                <w:szCs w:val="24"/>
              </w:rPr>
              <w:t>Cllr Carole Jones (CJ), Elected Member;</w:t>
            </w:r>
            <w:r w:rsidR="00080C5C" w:rsidRPr="00BD0232">
              <w:rPr>
                <w:rFonts w:asciiTheme="minorHAnsi" w:hAnsiTheme="minorHAnsi" w:cstheme="minorHAnsi"/>
                <w:szCs w:val="24"/>
              </w:rPr>
              <w:t xml:space="preserve"> Karen Wrixon (KW), Headteacher, William Barnes Primary School</w:t>
            </w:r>
            <w:r w:rsidR="00156BC3">
              <w:rPr>
                <w:rFonts w:asciiTheme="minorHAnsi" w:hAnsiTheme="minorHAnsi" w:cstheme="minorHAnsi"/>
                <w:szCs w:val="24"/>
              </w:rPr>
              <w:t>; Jamie Keast</w:t>
            </w:r>
            <w:r w:rsidR="00F35519">
              <w:rPr>
                <w:rFonts w:asciiTheme="minorHAnsi" w:hAnsiTheme="minorHAnsi" w:cstheme="minorHAnsi"/>
                <w:szCs w:val="24"/>
              </w:rPr>
              <w:t xml:space="preserve"> (JK)</w:t>
            </w:r>
            <w:r w:rsidR="00156BC3">
              <w:rPr>
                <w:rFonts w:asciiTheme="minorHAnsi" w:hAnsiTheme="minorHAnsi" w:cstheme="minorHAnsi"/>
                <w:szCs w:val="24"/>
              </w:rPr>
              <w:t>, Support Co-Ordinator, Homestart Blackmore Vale</w:t>
            </w:r>
          </w:p>
          <w:p w14:paraId="2BB9E8FA" w14:textId="46528989" w:rsidR="00D02F5E" w:rsidRPr="00931A1E" w:rsidRDefault="00D02F5E" w:rsidP="004278B9">
            <w:pPr>
              <w:rPr>
                <w:rFonts w:asciiTheme="minorHAnsi" w:hAnsiTheme="minorHAnsi" w:cstheme="minorHAnsi"/>
                <w:szCs w:val="24"/>
              </w:rPr>
            </w:pPr>
            <w:r w:rsidRPr="00A35E60">
              <w:rPr>
                <w:rFonts w:asciiTheme="minorHAnsi" w:hAnsiTheme="minorHAnsi" w:cstheme="minorHAnsi"/>
                <w:b/>
                <w:bCs/>
                <w:szCs w:val="24"/>
              </w:rPr>
              <w:t>Minutes</w:t>
            </w:r>
            <w:r w:rsidRPr="00BD0232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5D4DC1">
              <w:rPr>
                <w:rFonts w:asciiTheme="minorHAnsi" w:hAnsiTheme="minorHAnsi" w:cstheme="minorHAnsi"/>
                <w:szCs w:val="24"/>
              </w:rPr>
              <w:t>Alice Ellis</w:t>
            </w:r>
            <w:r w:rsidR="00AB42A5" w:rsidRPr="00BD023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D3E03" w:rsidRPr="00BD0232">
              <w:rPr>
                <w:rFonts w:asciiTheme="minorHAnsi" w:hAnsiTheme="minorHAnsi" w:cstheme="minorHAnsi"/>
                <w:szCs w:val="24"/>
              </w:rPr>
              <w:t>(</w:t>
            </w:r>
            <w:r w:rsidR="005D4DC1">
              <w:rPr>
                <w:rFonts w:asciiTheme="minorHAnsi" w:hAnsiTheme="minorHAnsi" w:cstheme="minorHAnsi"/>
                <w:szCs w:val="24"/>
              </w:rPr>
              <w:t>AE</w:t>
            </w:r>
            <w:r w:rsidR="00AB42A5" w:rsidRPr="00BD0232">
              <w:rPr>
                <w:rFonts w:asciiTheme="minorHAnsi" w:hAnsiTheme="minorHAnsi" w:cstheme="minorHAnsi"/>
                <w:szCs w:val="24"/>
              </w:rPr>
              <w:t>)</w:t>
            </w:r>
            <w:r w:rsidR="00F163D0" w:rsidRPr="00BD0232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5D4DC1">
              <w:rPr>
                <w:rFonts w:asciiTheme="minorHAnsi" w:hAnsiTheme="minorHAnsi" w:cstheme="minorHAnsi"/>
                <w:szCs w:val="24"/>
              </w:rPr>
              <w:t xml:space="preserve">North Locality </w:t>
            </w:r>
            <w:r w:rsidR="00F163D0" w:rsidRPr="00BD0232">
              <w:rPr>
                <w:rFonts w:asciiTheme="minorHAnsi" w:hAnsiTheme="minorHAnsi" w:cstheme="minorHAnsi"/>
                <w:szCs w:val="24"/>
              </w:rPr>
              <w:t xml:space="preserve">Business </w:t>
            </w:r>
            <w:r w:rsidR="00AB42A5" w:rsidRPr="00BD0232">
              <w:rPr>
                <w:rFonts w:asciiTheme="minorHAnsi" w:hAnsiTheme="minorHAnsi" w:cstheme="minorHAnsi"/>
                <w:szCs w:val="24"/>
              </w:rPr>
              <w:t>Support Team</w:t>
            </w:r>
          </w:p>
        </w:tc>
      </w:tr>
      <w:tr w:rsidR="00D02F5E" w:rsidRPr="009F447B" w14:paraId="683DFB6E" w14:textId="77777777" w:rsidTr="114A52E3">
        <w:tc>
          <w:tcPr>
            <w:tcW w:w="5000" w:type="pct"/>
            <w:shd w:val="clear" w:color="auto" w:fill="2E74B5" w:themeFill="accent1" w:themeFillShade="BF"/>
          </w:tcPr>
          <w:p w14:paraId="1E957F36" w14:textId="77777777" w:rsidR="00D02F5E" w:rsidRPr="009F447B" w:rsidRDefault="00D02F5E" w:rsidP="004278B9">
            <w:pPr>
              <w:rPr>
                <w:rFonts w:asciiTheme="minorHAnsi" w:hAnsiTheme="minorHAnsi" w:cs="Arial"/>
                <w:b/>
                <w:color w:val="000000"/>
                <w:szCs w:val="24"/>
              </w:rPr>
            </w:pPr>
            <w:r w:rsidRPr="009F447B">
              <w:rPr>
                <w:rFonts w:asciiTheme="minorHAnsi" w:hAnsiTheme="minorHAnsi" w:cs="Arial"/>
                <w:b/>
                <w:color w:val="FFFFFF"/>
                <w:szCs w:val="24"/>
              </w:rPr>
              <w:t>Apologies:</w:t>
            </w:r>
          </w:p>
        </w:tc>
      </w:tr>
      <w:tr w:rsidR="00D02F5E" w:rsidRPr="009F447B" w14:paraId="3019D642" w14:textId="77777777" w:rsidTr="114A52E3">
        <w:tc>
          <w:tcPr>
            <w:tcW w:w="5000" w:type="pct"/>
            <w:shd w:val="clear" w:color="auto" w:fill="FFFFFF" w:themeFill="background1"/>
          </w:tcPr>
          <w:p w14:paraId="2CE3895F" w14:textId="7B19CD35" w:rsidR="00D02F5E" w:rsidRPr="00741B8A" w:rsidRDefault="00F3110F" w:rsidP="004278B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Cllr</w:t>
            </w:r>
            <w:r w:rsidR="000C1C6A">
              <w:rPr>
                <w:rFonts w:asciiTheme="minorHAnsi" w:hAnsiTheme="minorHAnsi" w:cstheme="minorHAnsi"/>
                <w:szCs w:val="24"/>
              </w:rPr>
              <w:t xml:space="preserve"> Jane Somper, Elected Member; Paul Mattocks</w:t>
            </w:r>
            <w:r w:rsidR="0006436A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B860BB">
              <w:rPr>
                <w:rFonts w:asciiTheme="minorHAnsi" w:hAnsiTheme="minorHAnsi" w:cstheme="minorHAnsi"/>
                <w:szCs w:val="24"/>
              </w:rPr>
              <w:t xml:space="preserve">Assistant Headteacher/DSL, </w:t>
            </w:r>
            <w:r w:rsidR="0006436A">
              <w:rPr>
                <w:rFonts w:asciiTheme="minorHAnsi" w:hAnsiTheme="minorHAnsi" w:cstheme="minorHAnsi"/>
                <w:szCs w:val="24"/>
              </w:rPr>
              <w:t>Sturminster Newton High School</w:t>
            </w:r>
            <w:r w:rsidR="00A9296F">
              <w:rPr>
                <w:rFonts w:asciiTheme="minorHAnsi" w:hAnsiTheme="minorHAnsi" w:cstheme="minorHAnsi"/>
                <w:szCs w:val="24"/>
              </w:rPr>
              <w:t>; Amanda Conolly, Service Manager</w:t>
            </w:r>
            <w:r w:rsidR="00281B54">
              <w:rPr>
                <w:rFonts w:asciiTheme="minorHAnsi" w:hAnsiTheme="minorHAnsi" w:cstheme="minorHAnsi"/>
                <w:szCs w:val="24"/>
              </w:rPr>
              <w:t>, Education &amp; Early Help, North Locality</w:t>
            </w:r>
            <w:r w:rsidR="005D3EFD">
              <w:rPr>
                <w:rFonts w:asciiTheme="minorHAnsi" w:hAnsiTheme="minorHAnsi" w:cstheme="minorHAnsi"/>
                <w:szCs w:val="24"/>
              </w:rPr>
              <w:t>; Cllr Pauline Batstone, Elected Member</w:t>
            </w:r>
            <w:r w:rsidR="009106E7">
              <w:rPr>
                <w:rFonts w:asciiTheme="minorHAnsi" w:hAnsiTheme="minorHAnsi" w:cstheme="minorHAnsi"/>
                <w:szCs w:val="24"/>
              </w:rPr>
              <w:t>; Verena Cooper, Innovation and Development Lead</w:t>
            </w:r>
            <w:r w:rsidR="000537C2">
              <w:rPr>
                <w:rFonts w:asciiTheme="minorHAnsi" w:hAnsiTheme="minorHAnsi" w:cstheme="minorHAnsi"/>
                <w:szCs w:val="24"/>
              </w:rPr>
              <w:t>, The Blackmore Vale Partnership</w:t>
            </w:r>
          </w:p>
        </w:tc>
      </w:tr>
    </w:tbl>
    <w:p w14:paraId="6A3D6629" w14:textId="77777777" w:rsidR="008F72DA" w:rsidRDefault="008F72DA" w:rsidP="008F72DA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8035"/>
        <w:gridCol w:w="1153"/>
      </w:tblGrid>
      <w:tr w:rsidR="004A34BA" w:rsidRPr="009F447B" w14:paraId="186459B1" w14:textId="77777777" w:rsidTr="494DE271">
        <w:trPr>
          <w:jc w:val="center"/>
        </w:trPr>
        <w:tc>
          <w:tcPr>
            <w:tcW w:w="730" w:type="dxa"/>
            <w:shd w:val="clear" w:color="auto" w:fill="2E74B5" w:themeFill="accent1" w:themeFillShade="BF"/>
          </w:tcPr>
          <w:p w14:paraId="508517F9" w14:textId="77777777" w:rsidR="004A34BA" w:rsidRPr="009F447B" w:rsidRDefault="004A34BA" w:rsidP="004278B9">
            <w:pPr>
              <w:jc w:val="center"/>
              <w:rPr>
                <w:rFonts w:asciiTheme="minorHAnsi" w:hAnsiTheme="minorHAnsi" w:cs="Arial"/>
                <w:b/>
                <w:color w:val="FFFFFF"/>
                <w:szCs w:val="24"/>
              </w:rPr>
            </w:pPr>
            <w:r w:rsidRPr="009F447B">
              <w:rPr>
                <w:rFonts w:asciiTheme="minorHAnsi" w:hAnsiTheme="minorHAnsi" w:cs="Arial"/>
                <w:b/>
                <w:color w:val="FFFFFF"/>
                <w:szCs w:val="24"/>
              </w:rPr>
              <w:t>No.</w:t>
            </w:r>
          </w:p>
        </w:tc>
        <w:tc>
          <w:tcPr>
            <w:tcW w:w="8035" w:type="dxa"/>
            <w:shd w:val="clear" w:color="auto" w:fill="2E74B5" w:themeFill="accent1" w:themeFillShade="BF"/>
          </w:tcPr>
          <w:p w14:paraId="1CF58693" w14:textId="77777777" w:rsidR="004A34BA" w:rsidRPr="009F447B" w:rsidRDefault="004A34BA" w:rsidP="004278B9">
            <w:pPr>
              <w:jc w:val="center"/>
              <w:rPr>
                <w:rFonts w:asciiTheme="minorHAnsi" w:hAnsiTheme="minorHAnsi" w:cs="Arial"/>
                <w:b/>
                <w:color w:val="FFFFFF"/>
                <w:szCs w:val="24"/>
              </w:rPr>
            </w:pPr>
            <w:r w:rsidRPr="009F447B">
              <w:rPr>
                <w:rFonts w:asciiTheme="minorHAnsi" w:hAnsiTheme="minorHAnsi" w:cs="Arial"/>
                <w:b/>
                <w:color w:val="FFFFFF"/>
                <w:szCs w:val="24"/>
              </w:rPr>
              <w:t>Actions</w:t>
            </w:r>
          </w:p>
        </w:tc>
        <w:tc>
          <w:tcPr>
            <w:tcW w:w="1153" w:type="dxa"/>
            <w:shd w:val="clear" w:color="auto" w:fill="2E74B5" w:themeFill="accent1" w:themeFillShade="BF"/>
          </w:tcPr>
          <w:p w14:paraId="12386416" w14:textId="77777777" w:rsidR="004A34BA" w:rsidRPr="009F447B" w:rsidRDefault="004A34BA" w:rsidP="004278B9">
            <w:pPr>
              <w:jc w:val="center"/>
              <w:rPr>
                <w:rFonts w:asciiTheme="minorHAnsi" w:hAnsiTheme="minorHAnsi" w:cs="Arial"/>
                <w:b/>
                <w:color w:val="FFFFFF"/>
                <w:szCs w:val="24"/>
              </w:rPr>
            </w:pPr>
          </w:p>
        </w:tc>
      </w:tr>
      <w:tr w:rsidR="004A34BA" w:rsidRPr="009F447B" w14:paraId="78F78F5D" w14:textId="77777777" w:rsidTr="494DE271">
        <w:trPr>
          <w:jc w:val="center"/>
        </w:trPr>
        <w:tc>
          <w:tcPr>
            <w:tcW w:w="730" w:type="dxa"/>
          </w:tcPr>
          <w:p w14:paraId="5CD18988" w14:textId="3B372FFE" w:rsidR="004A34BA" w:rsidRPr="009F447B" w:rsidRDefault="00224FA7" w:rsidP="00583B0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2.1</w:t>
            </w:r>
          </w:p>
        </w:tc>
        <w:tc>
          <w:tcPr>
            <w:tcW w:w="8035" w:type="dxa"/>
          </w:tcPr>
          <w:p w14:paraId="6D960304" w14:textId="042774FC" w:rsidR="004A34BA" w:rsidRPr="009F447B" w:rsidRDefault="00A8601A" w:rsidP="00D31FCD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Send list of those attendees requiring access to the Teams site</w:t>
            </w:r>
            <w:r w:rsidR="006B5074">
              <w:rPr>
                <w:rFonts w:asciiTheme="minorHAnsi" w:hAnsiTheme="minorHAnsi" w:cs="Arial"/>
                <w:szCs w:val="24"/>
              </w:rPr>
              <w:t xml:space="preserve"> to KS</w:t>
            </w:r>
          </w:p>
        </w:tc>
        <w:tc>
          <w:tcPr>
            <w:tcW w:w="1153" w:type="dxa"/>
          </w:tcPr>
          <w:p w14:paraId="2EFE9DC6" w14:textId="61AF2729" w:rsidR="004A34BA" w:rsidRPr="00086C69" w:rsidRDefault="006B5074" w:rsidP="00583B0E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AE</w:t>
            </w:r>
          </w:p>
        </w:tc>
      </w:tr>
      <w:tr w:rsidR="004A34BA" w:rsidRPr="009F447B" w14:paraId="4194AF43" w14:textId="77777777" w:rsidTr="494DE271">
        <w:trPr>
          <w:jc w:val="center"/>
        </w:trPr>
        <w:tc>
          <w:tcPr>
            <w:tcW w:w="730" w:type="dxa"/>
          </w:tcPr>
          <w:p w14:paraId="4C43EC34" w14:textId="53BD85DB" w:rsidR="004A34BA" w:rsidRPr="009F447B" w:rsidRDefault="00BA53B9" w:rsidP="00583B0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2.2</w:t>
            </w:r>
          </w:p>
        </w:tc>
        <w:tc>
          <w:tcPr>
            <w:tcW w:w="8035" w:type="dxa"/>
          </w:tcPr>
          <w:p w14:paraId="64C965D3" w14:textId="07AD1890" w:rsidR="004A34BA" w:rsidRPr="002D11EA" w:rsidRDefault="006A431F" w:rsidP="00D31FCD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Speak to Alice Deacon reference request for job/role description for Chair</w:t>
            </w:r>
          </w:p>
        </w:tc>
        <w:tc>
          <w:tcPr>
            <w:tcW w:w="1153" w:type="dxa"/>
          </w:tcPr>
          <w:p w14:paraId="1D542ED0" w14:textId="1C0CF7BC" w:rsidR="004A34BA" w:rsidRPr="009F447B" w:rsidRDefault="006A431F" w:rsidP="00583B0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KS</w:t>
            </w:r>
          </w:p>
        </w:tc>
      </w:tr>
      <w:tr w:rsidR="001608A9" w:rsidRPr="009F447B" w14:paraId="7D09F694" w14:textId="77777777" w:rsidTr="494DE271">
        <w:trPr>
          <w:jc w:val="center"/>
        </w:trPr>
        <w:tc>
          <w:tcPr>
            <w:tcW w:w="730" w:type="dxa"/>
          </w:tcPr>
          <w:p w14:paraId="17B0F2B2" w14:textId="161C6D3B" w:rsidR="001608A9" w:rsidRDefault="00E51AC8" w:rsidP="00583B0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</w:t>
            </w:r>
          </w:p>
        </w:tc>
        <w:tc>
          <w:tcPr>
            <w:tcW w:w="8035" w:type="dxa"/>
          </w:tcPr>
          <w:p w14:paraId="7A5B59A6" w14:textId="269D6ED2" w:rsidR="001608A9" w:rsidRPr="00782D5A" w:rsidRDefault="00E51AC8" w:rsidP="00D31FC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 Amanda Conolly or northlocality@dorsetcouncil/gov.uk with updates or information if you can’t attend the next Mental Health Working Group</w:t>
            </w:r>
          </w:p>
        </w:tc>
        <w:tc>
          <w:tcPr>
            <w:tcW w:w="1153" w:type="dxa"/>
          </w:tcPr>
          <w:p w14:paraId="1D8B1DFB" w14:textId="233F1071" w:rsidR="001608A9" w:rsidRDefault="00E51AC8" w:rsidP="00583B0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ALL</w:t>
            </w:r>
          </w:p>
        </w:tc>
      </w:tr>
      <w:tr w:rsidR="00D803C1" w:rsidRPr="009F447B" w14:paraId="388E1234" w14:textId="77777777" w:rsidTr="494DE271">
        <w:trPr>
          <w:jc w:val="center"/>
        </w:trPr>
        <w:tc>
          <w:tcPr>
            <w:tcW w:w="730" w:type="dxa"/>
          </w:tcPr>
          <w:p w14:paraId="75D40EE2" w14:textId="3B0708AD" w:rsidR="00D803C1" w:rsidRDefault="006A4063" w:rsidP="00583B0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4</w:t>
            </w:r>
          </w:p>
        </w:tc>
        <w:tc>
          <w:tcPr>
            <w:tcW w:w="8035" w:type="dxa"/>
          </w:tcPr>
          <w:p w14:paraId="634BD8A7" w14:textId="74D3564F" w:rsidR="00D803C1" w:rsidRPr="00782D5A" w:rsidRDefault="006A4063" w:rsidP="00D803C1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Add ‘Priorities/Working Groups Stock Take’ to agenda for the next meeting</w:t>
            </w:r>
          </w:p>
        </w:tc>
        <w:tc>
          <w:tcPr>
            <w:tcW w:w="1153" w:type="dxa"/>
          </w:tcPr>
          <w:p w14:paraId="6FC375E0" w14:textId="08FA2AB3" w:rsidR="00D803C1" w:rsidRPr="009F447B" w:rsidRDefault="006A4063" w:rsidP="00583B0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AE</w:t>
            </w:r>
          </w:p>
        </w:tc>
      </w:tr>
      <w:tr w:rsidR="00660A46" w:rsidRPr="009F447B" w14:paraId="4DBB4D57" w14:textId="77777777" w:rsidTr="494DE271">
        <w:trPr>
          <w:jc w:val="center"/>
        </w:trPr>
        <w:tc>
          <w:tcPr>
            <w:tcW w:w="730" w:type="dxa"/>
          </w:tcPr>
          <w:p w14:paraId="5EC6EF6C" w14:textId="2592CEF6" w:rsidR="00660A46" w:rsidRDefault="00660A46" w:rsidP="00583B0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</w:t>
            </w:r>
          </w:p>
        </w:tc>
        <w:tc>
          <w:tcPr>
            <w:tcW w:w="8035" w:type="dxa"/>
          </w:tcPr>
          <w:p w14:paraId="10DBDBB4" w14:textId="0682B105" w:rsidR="00660A46" w:rsidRDefault="00660A46" w:rsidP="00D803C1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Make contact with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the Digital Team and Holly Loxton ref attending next Poverty Working Group.</w:t>
            </w:r>
          </w:p>
        </w:tc>
        <w:tc>
          <w:tcPr>
            <w:tcW w:w="1153" w:type="dxa"/>
          </w:tcPr>
          <w:p w14:paraId="5D883738" w14:textId="167F0D1C" w:rsidR="00660A46" w:rsidRDefault="00660A46" w:rsidP="00583B0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SC</w:t>
            </w:r>
          </w:p>
        </w:tc>
      </w:tr>
      <w:tr w:rsidR="008B103F" w:rsidRPr="009F447B" w14:paraId="66BBAE61" w14:textId="77777777" w:rsidTr="494DE271">
        <w:trPr>
          <w:jc w:val="center"/>
        </w:trPr>
        <w:tc>
          <w:tcPr>
            <w:tcW w:w="730" w:type="dxa"/>
          </w:tcPr>
          <w:p w14:paraId="1A60BAA3" w14:textId="491DB82C" w:rsidR="008B103F" w:rsidRDefault="008B103F" w:rsidP="00583B0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</w:t>
            </w:r>
          </w:p>
        </w:tc>
        <w:tc>
          <w:tcPr>
            <w:tcW w:w="8035" w:type="dxa"/>
          </w:tcPr>
          <w:p w14:paraId="0BE4BB3C" w14:textId="0F38766C" w:rsidR="008B103F" w:rsidRDefault="00945E4C" w:rsidP="00D803C1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Make request for LS to be sent sign-on forms to access the </w:t>
            </w:r>
            <w:r w:rsidR="008B103F">
              <w:rPr>
                <w:rFonts w:asciiTheme="minorHAnsi" w:hAnsiTheme="minorHAnsi" w:cstheme="minorHAnsi"/>
                <w:color w:val="000000" w:themeColor="text1"/>
                <w:szCs w:val="24"/>
              </w:rPr>
              <w:t>Partnership Site</w:t>
            </w:r>
          </w:p>
        </w:tc>
        <w:tc>
          <w:tcPr>
            <w:tcW w:w="1153" w:type="dxa"/>
          </w:tcPr>
          <w:p w14:paraId="60EFB33A" w14:textId="6B73CE7A" w:rsidR="008B103F" w:rsidRDefault="00945E4C" w:rsidP="00583B0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AE</w:t>
            </w:r>
          </w:p>
        </w:tc>
      </w:tr>
      <w:tr w:rsidR="00B45940" w:rsidRPr="009F447B" w14:paraId="1F805008" w14:textId="77777777" w:rsidTr="494DE271">
        <w:trPr>
          <w:jc w:val="center"/>
        </w:trPr>
        <w:tc>
          <w:tcPr>
            <w:tcW w:w="730" w:type="dxa"/>
          </w:tcPr>
          <w:p w14:paraId="5C457985" w14:textId="188B0AD7" w:rsidR="00B45940" w:rsidRDefault="00B45940" w:rsidP="00583B0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</w:t>
            </w:r>
          </w:p>
        </w:tc>
        <w:tc>
          <w:tcPr>
            <w:tcW w:w="8035" w:type="dxa"/>
          </w:tcPr>
          <w:p w14:paraId="7053C22C" w14:textId="383DB40E" w:rsidR="00B45940" w:rsidRDefault="00B45940" w:rsidP="00D803C1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Partnership Event summary document to be shared on LAG Hub</w:t>
            </w:r>
          </w:p>
        </w:tc>
        <w:tc>
          <w:tcPr>
            <w:tcW w:w="1153" w:type="dxa"/>
          </w:tcPr>
          <w:p w14:paraId="584D1089" w14:textId="58410C8A" w:rsidR="00B45940" w:rsidRDefault="00B45940" w:rsidP="00583B0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AE</w:t>
            </w:r>
          </w:p>
        </w:tc>
      </w:tr>
      <w:tr w:rsidR="006F1343" w:rsidRPr="009F447B" w14:paraId="343FE9BA" w14:textId="77777777" w:rsidTr="494DE271">
        <w:trPr>
          <w:jc w:val="center"/>
        </w:trPr>
        <w:tc>
          <w:tcPr>
            <w:tcW w:w="730" w:type="dxa"/>
          </w:tcPr>
          <w:p w14:paraId="23FF1366" w14:textId="12F65B7D" w:rsidR="006F1343" w:rsidRDefault="006F1343" w:rsidP="00583B0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</w:t>
            </w:r>
          </w:p>
        </w:tc>
        <w:tc>
          <w:tcPr>
            <w:tcW w:w="8035" w:type="dxa"/>
          </w:tcPr>
          <w:p w14:paraId="0B97F49E" w14:textId="26510801" w:rsidR="006F1343" w:rsidRDefault="006F1343" w:rsidP="00D803C1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73725">
              <w:rPr>
                <w:rFonts w:asciiTheme="minorHAnsi" w:hAnsiTheme="minorHAnsi" w:cstheme="minorHAnsi"/>
                <w:szCs w:val="24"/>
              </w:rPr>
              <w:t xml:space="preserve">LAG </w:t>
            </w:r>
            <w:r>
              <w:rPr>
                <w:rFonts w:asciiTheme="minorHAnsi" w:hAnsiTheme="minorHAnsi" w:cstheme="minorHAnsi"/>
                <w:szCs w:val="24"/>
              </w:rPr>
              <w:t xml:space="preserve">to </w:t>
            </w:r>
            <w:r w:rsidRPr="00473725">
              <w:rPr>
                <w:rFonts w:asciiTheme="minorHAnsi" w:hAnsiTheme="minorHAnsi" w:cstheme="minorHAnsi"/>
                <w:szCs w:val="24"/>
              </w:rPr>
              <w:t xml:space="preserve">work up an action plan or feed into </w:t>
            </w:r>
            <w:r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Pr="00473725">
              <w:rPr>
                <w:rFonts w:asciiTheme="minorHAnsi" w:hAnsiTheme="minorHAnsi" w:cstheme="minorHAnsi"/>
                <w:szCs w:val="24"/>
              </w:rPr>
              <w:t>current action plan</w:t>
            </w:r>
            <w:r>
              <w:rPr>
                <w:rFonts w:asciiTheme="minorHAnsi" w:hAnsiTheme="minorHAnsi" w:cstheme="minorHAnsi"/>
                <w:szCs w:val="24"/>
              </w:rPr>
              <w:t xml:space="preserve"> reference items raised at the Partnership Event</w:t>
            </w:r>
          </w:p>
        </w:tc>
        <w:tc>
          <w:tcPr>
            <w:tcW w:w="1153" w:type="dxa"/>
          </w:tcPr>
          <w:p w14:paraId="5F900C97" w14:textId="595E157B" w:rsidR="006F1343" w:rsidRDefault="006F1343" w:rsidP="00583B0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ALL</w:t>
            </w:r>
          </w:p>
        </w:tc>
      </w:tr>
      <w:tr w:rsidR="008B7251" w:rsidRPr="009F447B" w14:paraId="2B8C6C20" w14:textId="77777777" w:rsidTr="494DE271">
        <w:trPr>
          <w:jc w:val="center"/>
        </w:trPr>
        <w:tc>
          <w:tcPr>
            <w:tcW w:w="730" w:type="dxa"/>
          </w:tcPr>
          <w:p w14:paraId="55B4B017" w14:textId="451CCDAF" w:rsidR="008B7251" w:rsidRDefault="008B7251" w:rsidP="00583B0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</w:t>
            </w:r>
          </w:p>
        </w:tc>
        <w:tc>
          <w:tcPr>
            <w:tcW w:w="8035" w:type="dxa"/>
          </w:tcPr>
          <w:p w14:paraId="0FD449E9" w14:textId="6A056D20" w:rsidR="008B7251" w:rsidRPr="00473725" w:rsidRDefault="008B7251" w:rsidP="00D803C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Future Partnership Event discussion to be added to the September agenda</w:t>
            </w:r>
          </w:p>
        </w:tc>
        <w:tc>
          <w:tcPr>
            <w:tcW w:w="1153" w:type="dxa"/>
          </w:tcPr>
          <w:p w14:paraId="5E24242B" w14:textId="2400130A" w:rsidR="008B7251" w:rsidRDefault="008B7251" w:rsidP="00583B0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AE</w:t>
            </w:r>
          </w:p>
        </w:tc>
      </w:tr>
      <w:tr w:rsidR="009B6DCE" w:rsidRPr="009F447B" w14:paraId="2AAA4C27" w14:textId="77777777" w:rsidTr="494DE271">
        <w:trPr>
          <w:jc w:val="center"/>
        </w:trPr>
        <w:tc>
          <w:tcPr>
            <w:tcW w:w="730" w:type="dxa"/>
          </w:tcPr>
          <w:p w14:paraId="00D7ABC7" w14:textId="62384ED4" w:rsidR="009B6DCE" w:rsidRDefault="009B6DCE" w:rsidP="00583B0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8</w:t>
            </w:r>
          </w:p>
        </w:tc>
        <w:tc>
          <w:tcPr>
            <w:tcW w:w="8035" w:type="dxa"/>
          </w:tcPr>
          <w:p w14:paraId="6CE5A777" w14:textId="7783B5CB" w:rsidR="009B6DCE" w:rsidRDefault="00A12733" w:rsidP="00D803C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Can LAG Funding be used cross border – question to be asked of other LAG Chairs and Alice Deacon</w:t>
            </w:r>
          </w:p>
        </w:tc>
        <w:tc>
          <w:tcPr>
            <w:tcW w:w="1153" w:type="dxa"/>
          </w:tcPr>
          <w:p w14:paraId="395AAE98" w14:textId="77777777" w:rsidR="009B6DCE" w:rsidRDefault="00A12733" w:rsidP="00583B0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KS</w:t>
            </w:r>
          </w:p>
          <w:p w14:paraId="41566695" w14:textId="30B20AF2" w:rsidR="00E031E1" w:rsidRDefault="00E031E1" w:rsidP="00E031E1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E031E1" w:rsidRPr="009F447B" w14:paraId="10987B81" w14:textId="77777777" w:rsidTr="494DE271">
        <w:trPr>
          <w:jc w:val="center"/>
        </w:trPr>
        <w:tc>
          <w:tcPr>
            <w:tcW w:w="730" w:type="dxa"/>
          </w:tcPr>
          <w:p w14:paraId="7950DAC3" w14:textId="44C6AF66" w:rsidR="00E031E1" w:rsidRDefault="00E031E1" w:rsidP="00583B0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8</w:t>
            </w:r>
          </w:p>
        </w:tc>
        <w:tc>
          <w:tcPr>
            <w:tcW w:w="8035" w:type="dxa"/>
          </w:tcPr>
          <w:p w14:paraId="2DE55D42" w14:textId="33F0F4D7" w:rsidR="00E031E1" w:rsidRDefault="00E031E1" w:rsidP="00D803C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Link to site/LAG funding form to be shared on LAG Hub.</w:t>
            </w:r>
          </w:p>
        </w:tc>
        <w:tc>
          <w:tcPr>
            <w:tcW w:w="1153" w:type="dxa"/>
          </w:tcPr>
          <w:p w14:paraId="53376E8A" w14:textId="4009B311" w:rsidR="00AB4A46" w:rsidRDefault="00E031E1" w:rsidP="00AB4A46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AE</w:t>
            </w:r>
          </w:p>
        </w:tc>
      </w:tr>
      <w:tr w:rsidR="00AB4A46" w:rsidRPr="009F447B" w14:paraId="380F5DE2" w14:textId="77777777" w:rsidTr="494DE271">
        <w:trPr>
          <w:jc w:val="center"/>
        </w:trPr>
        <w:tc>
          <w:tcPr>
            <w:tcW w:w="730" w:type="dxa"/>
          </w:tcPr>
          <w:p w14:paraId="690187FE" w14:textId="27322490" w:rsidR="00AB4A46" w:rsidRDefault="00AB4A46" w:rsidP="00583B0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</w:t>
            </w:r>
          </w:p>
        </w:tc>
        <w:tc>
          <w:tcPr>
            <w:tcW w:w="8035" w:type="dxa"/>
          </w:tcPr>
          <w:p w14:paraId="7ACB1B53" w14:textId="1B9F5DCA" w:rsidR="00AB4A46" w:rsidRDefault="00AB4A46" w:rsidP="494DE271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494DE271">
              <w:rPr>
                <w:rFonts w:asciiTheme="minorHAnsi" w:hAnsiTheme="minorHAnsi" w:cstheme="minorBidi"/>
                <w:color w:val="000000" w:themeColor="text1"/>
              </w:rPr>
              <w:t>Circulate cop</w:t>
            </w:r>
            <w:r w:rsidR="277CC395" w:rsidRPr="494DE271">
              <w:rPr>
                <w:rFonts w:asciiTheme="minorHAnsi" w:hAnsiTheme="minorHAnsi" w:cstheme="minorBidi"/>
                <w:color w:val="000000" w:themeColor="text1"/>
              </w:rPr>
              <w:t>y</w:t>
            </w:r>
            <w:r w:rsidRPr="494DE271">
              <w:rPr>
                <w:rFonts w:asciiTheme="minorHAnsi" w:hAnsiTheme="minorHAnsi" w:cstheme="minorBidi"/>
                <w:color w:val="000000" w:themeColor="text1"/>
              </w:rPr>
              <w:t xml:space="preserve"> of new CYP and Families Plan when available</w:t>
            </w:r>
          </w:p>
        </w:tc>
        <w:tc>
          <w:tcPr>
            <w:tcW w:w="1153" w:type="dxa"/>
          </w:tcPr>
          <w:p w14:paraId="5CE42940" w14:textId="2822F2D2" w:rsidR="00AB4A46" w:rsidRDefault="00AB4A46" w:rsidP="00AB4A46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AE</w:t>
            </w:r>
          </w:p>
        </w:tc>
      </w:tr>
      <w:tr w:rsidR="00893CAC" w:rsidRPr="009F447B" w14:paraId="22D3F194" w14:textId="77777777" w:rsidTr="494DE271">
        <w:trPr>
          <w:jc w:val="center"/>
        </w:trPr>
        <w:tc>
          <w:tcPr>
            <w:tcW w:w="730" w:type="dxa"/>
          </w:tcPr>
          <w:p w14:paraId="7766C83A" w14:textId="45FE57DE" w:rsidR="00893CAC" w:rsidRDefault="00893CAC" w:rsidP="00583B0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</w:t>
            </w:r>
          </w:p>
        </w:tc>
        <w:tc>
          <w:tcPr>
            <w:tcW w:w="8035" w:type="dxa"/>
          </w:tcPr>
          <w:p w14:paraId="3D1C4F15" w14:textId="2E5FDA51" w:rsidR="00893CAC" w:rsidRDefault="00893CAC" w:rsidP="00D803C1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Link to Libraries Strategy to be shared in North LAG channel of the LAG Hub</w:t>
            </w:r>
          </w:p>
        </w:tc>
        <w:tc>
          <w:tcPr>
            <w:tcW w:w="1153" w:type="dxa"/>
          </w:tcPr>
          <w:p w14:paraId="0212B5C5" w14:textId="79AE2F3D" w:rsidR="00893CAC" w:rsidRDefault="00893CAC" w:rsidP="00AB4A46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AE</w:t>
            </w:r>
          </w:p>
        </w:tc>
      </w:tr>
      <w:tr w:rsidR="00893CAC" w:rsidRPr="009F447B" w14:paraId="5780564E" w14:textId="77777777" w:rsidTr="494DE271">
        <w:trPr>
          <w:jc w:val="center"/>
        </w:trPr>
        <w:tc>
          <w:tcPr>
            <w:tcW w:w="730" w:type="dxa"/>
          </w:tcPr>
          <w:p w14:paraId="60C425F9" w14:textId="388F6BEC" w:rsidR="00893CAC" w:rsidRDefault="00893CAC" w:rsidP="00583B0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</w:t>
            </w:r>
          </w:p>
        </w:tc>
        <w:tc>
          <w:tcPr>
            <w:tcW w:w="8035" w:type="dxa"/>
          </w:tcPr>
          <w:p w14:paraId="5FF1B213" w14:textId="52656A68" w:rsidR="00893CAC" w:rsidRDefault="00893CAC" w:rsidP="00D803C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Share SEND survey link on North LAG channel of LAG Hub</w:t>
            </w:r>
          </w:p>
        </w:tc>
        <w:tc>
          <w:tcPr>
            <w:tcW w:w="1153" w:type="dxa"/>
          </w:tcPr>
          <w:p w14:paraId="56495CF7" w14:textId="5256E3A2" w:rsidR="00893CAC" w:rsidRDefault="00893CAC" w:rsidP="00AB4A46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AE</w:t>
            </w:r>
          </w:p>
        </w:tc>
      </w:tr>
      <w:tr w:rsidR="00285D43" w:rsidRPr="009F447B" w14:paraId="7194E6D6" w14:textId="77777777" w:rsidTr="494DE271">
        <w:trPr>
          <w:jc w:val="center"/>
        </w:trPr>
        <w:tc>
          <w:tcPr>
            <w:tcW w:w="730" w:type="dxa"/>
          </w:tcPr>
          <w:p w14:paraId="14C00C0E" w14:textId="5E2F16DE" w:rsidR="00285D43" w:rsidRDefault="00285D43" w:rsidP="00583B0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</w:t>
            </w:r>
          </w:p>
        </w:tc>
        <w:tc>
          <w:tcPr>
            <w:tcW w:w="8035" w:type="dxa"/>
          </w:tcPr>
          <w:p w14:paraId="269B1FB9" w14:textId="2EB8BA4F" w:rsidR="00285D43" w:rsidRDefault="00285D43" w:rsidP="00D803C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Rebecca Watson, Family Hubs Project Manager to be invited to September meeting</w:t>
            </w:r>
          </w:p>
        </w:tc>
        <w:tc>
          <w:tcPr>
            <w:tcW w:w="1153" w:type="dxa"/>
          </w:tcPr>
          <w:p w14:paraId="281CBD3F" w14:textId="6EEF7AD8" w:rsidR="00285D43" w:rsidRDefault="00285D43" w:rsidP="00AB4A46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AE</w:t>
            </w:r>
          </w:p>
        </w:tc>
      </w:tr>
      <w:tr w:rsidR="00285D43" w:rsidRPr="009F447B" w14:paraId="4861F6D5" w14:textId="77777777" w:rsidTr="494DE271">
        <w:trPr>
          <w:jc w:val="center"/>
        </w:trPr>
        <w:tc>
          <w:tcPr>
            <w:tcW w:w="730" w:type="dxa"/>
          </w:tcPr>
          <w:p w14:paraId="79D3487F" w14:textId="5107EE0D" w:rsidR="00285D43" w:rsidRDefault="00285D43" w:rsidP="00583B0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</w:t>
            </w:r>
          </w:p>
        </w:tc>
        <w:tc>
          <w:tcPr>
            <w:tcW w:w="8035" w:type="dxa"/>
          </w:tcPr>
          <w:p w14:paraId="39912BB2" w14:textId="5FE8CFA3" w:rsidR="00285D43" w:rsidRDefault="00285D43" w:rsidP="00D803C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Family Hubs presentation to be shared on North LAG channel of the LAG Hub</w:t>
            </w:r>
          </w:p>
        </w:tc>
        <w:tc>
          <w:tcPr>
            <w:tcW w:w="1153" w:type="dxa"/>
          </w:tcPr>
          <w:p w14:paraId="11461360" w14:textId="693BB692" w:rsidR="00285D43" w:rsidRDefault="00285D43" w:rsidP="00AB4A46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AE</w:t>
            </w:r>
          </w:p>
        </w:tc>
      </w:tr>
    </w:tbl>
    <w:p w14:paraId="544C29EC" w14:textId="77777777" w:rsidR="004A34BA" w:rsidRDefault="004A34BA" w:rsidP="008F72D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9493"/>
      </w:tblGrid>
      <w:tr w:rsidR="003445F7" w:rsidRPr="009F447B" w14:paraId="5FFAF9E6" w14:textId="77777777" w:rsidTr="494DE271">
        <w:trPr>
          <w:trHeight w:val="381"/>
          <w:tblHeader/>
          <w:jc w:val="center"/>
        </w:trPr>
        <w:tc>
          <w:tcPr>
            <w:tcW w:w="326" w:type="pct"/>
            <w:shd w:val="clear" w:color="auto" w:fill="2E74B5" w:themeFill="accent1" w:themeFillShade="BF"/>
          </w:tcPr>
          <w:p w14:paraId="08F13634" w14:textId="77777777" w:rsidR="003445F7" w:rsidRPr="009F447B" w:rsidRDefault="003445F7" w:rsidP="004278B9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 w:rsidRPr="009F447B">
              <w:rPr>
                <w:rFonts w:asciiTheme="minorHAnsi" w:hAnsiTheme="minorHAnsi" w:cs="Calibri"/>
                <w:b/>
                <w:color w:val="FFFFFF"/>
                <w:szCs w:val="24"/>
              </w:rPr>
              <w:t>No</w:t>
            </w:r>
          </w:p>
        </w:tc>
        <w:tc>
          <w:tcPr>
            <w:tcW w:w="4674" w:type="pct"/>
            <w:shd w:val="clear" w:color="auto" w:fill="2E74B5" w:themeFill="accent1" w:themeFillShade="BF"/>
          </w:tcPr>
          <w:p w14:paraId="28B918D9" w14:textId="77777777" w:rsidR="003445F7" w:rsidRPr="009F447B" w:rsidRDefault="003445F7" w:rsidP="004278B9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 w:rsidRPr="009F447B">
              <w:rPr>
                <w:rFonts w:asciiTheme="minorHAnsi" w:hAnsiTheme="minorHAnsi" w:cs="Calibri"/>
                <w:b/>
                <w:color w:val="FFFFFF"/>
                <w:szCs w:val="24"/>
              </w:rPr>
              <w:t>Item Minutes</w:t>
            </w:r>
          </w:p>
        </w:tc>
      </w:tr>
      <w:tr w:rsidR="003C487D" w:rsidRPr="009F447B" w14:paraId="2D16BF19" w14:textId="77777777" w:rsidTr="494DE271">
        <w:trPr>
          <w:jc w:val="center"/>
        </w:trPr>
        <w:tc>
          <w:tcPr>
            <w:tcW w:w="326" w:type="pct"/>
            <w:shd w:val="clear" w:color="auto" w:fill="2E74B5" w:themeFill="accent1" w:themeFillShade="BF"/>
          </w:tcPr>
          <w:p w14:paraId="3A51C7D1" w14:textId="77777777" w:rsidR="003C487D" w:rsidRPr="009F447B" w:rsidRDefault="003C487D" w:rsidP="003C487D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1</w:t>
            </w:r>
          </w:p>
        </w:tc>
        <w:tc>
          <w:tcPr>
            <w:tcW w:w="4674" w:type="pct"/>
            <w:shd w:val="clear" w:color="auto" w:fill="auto"/>
            <w:vAlign w:val="center"/>
          </w:tcPr>
          <w:p w14:paraId="482745F5" w14:textId="77777777" w:rsidR="003C487D" w:rsidRDefault="003C487D" w:rsidP="003C487D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82D5A">
              <w:rPr>
                <w:rFonts w:asciiTheme="minorHAnsi" w:hAnsiTheme="minorHAnsi" w:cstheme="minorHAnsi"/>
                <w:b/>
                <w:bCs/>
                <w:szCs w:val="24"/>
              </w:rPr>
              <w:t xml:space="preserve">Welcome, apologies and </w:t>
            </w:r>
            <w:proofErr w:type="gramStart"/>
            <w:r w:rsidRPr="00782D5A">
              <w:rPr>
                <w:rFonts w:asciiTheme="minorHAnsi" w:hAnsiTheme="minorHAnsi" w:cstheme="minorHAnsi"/>
                <w:b/>
                <w:bCs/>
                <w:szCs w:val="24"/>
              </w:rPr>
              <w:t>introductions</w:t>
            </w:r>
            <w:proofErr w:type="gramEnd"/>
          </w:p>
          <w:p w14:paraId="6E6B7FE7" w14:textId="7F55846D" w:rsidR="003C487D" w:rsidRPr="009258B7" w:rsidRDefault="003C487D" w:rsidP="00705F37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3C487D" w:rsidRPr="009F447B" w14:paraId="0004BB0C" w14:textId="77777777" w:rsidTr="494DE271">
        <w:trPr>
          <w:jc w:val="center"/>
        </w:trPr>
        <w:tc>
          <w:tcPr>
            <w:tcW w:w="326" w:type="pct"/>
            <w:shd w:val="clear" w:color="auto" w:fill="2E74B5" w:themeFill="accent1" w:themeFillShade="BF"/>
          </w:tcPr>
          <w:p w14:paraId="5CADF76D" w14:textId="77777777" w:rsidR="003C487D" w:rsidRPr="009F447B" w:rsidRDefault="003C487D" w:rsidP="003C487D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lastRenderedPageBreak/>
              <w:t>2</w:t>
            </w:r>
          </w:p>
        </w:tc>
        <w:tc>
          <w:tcPr>
            <w:tcW w:w="4674" w:type="pct"/>
            <w:shd w:val="clear" w:color="auto" w:fill="auto"/>
            <w:vAlign w:val="center"/>
          </w:tcPr>
          <w:p w14:paraId="7F5FAE00" w14:textId="2B44A079" w:rsidR="003C487D" w:rsidRDefault="003C487D" w:rsidP="003C487D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82D5A">
              <w:rPr>
                <w:rFonts w:asciiTheme="minorHAnsi" w:hAnsiTheme="minorHAnsi" w:cstheme="minorHAnsi"/>
                <w:b/>
                <w:bCs/>
                <w:szCs w:val="24"/>
              </w:rPr>
              <w:t xml:space="preserve">Minutes of last meeting and </w:t>
            </w:r>
            <w:r w:rsidR="00A939A1">
              <w:rPr>
                <w:rFonts w:asciiTheme="minorHAnsi" w:hAnsiTheme="minorHAnsi" w:cstheme="minorHAnsi"/>
                <w:b/>
                <w:bCs/>
                <w:szCs w:val="24"/>
              </w:rPr>
              <w:t>a</w:t>
            </w:r>
            <w:r w:rsidR="00536D80">
              <w:rPr>
                <w:rFonts w:asciiTheme="minorHAnsi" w:hAnsiTheme="minorHAnsi" w:cstheme="minorHAnsi"/>
                <w:b/>
                <w:bCs/>
                <w:szCs w:val="24"/>
              </w:rPr>
              <w:t>ctions</w:t>
            </w:r>
          </w:p>
          <w:p w14:paraId="45FFC3BB" w14:textId="5C1B4B9D" w:rsidR="003C487D" w:rsidRPr="0044232B" w:rsidRDefault="003C487D" w:rsidP="003C487D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F60BBC" w:rsidRPr="009F447B" w14:paraId="60904D5D" w14:textId="77777777" w:rsidTr="494DE271">
        <w:trPr>
          <w:jc w:val="center"/>
        </w:trPr>
        <w:tc>
          <w:tcPr>
            <w:tcW w:w="326" w:type="pct"/>
            <w:shd w:val="clear" w:color="auto" w:fill="2E74B5" w:themeFill="accent1" w:themeFillShade="BF"/>
          </w:tcPr>
          <w:p w14:paraId="439B4804" w14:textId="3AF5AC87" w:rsidR="00F60BBC" w:rsidRDefault="00F60BBC" w:rsidP="00F60BB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2.1</w:t>
            </w:r>
          </w:p>
        </w:tc>
        <w:tc>
          <w:tcPr>
            <w:tcW w:w="4674" w:type="pct"/>
          </w:tcPr>
          <w:p w14:paraId="02BCF971" w14:textId="4AF5DA59" w:rsidR="00F60BBC" w:rsidRDefault="5138E3E3" w:rsidP="14EDDC22">
            <w:pPr>
              <w:rPr>
                <w:rFonts w:asciiTheme="minorHAnsi" w:hAnsiTheme="minorHAnsi" w:cs="Arial"/>
              </w:rPr>
            </w:pPr>
            <w:r w:rsidRPr="494DE271">
              <w:rPr>
                <w:rFonts w:asciiTheme="minorHAnsi" w:hAnsiTheme="minorHAnsi" w:cs="Arial"/>
              </w:rPr>
              <w:t xml:space="preserve">2.1 - </w:t>
            </w:r>
            <w:r w:rsidR="2BB88B17" w:rsidRPr="494DE271">
              <w:rPr>
                <w:rFonts w:asciiTheme="minorHAnsi" w:hAnsiTheme="minorHAnsi" w:cs="Arial"/>
              </w:rPr>
              <w:t xml:space="preserve">Add members to the LAG Teams </w:t>
            </w:r>
            <w:r w:rsidRPr="494DE271">
              <w:rPr>
                <w:rFonts w:asciiTheme="minorHAnsi" w:hAnsiTheme="minorHAnsi" w:cs="Arial"/>
              </w:rPr>
              <w:t>s</w:t>
            </w:r>
            <w:r w:rsidR="2BB88B17" w:rsidRPr="494DE271">
              <w:rPr>
                <w:rFonts w:asciiTheme="minorHAnsi" w:hAnsiTheme="minorHAnsi" w:cs="Arial"/>
              </w:rPr>
              <w:t>ite</w:t>
            </w:r>
            <w:r w:rsidR="60CBB139" w:rsidRPr="494DE271">
              <w:rPr>
                <w:rFonts w:asciiTheme="minorHAnsi" w:hAnsiTheme="minorHAnsi" w:cs="Arial"/>
              </w:rPr>
              <w:t xml:space="preserve"> – </w:t>
            </w:r>
            <w:r w:rsidR="1B1E5549" w:rsidRPr="494DE271">
              <w:rPr>
                <w:rFonts w:asciiTheme="minorHAnsi" w:hAnsiTheme="minorHAnsi" w:cs="Arial"/>
              </w:rPr>
              <w:t xml:space="preserve">KS asked </w:t>
            </w:r>
            <w:r w:rsidR="7F6225A1" w:rsidRPr="494DE271">
              <w:rPr>
                <w:rFonts w:asciiTheme="minorHAnsi" w:hAnsiTheme="minorHAnsi" w:cs="Arial"/>
              </w:rPr>
              <w:t>those attendees who didn’t have access to the Teams site, to pop</w:t>
            </w:r>
            <w:r w:rsidR="1B1E5549" w:rsidRPr="494DE271">
              <w:rPr>
                <w:rFonts w:asciiTheme="minorHAnsi" w:hAnsiTheme="minorHAnsi" w:cs="Arial"/>
              </w:rPr>
              <w:t xml:space="preserve"> a message in the chat</w:t>
            </w:r>
            <w:r w:rsidR="7F6225A1" w:rsidRPr="494DE271">
              <w:rPr>
                <w:rFonts w:asciiTheme="minorHAnsi" w:hAnsiTheme="minorHAnsi" w:cs="Arial"/>
              </w:rPr>
              <w:t xml:space="preserve"> for the meeting so that access could be granted. AE shared the link to the site for the attendees to try and access.</w:t>
            </w:r>
            <w:r w:rsidR="32C6E47B" w:rsidRPr="494DE271">
              <w:rPr>
                <w:rFonts w:asciiTheme="minorHAnsi" w:hAnsiTheme="minorHAnsi" w:cs="Arial"/>
              </w:rPr>
              <w:t xml:space="preserve"> A</w:t>
            </w:r>
            <w:r w:rsidR="00A8601A" w:rsidRPr="494DE271">
              <w:rPr>
                <w:rFonts w:asciiTheme="minorHAnsi" w:hAnsiTheme="minorHAnsi" w:cs="Arial"/>
              </w:rPr>
              <w:t>CTION</w:t>
            </w:r>
            <w:r w:rsidR="32C6E47B" w:rsidRPr="494DE271">
              <w:rPr>
                <w:rFonts w:asciiTheme="minorHAnsi" w:hAnsiTheme="minorHAnsi" w:cs="Arial"/>
              </w:rPr>
              <w:t xml:space="preserve">: AE </w:t>
            </w:r>
            <w:r w:rsidR="00A8601A" w:rsidRPr="494DE271">
              <w:rPr>
                <w:rFonts w:asciiTheme="minorHAnsi" w:hAnsiTheme="minorHAnsi" w:cs="Arial"/>
              </w:rPr>
              <w:t>to check all attendees have access and request this</w:t>
            </w:r>
            <w:r w:rsidR="511C436C" w:rsidRPr="494DE271">
              <w:rPr>
                <w:rFonts w:asciiTheme="minorHAnsi" w:hAnsiTheme="minorHAnsi" w:cs="Arial"/>
              </w:rPr>
              <w:t xml:space="preserve"> </w:t>
            </w:r>
            <w:r w:rsidR="00A8601A" w:rsidRPr="494DE271">
              <w:rPr>
                <w:rFonts w:asciiTheme="minorHAnsi" w:hAnsiTheme="minorHAnsi" w:cs="Arial"/>
              </w:rPr>
              <w:t>if required.</w:t>
            </w:r>
          </w:p>
          <w:p w14:paraId="3726A4E2" w14:textId="286340E2" w:rsidR="00A8601A" w:rsidRPr="00782D5A" w:rsidRDefault="00A8601A" w:rsidP="00F60B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0BBC" w:rsidRPr="009F447B" w14:paraId="691C3657" w14:textId="77777777" w:rsidTr="494DE271">
        <w:trPr>
          <w:jc w:val="center"/>
        </w:trPr>
        <w:tc>
          <w:tcPr>
            <w:tcW w:w="326" w:type="pct"/>
            <w:shd w:val="clear" w:color="auto" w:fill="2E74B5" w:themeFill="accent1" w:themeFillShade="BF"/>
          </w:tcPr>
          <w:p w14:paraId="169FF32A" w14:textId="7AC2BF99" w:rsidR="00F60BBC" w:rsidRDefault="00F60BBC" w:rsidP="00F60BB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2.2</w:t>
            </w:r>
          </w:p>
        </w:tc>
        <w:tc>
          <w:tcPr>
            <w:tcW w:w="4674" w:type="pct"/>
          </w:tcPr>
          <w:p w14:paraId="767B5F0B" w14:textId="6A4AB744" w:rsidR="00F60BBC" w:rsidRDefault="006B5074" w:rsidP="14EDDC22">
            <w:pPr>
              <w:rPr>
                <w:rFonts w:asciiTheme="minorHAnsi" w:hAnsiTheme="minorHAnsi" w:cstheme="minorBidi"/>
              </w:rPr>
            </w:pPr>
            <w:r w:rsidRPr="14EDDC22">
              <w:rPr>
                <w:rFonts w:asciiTheme="minorHAnsi" w:hAnsiTheme="minorHAnsi" w:cstheme="minorBidi"/>
              </w:rPr>
              <w:t>3</w:t>
            </w:r>
            <w:r w:rsidR="00747903" w:rsidRPr="14EDDC22">
              <w:rPr>
                <w:rFonts w:asciiTheme="minorHAnsi" w:hAnsiTheme="minorHAnsi" w:cstheme="minorBidi"/>
              </w:rPr>
              <w:t xml:space="preserve"> -</w:t>
            </w:r>
            <w:r w:rsidRPr="14EDDC22">
              <w:rPr>
                <w:rFonts w:asciiTheme="minorHAnsi" w:hAnsiTheme="minorHAnsi" w:cstheme="minorBidi"/>
              </w:rPr>
              <w:t xml:space="preserve"> </w:t>
            </w:r>
            <w:r w:rsidR="00056DE3" w:rsidRPr="14EDDC22">
              <w:rPr>
                <w:rFonts w:asciiTheme="minorHAnsi" w:hAnsiTheme="minorHAnsi" w:cstheme="minorBidi"/>
              </w:rPr>
              <w:t xml:space="preserve">Chair and Vice Chair needed for the group </w:t>
            </w:r>
            <w:r w:rsidR="00DF207D" w:rsidRPr="14EDDC22">
              <w:rPr>
                <w:rFonts w:asciiTheme="minorHAnsi" w:hAnsiTheme="minorHAnsi" w:cstheme="minorBidi"/>
              </w:rPr>
              <w:t>–</w:t>
            </w:r>
            <w:r w:rsidR="00056DE3" w:rsidRPr="14EDDC22">
              <w:rPr>
                <w:rFonts w:asciiTheme="minorHAnsi" w:hAnsiTheme="minorHAnsi" w:cstheme="minorBidi"/>
              </w:rPr>
              <w:t xml:space="preserve"> </w:t>
            </w:r>
            <w:r w:rsidR="00DF207D" w:rsidRPr="14EDDC22">
              <w:rPr>
                <w:rFonts w:asciiTheme="minorHAnsi" w:hAnsiTheme="minorHAnsi" w:cstheme="minorBidi"/>
              </w:rPr>
              <w:t>Alice Deacon</w:t>
            </w:r>
            <w:r w:rsidR="00F2120C" w:rsidRPr="14EDDC22">
              <w:rPr>
                <w:rFonts w:asciiTheme="minorHAnsi" w:hAnsiTheme="minorHAnsi" w:cstheme="minorBidi"/>
              </w:rPr>
              <w:t xml:space="preserve"> (Head of Locality, Chesil) was now leading on LAG</w:t>
            </w:r>
            <w:r w:rsidR="57B05073" w:rsidRPr="14EDDC22">
              <w:rPr>
                <w:rFonts w:asciiTheme="minorHAnsi" w:hAnsiTheme="minorHAnsi" w:cstheme="minorBidi"/>
              </w:rPr>
              <w:t xml:space="preserve"> activity for Children’s Services</w:t>
            </w:r>
            <w:r w:rsidR="00DF207D" w:rsidRPr="14EDDC22">
              <w:rPr>
                <w:rFonts w:asciiTheme="minorHAnsi" w:hAnsiTheme="minorHAnsi" w:cstheme="minorBidi"/>
              </w:rPr>
              <w:t>.</w:t>
            </w:r>
            <w:r w:rsidR="00FB27F0" w:rsidRPr="14EDDC22">
              <w:rPr>
                <w:rFonts w:asciiTheme="minorHAnsi" w:hAnsiTheme="minorHAnsi" w:cstheme="minorBidi"/>
              </w:rPr>
              <w:t xml:space="preserve"> CJ asked if she could be sent a job/role description for the Chair so that it could be shared on social media. </w:t>
            </w:r>
            <w:r w:rsidR="00BA53B9" w:rsidRPr="14EDDC22">
              <w:rPr>
                <w:rFonts w:asciiTheme="minorHAnsi" w:hAnsiTheme="minorHAnsi" w:cstheme="minorBidi"/>
              </w:rPr>
              <w:t xml:space="preserve">ACTION: KS to speak with Alice Deacon to see if this would be possible. </w:t>
            </w:r>
          </w:p>
          <w:p w14:paraId="11404177" w14:textId="0EB2A547" w:rsidR="00BA53B9" w:rsidRPr="00782D5A" w:rsidRDefault="00BA53B9" w:rsidP="00F60B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0BBC" w:rsidRPr="009F447B" w14:paraId="25191890" w14:textId="77777777" w:rsidTr="494DE271">
        <w:trPr>
          <w:jc w:val="center"/>
        </w:trPr>
        <w:tc>
          <w:tcPr>
            <w:tcW w:w="326" w:type="pct"/>
            <w:shd w:val="clear" w:color="auto" w:fill="2E74B5" w:themeFill="accent1" w:themeFillShade="BF"/>
          </w:tcPr>
          <w:p w14:paraId="4D8BED39" w14:textId="17B5F6C8" w:rsidR="00F60BBC" w:rsidRDefault="00F60BBC" w:rsidP="00F60BB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2.3</w:t>
            </w:r>
          </w:p>
        </w:tc>
        <w:tc>
          <w:tcPr>
            <w:tcW w:w="4674" w:type="pct"/>
          </w:tcPr>
          <w:p w14:paraId="6A52BAAB" w14:textId="1B58AEA2" w:rsidR="00F60BBC" w:rsidRDefault="00747903" w:rsidP="00F60BBC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6 - </w:t>
            </w:r>
            <w:r w:rsidR="00056DE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Circulate date of next Mental Health Working Group meetings </w:t>
            </w:r>
            <w:r w:rsidR="00A264FF">
              <w:rPr>
                <w:rFonts w:asciiTheme="minorHAnsi" w:hAnsiTheme="minorHAnsi" w:cstheme="minorHAnsi"/>
                <w:color w:val="000000" w:themeColor="text1"/>
                <w:szCs w:val="24"/>
              </w:rPr>
              <w:t>–</w:t>
            </w:r>
            <w:r w:rsidR="00056DE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4705E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Meeting held on 16 May 2023. An invitation for the next working group would </w:t>
            </w:r>
            <w:r w:rsidR="00D050F1">
              <w:rPr>
                <w:rFonts w:asciiTheme="minorHAnsi" w:hAnsiTheme="minorHAnsi" w:cstheme="minorHAnsi"/>
                <w:color w:val="000000" w:themeColor="text1"/>
                <w:szCs w:val="24"/>
              </w:rPr>
              <w:t>be sent – July 2023</w:t>
            </w:r>
          </w:p>
          <w:p w14:paraId="0C188E55" w14:textId="3DCC868E" w:rsidR="00D050F1" w:rsidRPr="001D1A46" w:rsidRDefault="00D050F1" w:rsidP="00F60B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0BBC" w:rsidRPr="009F447B" w14:paraId="3C1D2D84" w14:textId="77777777" w:rsidTr="494DE271">
        <w:trPr>
          <w:jc w:val="center"/>
        </w:trPr>
        <w:tc>
          <w:tcPr>
            <w:tcW w:w="326" w:type="pct"/>
            <w:shd w:val="clear" w:color="auto" w:fill="2E74B5" w:themeFill="accent1" w:themeFillShade="BF"/>
          </w:tcPr>
          <w:p w14:paraId="3F1294A6" w14:textId="230A2725" w:rsidR="00F60BBC" w:rsidRDefault="00F60BBC" w:rsidP="00F60BBC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2.4</w:t>
            </w:r>
          </w:p>
        </w:tc>
        <w:tc>
          <w:tcPr>
            <w:tcW w:w="4674" w:type="pct"/>
          </w:tcPr>
          <w:p w14:paraId="531EEA1D" w14:textId="56AABF70" w:rsidR="007313F7" w:rsidRDefault="00747903" w:rsidP="00F60BB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9 - </w:t>
            </w:r>
            <w:r w:rsidR="00056DE3">
              <w:rPr>
                <w:rFonts w:asciiTheme="minorHAnsi" w:hAnsiTheme="minorHAnsi" w:cstheme="minorHAnsi"/>
                <w:szCs w:val="24"/>
              </w:rPr>
              <w:t>Date to be found for combined Partnership Event and LAG Meeting</w:t>
            </w:r>
            <w:r>
              <w:rPr>
                <w:rFonts w:asciiTheme="minorHAnsi" w:hAnsiTheme="minorHAnsi" w:cstheme="minorHAnsi"/>
                <w:szCs w:val="24"/>
              </w:rPr>
              <w:t xml:space="preserve"> – Event took place on </w:t>
            </w:r>
            <w:r w:rsidR="007313F7">
              <w:rPr>
                <w:rFonts w:asciiTheme="minorHAnsi" w:hAnsiTheme="minorHAnsi" w:cstheme="minorHAnsi"/>
                <w:szCs w:val="24"/>
              </w:rPr>
              <w:t>29 March 2023</w:t>
            </w:r>
          </w:p>
          <w:p w14:paraId="46DD8AA8" w14:textId="6C3BBD31" w:rsidR="00156BC3" w:rsidRPr="00782D5A" w:rsidRDefault="00156BC3" w:rsidP="00F60B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712" w:rsidRPr="009F447B" w14:paraId="5728C186" w14:textId="77777777" w:rsidTr="494DE271">
        <w:trPr>
          <w:jc w:val="center"/>
        </w:trPr>
        <w:tc>
          <w:tcPr>
            <w:tcW w:w="326" w:type="pct"/>
            <w:shd w:val="clear" w:color="auto" w:fill="2E74B5" w:themeFill="accent1" w:themeFillShade="BF"/>
          </w:tcPr>
          <w:p w14:paraId="1585E512" w14:textId="2661088D" w:rsidR="00B70712" w:rsidRDefault="00A305EE" w:rsidP="00B70712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3</w:t>
            </w:r>
          </w:p>
        </w:tc>
        <w:tc>
          <w:tcPr>
            <w:tcW w:w="4674" w:type="pct"/>
          </w:tcPr>
          <w:p w14:paraId="66CF28FF" w14:textId="1200D91C" w:rsidR="00B70712" w:rsidRDefault="004959CD" w:rsidP="00B7071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Chair and Vice Chair Updates</w:t>
            </w:r>
          </w:p>
          <w:p w14:paraId="58AC4E86" w14:textId="3F71EDEF" w:rsidR="001E532E" w:rsidRDefault="00AF0C35" w:rsidP="14EDDC22">
            <w:pPr>
              <w:rPr>
                <w:rFonts w:asciiTheme="minorHAnsi" w:hAnsiTheme="minorHAnsi" w:cstheme="minorBidi"/>
              </w:rPr>
            </w:pPr>
            <w:r w:rsidRPr="14EDDC22">
              <w:rPr>
                <w:rFonts w:asciiTheme="minorHAnsi" w:hAnsiTheme="minorHAnsi" w:cstheme="minorBidi"/>
              </w:rPr>
              <w:t xml:space="preserve">KS is currently holding </w:t>
            </w:r>
            <w:r w:rsidR="0044165B" w:rsidRPr="14EDDC22">
              <w:rPr>
                <w:rFonts w:asciiTheme="minorHAnsi" w:hAnsiTheme="minorHAnsi" w:cstheme="minorBidi"/>
              </w:rPr>
              <w:t>the role of C</w:t>
            </w:r>
            <w:r w:rsidRPr="14EDDC22">
              <w:rPr>
                <w:rFonts w:asciiTheme="minorHAnsi" w:hAnsiTheme="minorHAnsi" w:cstheme="minorBidi"/>
              </w:rPr>
              <w:t>hair</w:t>
            </w:r>
            <w:r w:rsidR="00D35CC8" w:rsidRPr="14EDDC22">
              <w:rPr>
                <w:rFonts w:asciiTheme="minorHAnsi" w:hAnsiTheme="minorHAnsi" w:cstheme="minorBidi"/>
              </w:rPr>
              <w:t>,</w:t>
            </w:r>
            <w:r w:rsidR="00A27917" w:rsidRPr="14EDDC22">
              <w:rPr>
                <w:rFonts w:asciiTheme="minorHAnsi" w:hAnsiTheme="minorHAnsi" w:cstheme="minorBidi"/>
              </w:rPr>
              <w:t xml:space="preserve"> but the</w:t>
            </w:r>
            <w:r w:rsidRPr="14EDDC22">
              <w:rPr>
                <w:rFonts w:asciiTheme="minorHAnsi" w:hAnsiTheme="minorHAnsi" w:cstheme="minorBidi"/>
              </w:rPr>
              <w:t xml:space="preserve"> LAG should be independently chaired. </w:t>
            </w:r>
            <w:r w:rsidR="00A27917" w:rsidRPr="14EDDC22">
              <w:rPr>
                <w:rFonts w:asciiTheme="minorHAnsi" w:hAnsiTheme="minorHAnsi" w:cstheme="minorBidi"/>
              </w:rPr>
              <w:t>The North</w:t>
            </w:r>
            <w:r w:rsidRPr="14EDDC22">
              <w:rPr>
                <w:rFonts w:asciiTheme="minorHAnsi" w:hAnsiTheme="minorHAnsi" w:cstheme="minorBidi"/>
              </w:rPr>
              <w:t xml:space="preserve"> LAG </w:t>
            </w:r>
            <w:r w:rsidR="00A27917" w:rsidRPr="14EDDC22">
              <w:rPr>
                <w:rFonts w:asciiTheme="minorHAnsi" w:hAnsiTheme="minorHAnsi" w:cstheme="minorBidi"/>
              </w:rPr>
              <w:t xml:space="preserve">is the only one </w:t>
            </w:r>
            <w:r w:rsidRPr="14EDDC22">
              <w:rPr>
                <w:rFonts w:asciiTheme="minorHAnsi" w:hAnsiTheme="minorHAnsi" w:cstheme="minorBidi"/>
              </w:rPr>
              <w:t>in Dorset which isn’t</w:t>
            </w:r>
            <w:r w:rsidR="00A27917" w:rsidRPr="14EDDC22">
              <w:rPr>
                <w:rFonts w:asciiTheme="minorHAnsi" w:hAnsiTheme="minorHAnsi" w:cstheme="minorBidi"/>
              </w:rPr>
              <w:t xml:space="preserve"> inde</w:t>
            </w:r>
            <w:r w:rsidR="00393D16" w:rsidRPr="14EDDC22">
              <w:rPr>
                <w:rFonts w:asciiTheme="minorHAnsi" w:hAnsiTheme="minorHAnsi" w:cstheme="minorBidi"/>
              </w:rPr>
              <w:t>pendently chaired</w:t>
            </w:r>
            <w:r w:rsidRPr="14EDDC22">
              <w:rPr>
                <w:rFonts w:asciiTheme="minorHAnsi" w:hAnsiTheme="minorHAnsi" w:cstheme="minorBidi"/>
              </w:rPr>
              <w:t xml:space="preserve">. KS </w:t>
            </w:r>
            <w:r w:rsidR="30B19620" w:rsidRPr="14EDDC22">
              <w:rPr>
                <w:rFonts w:asciiTheme="minorHAnsi" w:hAnsiTheme="minorHAnsi" w:cstheme="minorBidi"/>
              </w:rPr>
              <w:t xml:space="preserve">hasn’t been able to </w:t>
            </w:r>
            <w:r w:rsidRPr="14EDDC22">
              <w:rPr>
                <w:rFonts w:asciiTheme="minorHAnsi" w:hAnsiTheme="minorHAnsi" w:cstheme="minorBidi"/>
              </w:rPr>
              <w:t xml:space="preserve">give </w:t>
            </w:r>
            <w:r w:rsidR="00393D16" w:rsidRPr="14EDDC22">
              <w:rPr>
                <w:rFonts w:asciiTheme="minorHAnsi" w:hAnsiTheme="minorHAnsi" w:cstheme="minorBidi"/>
              </w:rPr>
              <w:t xml:space="preserve">the </w:t>
            </w:r>
            <w:r w:rsidR="00251235" w:rsidRPr="14EDDC22">
              <w:rPr>
                <w:rFonts w:asciiTheme="minorHAnsi" w:hAnsiTheme="minorHAnsi" w:cstheme="minorBidi"/>
              </w:rPr>
              <w:t>LAG the time it needs</w:t>
            </w:r>
            <w:r w:rsidR="00393D16" w:rsidRPr="14EDDC22">
              <w:rPr>
                <w:rFonts w:asciiTheme="minorHAnsi" w:hAnsiTheme="minorHAnsi" w:cstheme="minorBidi"/>
              </w:rPr>
              <w:t xml:space="preserve"> to move forward</w:t>
            </w:r>
            <w:r w:rsidR="5D0C4B06" w:rsidRPr="14EDDC22">
              <w:rPr>
                <w:rFonts w:asciiTheme="minorHAnsi" w:hAnsiTheme="minorHAnsi" w:cstheme="minorBidi"/>
              </w:rPr>
              <w:t xml:space="preserve"> as quickly as we would like</w:t>
            </w:r>
            <w:r w:rsidR="00251235" w:rsidRPr="14EDDC22">
              <w:rPr>
                <w:rFonts w:asciiTheme="minorHAnsi" w:hAnsiTheme="minorHAnsi" w:cstheme="minorBidi"/>
              </w:rPr>
              <w:t xml:space="preserve">. </w:t>
            </w:r>
            <w:r w:rsidR="00393D16" w:rsidRPr="14EDDC22">
              <w:rPr>
                <w:rFonts w:asciiTheme="minorHAnsi" w:hAnsiTheme="minorHAnsi" w:cstheme="minorBidi"/>
              </w:rPr>
              <w:t xml:space="preserve">KS advised that she has </w:t>
            </w:r>
            <w:r w:rsidR="00251235" w:rsidRPr="14EDDC22">
              <w:rPr>
                <w:rFonts w:asciiTheme="minorHAnsi" w:hAnsiTheme="minorHAnsi" w:cstheme="minorBidi"/>
              </w:rPr>
              <w:t xml:space="preserve">approached </w:t>
            </w:r>
            <w:r w:rsidR="00393D16" w:rsidRPr="14EDDC22">
              <w:rPr>
                <w:rFonts w:asciiTheme="minorHAnsi" w:hAnsiTheme="minorHAnsi" w:cstheme="minorBidi"/>
              </w:rPr>
              <w:t xml:space="preserve">some </w:t>
            </w:r>
            <w:r w:rsidR="00251235" w:rsidRPr="14EDDC22">
              <w:rPr>
                <w:rFonts w:asciiTheme="minorHAnsi" w:hAnsiTheme="minorHAnsi" w:cstheme="minorBidi"/>
              </w:rPr>
              <w:t xml:space="preserve">individuals. </w:t>
            </w:r>
            <w:r w:rsidR="1BE2DE61" w:rsidRPr="14EDDC22">
              <w:rPr>
                <w:rFonts w:asciiTheme="minorHAnsi" w:hAnsiTheme="minorHAnsi" w:cstheme="minorBidi"/>
              </w:rPr>
              <w:t xml:space="preserve">Cllr Batstone is vice </w:t>
            </w:r>
            <w:proofErr w:type="gramStart"/>
            <w:r w:rsidR="1BE2DE61" w:rsidRPr="14EDDC22">
              <w:rPr>
                <w:rFonts w:asciiTheme="minorHAnsi" w:hAnsiTheme="minorHAnsi" w:cstheme="minorBidi"/>
              </w:rPr>
              <w:t>chair</w:t>
            </w:r>
            <w:proofErr w:type="gramEnd"/>
            <w:r w:rsidR="1BE2DE61" w:rsidRPr="14EDDC22">
              <w:rPr>
                <w:rFonts w:asciiTheme="minorHAnsi" w:hAnsiTheme="minorHAnsi" w:cstheme="minorBidi"/>
              </w:rPr>
              <w:t xml:space="preserve"> but other commitments mean she hasn’t been able to attend as much as she would like – and is keen for other members to volunteer!</w:t>
            </w:r>
          </w:p>
          <w:p w14:paraId="64C84042" w14:textId="77777777" w:rsidR="001E532E" w:rsidRDefault="001E532E" w:rsidP="00B70712">
            <w:pPr>
              <w:rPr>
                <w:rFonts w:asciiTheme="minorHAnsi" w:hAnsiTheme="minorHAnsi" w:cstheme="minorHAnsi"/>
                <w:szCs w:val="24"/>
              </w:rPr>
            </w:pPr>
          </w:p>
          <w:p w14:paraId="66929077" w14:textId="6FE815B3" w:rsidR="001E532E" w:rsidRDefault="001E532E" w:rsidP="00B7071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251235" w:rsidRPr="00A27917">
              <w:rPr>
                <w:rFonts w:asciiTheme="minorHAnsi" w:hAnsiTheme="minorHAnsi" w:cstheme="minorHAnsi"/>
                <w:szCs w:val="24"/>
              </w:rPr>
              <w:t xml:space="preserve"> video </w:t>
            </w:r>
            <w:r>
              <w:rPr>
                <w:rFonts w:asciiTheme="minorHAnsi" w:hAnsiTheme="minorHAnsi" w:cstheme="minorHAnsi"/>
                <w:szCs w:val="24"/>
              </w:rPr>
              <w:t xml:space="preserve">is being produced </w:t>
            </w:r>
            <w:r w:rsidR="00251235" w:rsidRPr="00A27917">
              <w:rPr>
                <w:rFonts w:asciiTheme="minorHAnsi" w:hAnsiTheme="minorHAnsi" w:cstheme="minorHAnsi"/>
                <w:szCs w:val="24"/>
              </w:rPr>
              <w:t>which can be shared on social media</w:t>
            </w:r>
            <w:r w:rsidR="00D35CC8">
              <w:rPr>
                <w:rFonts w:asciiTheme="minorHAnsi" w:hAnsiTheme="minorHAnsi" w:cstheme="minorHAnsi"/>
                <w:szCs w:val="24"/>
              </w:rPr>
              <w:t xml:space="preserve"> to try and generate some interest.</w:t>
            </w:r>
          </w:p>
          <w:p w14:paraId="31EDF790" w14:textId="77777777" w:rsidR="001E532E" w:rsidRDefault="001E532E" w:rsidP="00B70712">
            <w:pPr>
              <w:rPr>
                <w:rFonts w:asciiTheme="minorHAnsi" w:hAnsiTheme="minorHAnsi" w:cstheme="minorHAnsi"/>
                <w:szCs w:val="24"/>
              </w:rPr>
            </w:pPr>
          </w:p>
          <w:p w14:paraId="11E16467" w14:textId="77777777" w:rsidR="001E532E" w:rsidRDefault="001E532E" w:rsidP="00B7071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LAG s</w:t>
            </w:r>
            <w:r w:rsidR="00251235" w:rsidRPr="00A27917">
              <w:rPr>
                <w:rFonts w:asciiTheme="minorHAnsi" w:hAnsiTheme="minorHAnsi" w:cstheme="minorHAnsi"/>
                <w:szCs w:val="24"/>
              </w:rPr>
              <w:t>hould be about turning words into actions.</w:t>
            </w:r>
            <w:r w:rsidR="007818C4" w:rsidRPr="00A2791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21BD460" w14:textId="77777777" w:rsidR="001E532E" w:rsidRDefault="001E532E" w:rsidP="00B70712">
            <w:pPr>
              <w:rPr>
                <w:rFonts w:asciiTheme="minorHAnsi" w:hAnsiTheme="minorHAnsi" w:cstheme="minorHAnsi"/>
                <w:szCs w:val="24"/>
              </w:rPr>
            </w:pPr>
          </w:p>
          <w:p w14:paraId="5C49A436" w14:textId="77777777" w:rsidR="00D35CC8" w:rsidRDefault="007818C4" w:rsidP="00B70712">
            <w:pPr>
              <w:rPr>
                <w:rFonts w:asciiTheme="minorHAnsi" w:hAnsiTheme="minorHAnsi" w:cstheme="minorHAnsi"/>
                <w:szCs w:val="24"/>
              </w:rPr>
            </w:pPr>
            <w:r w:rsidRPr="00A27917">
              <w:rPr>
                <w:rFonts w:asciiTheme="minorHAnsi" w:hAnsiTheme="minorHAnsi" w:cstheme="minorHAnsi"/>
                <w:szCs w:val="24"/>
              </w:rPr>
              <w:t xml:space="preserve">Please let know KS or AE know of </w:t>
            </w:r>
            <w:r w:rsidR="00D35CC8">
              <w:rPr>
                <w:rFonts w:asciiTheme="minorHAnsi" w:hAnsiTheme="minorHAnsi" w:cstheme="minorHAnsi"/>
                <w:szCs w:val="24"/>
              </w:rPr>
              <w:t xml:space="preserve">any </w:t>
            </w:r>
            <w:r w:rsidRPr="00A27917">
              <w:rPr>
                <w:rFonts w:asciiTheme="minorHAnsi" w:hAnsiTheme="minorHAnsi" w:cstheme="minorHAnsi"/>
                <w:szCs w:val="24"/>
              </w:rPr>
              <w:t>new contacts</w:t>
            </w:r>
            <w:r w:rsidR="00D35CC8">
              <w:rPr>
                <w:rFonts w:asciiTheme="minorHAnsi" w:hAnsiTheme="minorHAnsi" w:cstheme="minorHAnsi"/>
                <w:szCs w:val="24"/>
              </w:rPr>
              <w:t xml:space="preserve"> for the LAG</w:t>
            </w:r>
            <w:r w:rsidRPr="00A2791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4CB1AC38" w14:textId="5A3DE0AC" w:rsidR="00B70712" w:rsidRPr="006A7369" w:rsidRDefault="00B70712" w:rsidP="14EDDC22">
            <w:pPr>
              <w:rPr>
                <w:rFonts w:asciiTheme="minorHAnsi" w:hAnsiTheme="minorHAnsi" w:cstheme="minorBidi"/>
              </w:rPr>
            </w:pPr>
          </w:p>
        </w:tc>
      </w:tr>
      <w:tr w:rsidR="00B70712" w:rsidRPr="009F447B" w14:paraId="181450D6" w14:textId="77777777" w:rsidTr="494DE271">
        <w:trPr>
          <w:jc w:val="center"/>
        </w:trPr>
        <w:tc>
          <w:tcPr>
            <w:tcW w:w="326" w:type="pct"/>
            <w:shd w:val="clear" w:color="auto" w:fill="2E74B5" w:themeFill="accent1" w:themeFillShade="BF"/>
          </w:tcPr>
          <w:p w14:paraId="387191AE" w14:textId="7391CFF4" w:rsidR="00B70712" w:rsidRDefault="00A305EE" w:rsidP="00B70712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4</w:t>
            </w:r>
          </w:p>
        </w:tc>
        <w:tc>
          <w:tcPr>
            <w:tcW w:w="4674" w:type="pct"/>
          </w:tcPr>
          <w:p w14:paraId="3EF7FB2D" w14:textId="6A98F62C" w:rsidR="00B70712" w:rsidRDefault="00DA2A10" w:rsidP="009454B6">
            <w:pPr>
              <w:rPr>
                <w:rFonts w:asciiTheme="minorHAnsi" w:hAnsiTheme="minorHAnsi" w:cstheme="minorHAnsi"/>
                <w:szCs w:val="24"/>
              </w:rPr>
            </w:pPr>
            <w:r w:rsidRPr="009454B6">
              <w:rPr>
                <w:rFonts w:asciiTheme="minorHAnsi" w:hAnsiTheme="minorHAnsi" w:cs="Arial"/>
                <w:b/>
                <w:bCs/>
                <w:szCs w:val="24"/>
              </w:rPr>
              <w:t xml:space="preserve">Mental Health </w:t>
            </w:r>
            <w:r w:rsidR="0064731E">
              <w:rPr>
                <w:rFonts w:asciiTheme="minorHAnsi" w:hAnsiTheme="minorHAnsi" w:cs="Arial"/>
                <w:b/>
                <w:bCs/>
                <w:szCs w:val="24"/>
              </w:rPr>
              <w:t>W</w:t>
            </w:r>
            <w:r w:rsidRPr="009454B6">
              <w:rPr>
                <w:rFonts w:asciiTheme="minorHAnsi" w:hAnsiTheme="minorHAnsi" w:cs="Arial"/>
                <w:b/>
                <w:bCs/>
                <w:szCs w:val="24"/>
              </w:rPr>
              <w:t xml:space="preserve">orking </w:t>
            </w:r>
            <w:r w:rsidR="0064731E">
              <w:rPr>
                <w:rFonts w:asciiTheme="minorHAnsi" w:hAnsiTheme="minorHAnsi" w:cs="Arial"/>
                <w:b/>
                <w:bCs/>
                <w:szCs w:val="24"/>
              </w:rPr>
              <w:t>G</w:t>
            </w:r>
            <w:r w:rsidRPr="009454B6">
              <w:rPr>
                <w:rFonts w:asciiTheme="minorHAnsi" w:hAnsiTheme="minorHAnsi" w:cs="Arial"/>
                <w:b/>
                <w:bCs/>
                <w:szCs w:val="24"/>
              </w:rPr>
              <w:t xml:space="preserve">roup </w:t>
            </w:r>
            <w:r w:rsidR="0064731E">
              <w:rPr>
                <w:rFonts w:asciiTheme="minorHAnsi" w:hAnsiTheme="minorHAnsi" w:cs="Arial"/>
                <w:b/>
                <w:bCs/>
                <w:szCs w:val="24"/>
              </w:rPr>
              <w:t>U</w:t>
            </w:r>
            <w:r w:rsidRPr="009454B6">
              <w:rPr>
                <w:rFonts w:asciiTheme="minorHAnsi" w:hAnsiTheme="minorHAnsi" w:cs="Arial"/>
                <w:b/>
                <w:bCs/>
                <w:szCs w:val="24"/>
              </w:rPr>
              <w:t xml:space="preserve">pdate </w:t>
            </w:r>
            <w:r w:rsidR="00972D47">
              <w:rPr>
                <w:rFonts w:asciiTheme="minorHAnsi" w:hAnsiTheme="minorHAnsi" w:cs="Arial"/>
                <w:b/>
                <w:bCs/>
                <w:szCs w:val="24"/>
              </w:rPr>
              <w:t>(Stuart Gosney on behalf of Amanda Conolly)</w:t>
            </w:r>
          </w:p>
          <w:p w14:paraId="6D0C1EA8" w14:textId="45D9926C" w:rsidR="009454B6" w:rsidRDefault="005B5271" w:rsidP="009454B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Meeting held on </w:t>
            </w:r>
            <w:r w:rsidR="00EB1897">
              <w:rPr>
                <w:rFonts w:asciiTheme="minorHAnsi" w:hAnsiTheme="minorHAnsi" w:cstheme="minorHAnsi"/>
                <w:szCs w:val="24"/>
              </w:rPr>
              <w:t>16 May</w:t>
            </w:r>
            <w:r>
              <w:rPr>
                <w:rFonts w:asciiTheme="minorHAnsi" w:hAnsiTheme="minorHAnsi" w:cstheme="minorHAnsi"/>
                <w:szCs w:val="24"/>
              </w:rPr>
              <w:t xml:space="preserve"> 2023</w:t>
            </w:r>
            <w:r w:rsidR="00D14566">
              <w:rPr>
                <w:rFonts w:asciiTheme="minorHAnsi" w:hAnsiTheme="minorHAnsi" w:cstheme="minorHAnsi"/>
                <w:szCs w:val="24"/>
              </w:rPr>
              <w:t xml:space="preserve"> with a small attendance. The group needs a</w:t>
            </w:r>
            <w:r w:rsidR="00EB1897">
              <w:rPr>
                <w:rFonts w:asciiTheme="minorHAnsi" w:hAnsiTheme="minorHAnsi" w:cstheme="minorHAnsi"/>
                <w:szCs w:val="24"/>
              </w:rPr>
              <w:t xml:space="preserve"> greater attendance</w:t>
            </w:r>
            <w:r w:rsidR="00D14566">
              <w:rPr>
                <w:rFonts w:asciiTheme="minorHAnsi" w:hAnsiTheme="minorHAnsi" w:cstheme="minorHAnsi"/>
                <w:szCs w:val="24"/>
              </w:rPr>
              <w:t xml:space="preserve"> to </w:t>
            </w:r>
            <w:r w:rsidR="00C24973">
              <w:rPr>
                <w:rFonts w:asciiTheme="minorHAnsi" w:hAnsiTheme="minorHAnsi" w:cstheme="minorHAnsi"/>
                <w:szCs w:val="24"/>
              </w:rPr>
              <w:t>ensure traction</w:t>
            </w:r>
            <w:r w:rsidR="00EB1897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C512F1">
              <w:rPr>
                <w:rFonts w:asciiTheme="minorHAnsi" w:hAnsiTheme="minorHAnsi" w:cstheme="minorHAnsi"/>
                <w:szCs w:val="24"/>
              </w:rPr>
              <w:t xml:space="preserve">Many of the </w:t>
            </w:r>
            <w:r w:rsidR="00241D13">
              <w:rPr>
                <w:rFonts w:asciiTheme="minorHAnsi" w:hAnsiTheme="minorHAnsi" w:cstheme="minorHAnsi"/>
                <w:szCs w:val="24"/>
              </w:rPr>
              <w:t>a</w:t>
            </w:r>
            <w:r w:rsidR="00EB1897">
              <w:rPr>
                <w:rFonts w:asciiTheme="minorHAnsi" w:hAnsiTheme="minorHAnsi" w:cstheme="minorHAnsi"/>
                <w:szCs w:val="24"/>
              </w:rPr>
              <w:t>ction</w:t>
            </w:r>
            <w:r w:rsidR="00C512F1">
              <w:rPr>
                <w:rFonts w:asciiTheme="minorHAnsi" w:hAnsiTheme="minorHAnsi" w:cstheme="minorHAnsi"/>
                <w:szCs w:val="24"/>
              </w:rPr>
              <w:t>s</w:t>
            </w:r>
            <w:r w:rsidR="00EB189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512F1">
              <w:rPr>
                <w:rFonts w:asciiTheme="minorHAnsi" w:hAnsiTheme="minorHAnsi" w:cstheme="minorHAnsi"/>
                <w:szCs w:val="24"/>
              </w:rPr>
              <w:t xml:space="preserve">are in progress or have been </w:t>
            </w:r>
            <w:r w:rsidR="00EB1897">
              <w:rPr>
                <w:rFonts w:asciiTheme="minorHAnsi" w:hAnsiTheme="minorHAnsi" w:cstheme="minorHAnsi"/>
                <w:szCs w:val="24"/>
              </w:rPr>
              <w:t xml:space="preserve">completed. </w:t>
            </w:r>
            <w:r w:rsidR="00346CF9" w:rsidRPr="00346CF9">
              <w:rPr>
                <w:rStyle w:val="ui-provider"/>
                <w:rFonts w:asciiTheme="minorHAnsi" w:hAnsiTheme="minorHAnsi" w:cstheme="minorHAnsi"/>
              </w:rPr>
              <w:t xml:space="preserve">Attendance at </w:t>
            </w:r>
            <w:r w:rsidR="00346CF9">
              <w:rPr>
                <w:rStyle w:val="ui-provider"/>
                <w:rFonts w:asciiTheme="minorHAnsi" w:hAnsiTheme="minorHAnsi" w:cstheme="minorHAnsi"/>
              </w:rPr>
              <w:t>t</w:t>
            </w:r>
            <w:r w:rsidR="00346CF9">
              <w:rPr>
                <w:rStyle w:val="ui-provider"/>
              </w:rPr>
              <w:t xml:space="preserve">he </w:t>
            </w:r>
            <w:r w:rsidR="00346CF9" w:rsidRPr="00346CF9">
              <w:rPr>
                <w:rStyle w:val="ui-provider"/>
                <w:rFonts w:asciiTheme="minorHAnsi" w:hAnsiTheme="minorHAnsi" w:cstheme="minorHAnsi"/>
              </w:rPr>
              <w:t xml:space="preserve">Rural Mental Health </w:t>
            </w:r>
            <w:r w:rsidR="00346CF9">
              <w:rPr>
                <w:rStyle w:val="ui-provider"/>
                <w:rFonts w:asciiTheme="minorHAnsi" w:hAnsiTheme="minorHAnsi" w:cstheme="minorHAnsi"/>
              </w:rPr>
              <w:t>M</w:t>
            </w:r>
            <w:r w:rsidR="00346CF9" w:rsidRPr="00346CF9">
              <w:rPr>
                <w:rStyle w:val="ui-provider"/>
                <w:rFonts w:asciiTheme="minorHAnsi" w:hAnsiTheme="minorHAnsi" w:cstheme="minorHAnsi"/>
              </w:rPr>
              <w:t xml:space="preserve">eeting </w:t>
            </w:r>
            <w:r w:rsidR="00346CF9">
              <w:rPr>
                <w:rStyle w:val="ui-provider"/>
                <w:rFonts w:asciiTheme="minorHAnsi" w:hAnsiTheme="minorHAnsi" w:cstheme="minorHAnsi"/>
              </w:rPr>
              <w:t>G</w:t>
            </w:r>
            <w:r w:rsidR="00346CF9" w:rsidRPr="00346CF9">
              <w:rPr>
                <w:rStyle w:val="ui-provider"/>
                <w:rFonts w:asciiTheme="minorHAnsi" w:hAnsiTheme="minorHAnsi" w:cstheme="minorHAnsi"/>
              </w:rPr>
              <w:t xml:space="preserve">roup </w:t>
            </w:r>
            <w:r w:rsidR="00346CF9">
              <w:rPr>
                <w:rStyle w:val="ui-provider"/>
                <w:rFonts w:asciiTheme="minorHAnsi" w:hAnsiTheme="minorHAnsi" w:cstheme="minorHAnsi"/>
              </w:rPr>
              <w:t xml:space="preserve">is </w:t>
            </w:r>
            <w:r w:rsidR="00346CF9" w:rsidRPr="00346CF9">
              <w:rPr>
                <w:rStyle w:val="ui-provider"/>
                <w:rFonts w:asciiTheme="minorHAnsi" w:hAnsiTheme="minorHAnsi" w:cstheme="minorHAnsi"/>
              </w:rPr>
              <w:t xml:space="preserve">now in place and </w:t>
            </w:r>
            <w:r w:rsidR="00346CF9">
              <w:rPr>
                <w:rStyle w:val="ui-provider"/>
                <w:rFonts w:asciiTheme="minorHAnsi" w:hAnsiTheme="minorHAnsi" w:cstheme="minorHAnsi"/>
              </w:rPr>
              <w:t xml:space="preserve">the </w:t>
            </w:r>
            <w:r w:rsidR="00346CF9" w:rsidRPr="00346CF9">
              <w:rPr>
                <w:rStyle w:val="ui-provider"/>
                <w:rFonts w:asciiTheme="minorHAnsi" w:hAnsiTheme="minorHAnsi" w:cstheme="minorHAnsi"/>
              </w:rPr>
              <w:t>CAMHS CYP</w:t>
            </w:r>
            <w:r w:rsidR="00346CF9">
              <w:rPr>
                <w:rStyle w:val="ui-provider"/>
                <w:rFonts w:asciiTheme="minorHAnsi" w:hAnsiTheme="minorHAnsi" w:cstheme="minorHAnsi"/>
              </w:rPr>
              <w:t xml:space="preserve"> </w:t>
            </w:r>
            <w:r w:rsidR="00EB1897" w:rsidRPr="00346CF9">
              <w:rPr>
                <w:rFonts w:asciiTheme="minorHAnsi" w:hAnsiTheme="minorHAnsi" w:cstheme="minorHAnsi"/>
                <w:szCs w:val="24"/>
              </w:rPr>
              <w:t xml:space="preserve">Pathway </w:t>
            </w:r>
            <w:r w:rsidR="00346CF9">
              <w:rPr>
                <w:rFonts w:asciiTheme="minorHAnsi" w:hAnsiTheme="minorHAnsi" w:cstheme="minorHAnsi"/>
                <w:szCs w:val="24"/>
              </w:rPr>
              <w:t>W</w:t>
            </w:r>
            <w:r w:rsidR="00EB1897">
              <w:rPr>
                <w:rFonts w:asciiTheme="minorHAnsi" w:hAnsiTheme="minorHAnsi" w:cstheme="minorHAnsi"/>
                <w:szCs w:val="24"/>
              </w:rPr>
              <w:t xml:space="preserve">orkshops </w:t>
            </w:r>
            <w:r w:rsidR="00241D13">
              <w:rPr>
                <w:rFonts w:asciiTheme="minorHAnsi" w:hAnsiTheme="minorHAnsi" w:cstheme="minorHAnsi"/>
                <w:szCs w:val="24"/>
              </w:rPr>
              <w:t xml:space="preserve">are </w:t>
            </w:r>
            <w:r w:rsidR="00EB1897">
              <w:rPr>
                <w:rFonts w:asciiTheme="minorHAnsi" w:hAnsiTheme="minorHAnsi" w:cstheme="minorHAnsi"/>
                <w:szCs w:val="24"/>
              </w:rPr>
              <w:t>underway with Claire Shiels</w:t>
            </w:r>
            <w:r w:rsidR="000B189C">
              <w:rPr>
                <w:rFonts w:asciiTheme="minorHAnsi" w:hAnsiTheme="minorHAnsi" w:cstheme="minorHAnsi"/>
                <w:szCs w:val="24"/>
              </w:rPr>
              <w:t xml:space="preserve"> and other representatives</w:t>
            </w:r>
            <w:r w:rsidR="00EB1897">
              <w:rPr>
                <w:rFonts w:asciiTheme="minorHAnsi" w:hAnsiTheme="minorHAnsi" w:cstheme="minorHAnsi"/>
                <w:szCs w:val="24"/>
              </w:rPr>
              <w:t>.</w:t>
            </w:r>
            <w:r w:rsidR="000B189C" w:rsidRPr="000B189C">
              <w:rPr>
                <w:rFonts w:asciiTheme="minorHAnsi" w:hAnsiTheme="minorHAnsi" w:cstheme="minorHAnsi"/>
              </w:rPr>
              <w:t xml:space="preserve"> </w:t>
            </w:r>
            <w:r w:rsidR="000B189C" w:rsidRPr="000B189C">
              <w:rPr>
                <w:rStyle w:val="ui-provider"/>
                <w:rFonts w:asciiTheme="minorHAnsi" w:hAnsiTheme="minorHAnsi" w:cstheme="minorHAnsi"/>
              </w:rPr>
              <w:t>A meeting invite will be sent out for a further working group at the end of July</w:t>
            </w:r>
            <w:r w:rsidR="00EB1897" w:rsidRPr="000B189C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A17F0C">
              <w:rPr>
                <w:rFonts w:asciiTheme="minorHAnsi" w:hAnsiTheme="minorHAnsi" w:cstheme="minorHAnsi"/>
                <w:szCs w:val="24"/>
              </w:rPr>
              <w:t xml:space="preserve">ACTION: </w:t>
            </w:r>
            <w:r w:rsidR="000B189C">
              <w:rPr>
                <w:rFonts w:asciiTheme="minorHAnsi" w:hAnsiTheme="minorHAnsi" w:cstheme="minorHAnsi"/>
                <w:szCs w:val="24"/>
              </w:rPr>
              <w:t>Please e</w:t>
            </w:r>
            <w:r w:rsidR="00EB1897">
              <w:rPr>
                <w:rFonts w:asciiTheme="minorHAnsi" w:hAnsiTheme="minorHAnsi" w:cstheme="minorHAnsi"/>
                <w:szCs w:val="24"/>
              </w:rPr>
              <w:t>mail Amanda</w:t>
            </w:r>
            <w:r w:rsidR="00E51AC8">
              <w:rPr>
                <w:rFonts w:asciiTheme="minorHAnsi" w:hAnsiTheme="minorHAnsi" w:cstheme="minorHAnsi"/>
                <w:szCs w:val="24"/>
              </w:rPr>
              <w:t xml:space="preserve"> Conolly or northlocality@dorsetcouncil/gov.uk</w:t>
            </w:r>
            <w:r w:rsidR="00EB1897">
              <w:rPr>
                <w:rFonts w:asciiTheme="minorHAnsi" w:hAnsiTheme="minorHAnsi" w:cstheme="minorHAnsi"/>
                <w:szCs w:val="24"/>
              </w:rPr>
              <w:t xml:space="preserve"> with updates</w:t>
            </w:r>
            <w:r w:rsidR="00A17F0C">
              <w:rPr>
                <w:rFonts w:asciiTheme="minorHAnsi" w:hAnsiTheme="minorHAnsi" w:cstheme="minorHAnsi"/>
                <w:szCs w:val="24"/>
              </w:rPr>
              <w:t xml:space="preserve"> or information</w:t>
            </w:r>
            <w:r w:rsidR="00EB1897">
              <w:rPr>
                <w:rFonts w:asciiTheme="minorHAnsi" w:hAnsiTheme="minorHAnsi" w:cstheme="minorHAnsi"/>
                <w:szCs w:val="24"/>
              </w:rPr>
              <w:t xml:space="preserve"> if you can’t attend.</w:t>
            </w:r>
          </w:p>
          <w:p w14:paraId="6A1626AA" w14:textId="77777777" w:rsidR="00B91A3E" w:rsidRDefault="00B91A3E" w:rsidP="009454B6">
            <w:pPr>
              <w:rPr>
                <w:rFonts w:asciiTheme="minorHAnsi" w:hAnsiTheme="minorHAnsi" w:cstheme="minorHAnsi"/>
                <w:szCs w:val="24"/>
              </w:rPr>
            </w:pPr>
          </w:p>
          <w:p w14:paraId="6B9B99B6" w14:textId="12B5C6AB" w:rsidR="00E71503" w:rsidRDefault="00016C1B" w:rsidP="009454B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KS advised that a </w:t>
            </w:r>
            <w:r w:rsidR="00E71503">
              <w:rPr>
                <w:rFonts w:asciiTheme="minorHAnsi" w:hAnsiTheme="minorHAnsi" w:cstheme="minorHAnsi"/>
                <w:szCs w:val="24"/>
              </w:rPr>
              <w:t xml:space="preserve">stock take of </w:t>
            </w:r>
            <w:r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E71503">
              <w:rPr>
                <w:rFonts w:asciiTheme="minorHAnsi" w:hAnsiTheme="minorHAnsi" w:cstheme="minorHAnsi"/>
                <w:szCs w:val="24"/>
              </w:rPr>
              <w:t>priorities</w:t>
            </w:r>
            <w:r>
              <w:rPr>
                <w:rFonts w:asciiTheme="minorHAnsi" w:hAnsiTheme="minorHAnsi" w:cstheme="minorHAnsi"/>
                <w:szCs w:val="24"/>
              </w:rPr>
              <w:t xml:space="preserve"> and working groups will be added as an agenda item for the September meeting. ACTION: Add </w:t>
            </w:r>
            <w:r w:rsidR="006A4063">
              <w:rPr>
                <w:rFonts w:asciiTheme="minorHAnsi" w:hAnsiTheme="minorHAnsi" w:cstheme="minorHAnsi"/>
                <w:szCs w:val="24"/>
              </w:rPr>
              <w:t>‘Priorities/Working Groups Stock Take’ to agenda for the next meeting.</w:t>
            </w:r>
          </w:p>
          <w:p w14:paraId="77EE9D45" w14:textId="0044D492" w:rsidR="006A4063" w:rsidRPr="002D1ECC" w:rsidRDefault="006A4063" w:rsidP="009454B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70712" w:rsidRPr="009F447B" w14:paraId="36FD1B9C" w14:textId="77777777" w:rsidTr="494DE271">
        <w:trPr>
          <w:jc w:val="center"/>
        </w:trPr>
        <w:tc>
          <w:tcPr>
            <w:tcW w:w="326" w:type="pct"/>
            <w:shd w:val="clear" w:color="auto" w:fill="2E74B5" w:themeFill="accent1" w:themeFillShade="BF"/>
          </w:tcPr>
          <w:p w14:paraId="423C46A2" w14:textId="28CF2A65" w:rsidR="00B70712" w:rsidRDefault="00A305EE" w:rsidP="00B70712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5</w:t>
            </w:r>
          </w:p>
        </w:tc>
        <w:tc>
          <w:tcPr>
            <w:tcW w:w="4674" w:type="pct"/>
          </w:tcPr>
          <w:p w14:paraId="0DDAE5CD" w14:textId="77E1D0B5" w:rsidR="00B70712" w:rsidRDefault="0064731E" w:rsidP="00B70712">
            <w:pPr>
              <w:rPr>
                <w:rFonts w:asciiTheme="minorHAnsi" w:hAnsiTheme="minorHAnsi" w:cs="Arial"/>
                <w:sz w:val="28"/>
              </w:rPr>
            </w:pPr>
            <w:r w:rsidRPr="0064731E">
              <w:rPr>
                <w:rFonts w:asciiTheme="minorHAnsi" w:hAnsiTheme="minorHAnsi" w:cs="Arial"/>
                <w:b/>
                <w:bCs/>
                <w:szCs w:val="24"/>
              </w:rPr>
              <w:t xml:space="preserve">Poverty 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>W</w:t>
            </w:r>
            <w:r w:rsidRPr="0064731E">
              <w:rPr>
                <w:rFonts w:asciiTheme="minorHAnsi" w:hAnsiTheme="minorHAnsi" w:cs="Arial"/>
                <w:b/>
                <w:bCs/>
                <w:szCs w:val="24"/>
              </w:rPr>
              <w:t xml:space="preserve">orking 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>G</w:t>
            </w:r>
            <w:r w:rsidRPr="0064731E">
              <w:rPr>
                <w:rFonts w:asciiTheme="minorHAnsi" w:hAnsiTheme="minorHAnsi" w:cs="Arial"/>
                <w:b/>
                <w:bCs/>
                <w:szCs w:val="24"/>
              </w:rPr>
              <w:t xml:space="preserve">roup </w:t>
            </w:r>
            <w:r w:rsidRPr="007426C3">
              <w:rPr>
                <w:rFonts w:asciiTheme="minorHAnsi" w:hAnsiTheme="minorHAnsi" w:cs="Arial"/>
                <w:b/>
                <w:bCs/>
                <w:szCs w:val="24"/>
              </w:rPr>
              <w:t xml:space="preserve">Update </w:t>
            </w:r>
            <w:r w:rsidR="007426C3" w:rsidRPr="007426C3">
              <w:rPr>
                <w:rFonts w:asciiTheme="minorHAnsi" w:hAnsiTheme="minorHAnsi" w:cs="Arial"/>
                <w:b/>
                <w:bCs/>
                <w:szCs w:val="24"/>
              </w:rPr>
              <w:t>(Sam Craig)</w:t>
            </w:r>
          </w:p>
          <w:p w14:paraId="60131E67" w14:textId="77777777" w:rsidR="00210CBA" w:rsidRDefault="006A4063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SC h</w:t>
            </w:r>
            <w:r w:rsidR="005322D5">
              <w:rPr>
                <w:rFonts w:asciiTheme="minorHAnsi" w:hAnsiTheme="minorHAnsi" w:cstheme="minorHAnsi"/>
                <w:color w:val="000000" w:themeColor="text1"/>
                <w:szCs w:val="24"/>
              </w:rPr>
              <w:t>ad</w:t>
            </w:r>
            <w:r w:rsidR="00B56B5E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a conversation with Sam W</w:t>
            </w:r>
            <w:r w:rsidR="005322D5">
              <w:rPr>
                <w:rFonts w:asciiTheme="minorHAnsi" w:hAnsiTheme="minorHAnsi" w:cstheme="minorHAnsi"/>
                <w:color w:val="000000" w:themeColor="text1"/>
                <w:szCs w:val="24"/>
              </w:rPr>
              <w:t>ilton reference the</w:t>
            </w:r>
            <w:r w:rsidR="00B56B5E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meeting </w:t>
            </w:r>
            <w:r w:rsidR="005322D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which took place </w:t>
            </w:r>
            <w:r w:rsidR="00B56B5E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in April </w:t>
            </w:r>
            <w:r w:rsidR="0027478E">
              <w:rPr>
                <w:rFonts w:asciiTheme="minorHAnsi" w:hAnsiTheme="minorHAnsi" w:cstheme="minorHAnsi"/>
                <w:color w:val="000000" w:themeColor="text1"/>
                <w:szCs w:val="24"/>
              </w:rPr>
              <w:t>w</w:t>
            </w:r>
            <w:r w:rsidR="005322D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hich </w:t>
            </w:r>
            <w:r w:rsidR="0027478E">
              <w:rPr>
                <w:rFonts w:asciiTheme="minorHAnsi" w:hAnsiTheme="minorHAnsi" w:cstheme="minorHAnsi"/>
                <w:color w:val="000000" w:themeColor="text1"/>
                <w:szCs w:val="24"/>
              </w:rPr>
              <w:t>mainly focused on food poverty and the need to link up with</w:t>
            </w:r>
            <w:r w:rsidR="00210CB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all the</w:t>
            </w:r>
            <w:r w:rsidR="00B56B5E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foodba</w:t>
            </w:r>
            <w:r w:rsidR="00210CBA">
              <w:rPr>
                <w:rFonts w:asciiTheme="minorHAnsi" w:hAnsiTheme="minorHAnsi" w:cstheme="minorHAnsi"/>
                <w:color w:val="000000" w:themeColor="text1"/>
                <w:szCs w:val="24"/>
              </w:rPr>
              <w:t>n</w:t>
            </w:r>
            <w:r w:rsidR="00B56B5E">
              <w:rPr>
                <w:rFonts w:asciiTheme="minorHAnsi" w:hAnsiTheme="minorHAnsi" w:cstheme="minorHAnsi"/>
                <w:color w:val="000000" w:themeColor="text1"/>
                <w:szCs w:val="24"/>
              </w:rPr>
              <w:t>k</w:t>
            </w:r>
            <w:r w:rsidR="00210CBA">
              <w:rPr>
                <w:rFonts w:asciiTheme="minorHAnsi" w:hAnsiTheme="minorHAnsi" w:cstheme="minorHAnsi"/>
                <w:color w:val="000000" w:themeColor="text1"/>
                <w:szCs w:val="24"/>
              </w:rPr>
              <w:t>s/larders</w:t>
            </w:r>
            <w:r w:rsidR="00B56B5E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etc. </w:t>
            </w:r>
          </w:p>
          <w:p w14:paraId="5B474D46" w14:textId="77777777" w:rsidR="004F4FFA" w:rsidRDefault="00210CBA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Next m</w:t>
            </w:r>
            <w:r w:rsidR="00B56B5E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eeting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is due to take place on</w:t>
            </w:r>
            <w:r w:rsidR="00B56B5E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20 July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2023. Will need to look at the </w:t>
            </w:r>
            <w:r w:rsidR="00976B8C">
              <w:rPr>
                <w:rFonts w:asciiTheme="minorHAnsi" w:hAnsiTheme="minorHAnsi" w:cstheme="minorHAnsi"/>
                <w:color w:val="000000" w:themeColor="text1"/>
                <w:szCs w:val="24"/>
              </w:rPr>
              <w:t>lack of and cost</w:t>
            </w:r>
            <w:r w:rsidR="00F0484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of transport </w:t>
            </w:r>
            <w:r w:rsidR="00976B8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and the impact </w:t>
            </w:r>
            <w:r w:rsidR="004F4FFA">
              <w:rPr>
                <w:rFonts w:asciiTheme="minorHAnsi" w:hAnsiTheme="minorHAnsi" w:cstheme="minorHAnsi"/>
                <w:color w:val="000000" w:themeColor="text1"/>
                <w:szCs w:val="24"/>
              </w:rPr>
              <w:t>this has on</w:t>
            </w:r>
            <w:r w:rsidR="00F0484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social isolation. </w:t>
            </w:r>
          </w:p>
          <w:p w14:paraId="301301E8" w14:textId="77777777" w:rsidR="004F4FFA" w:rsidRDefault="004F4FFA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C0368AC" w14:textId="7260985C" w:rsidR="002A315A" w:rsidRDefault="005A74A0" w:rsidP="14EDDC22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Need </w:t>
            </w:r>
            <w:r w:rsidR="004F4FFA" w:rsidRPr="14EDDC22">
              <w:rPr>
                <w:rFonts w:asciiTheme="minorHAnsi" w:hAnsiTheme="minorHAnsi" w:cstheme="minorBidi"/>
                <w:color w:val="000000" w:themeColor="text1"/>
              </w:rPr>
              <w:t xml:space="preserve">to make 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>some</w:t>
            </w:r>
            <w:r w:rsidR="004F4FFA" w:rsidRPr="14EDDC22">
              <w:rPr>
                <w:rFonts w:asciiTheme="minorHAnsi" w:hAnsiTheme="minorHAnsi" w:cstheme="minorBidi"/>
                <w:color w:val="000000" w:themeColor="text1"/>
              </w:rPr>
              <w:t xml:space="preserve"> further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 links</w:t>
            </w:r>
            <w:r w:rsidR="004F4FFA" w:rsidRPr="14EDDC22">
              <w:rPr>
                <w:rFonts w:asciiTheme="minorHAnsi" w:hAnsiTheme="minorHAnsi" w:cstheme="minorBidi"/>
                <w:color w:val="000000" w:themeColor="text1"/>
              </w:rPr>
              <w:t xml:space="preserve"> in the 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>Sherborne</w:t>
            </w:r>
            <w:r w:rsidR="004F4FFA" w:rsidRPr="14EDDC22">
              <w:rPr>
                <w:rFonts w:asciiTheme="minorHAnsi" w:hAnsiTheme="minorHAnsi" w:cstheme="minorBidi"/>
                <w:color w:val="000000" w:themeColor="text1"/>
              </w:rPr>
              <w:t xml:space="preserve"> area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>.</w:t>
            </w:r>
          </w:p>
          <w:p w14:paraId="067BB047" w14:textId="77777777" w:rsidR="002A315A" w:rsidRDefault="002A315A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EDA6780" w14:textId="77777777" w:rsidR="00A17B62" w:rsidRDefault="002A315A" w:rsidP="00466E1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Families can’t always afford to have i</w:t>
            </w:r>
            <w:r w:rsidR="006513FF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nternet </w:t>
            </w:r>
            <w:proofErr w:type="gramStart"/>
            <w:r w:rsidR="006513FF">
              <w:rPr>
                <w:rFonts w:asciiTheme="minorHAnsi" w:hAnsiTheme="minorHAnsi" w:cstheme="minorHAnsi"/>
                <w:color w:val="000000" w:themeColor="text1"/>
                <w:szCs w:val="24"/>
              </w:rPr>
              <w:t>access</w:t>
            </w:r>
            <w:proofErr w:type="gramEnd"/>
            <w:r w:rsidR="006513FF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and this is having a big impact on accessing services</w:t>
            </w:r>
            <w:r w:rsidR="006513FF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CJ advised that the Vale Pantry have some </w:t>
            </w:r>
            <w:r w:rsidR="00EB25FB">
              <w:rPr>
                <w:rFonts w:asciiTheme="minorHAnsi" w:hAnsiTheme="minorHAnsi" w:cstheme="minorHAnsi"/>
                <w:color w:val="000000" w:themeColor="text1"/>
                <w:szCs w:val="24"/>
              </w:rPr>
              <w:t>Voda</w:t>
            </w:r>
            <w:r w:rsidR="00A76115">
              <w:rPr>
                <w:rFonts w:asciiTheme="minorHAnsi" w:hAnsiTheme="minorHAnsi" w:cstheme="minorHAnsi"/>
                <w:color w:val="000000" w:themeColor="text1"/>
                <w:szCs w:val="24"/>
              </w:rPr>
              <w:t>f</w:t>
            </w:r>
            <w:r w:rsidR="00EB25FB">
              <w:rPr>
                <w:rFonts w:asciiTheme="minorHAnsi" w:hAnsiTheme="minorHAnsi" w:cstheme="minorHAnsi"/>
                <w:color w:val="000000" w:themeColor="text1"/>
                <w:szCs w:val="24"/>
              </w:rPr>
              <w:t>one mobile phone sim cards</w:t>
            </w:r>
            <w:r w:rsidR="00A7611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still available that could be used if required. </w:t>
            </w:r>
            <w:r w:rsidR="00463754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KW asked if those on benefits are entitled to a reduced rate on internet costs etc? </w:t>
            </w:r>
            <w:r w:rsidR="00466E1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SC </w:t>
            </w:r>
            <w:r w:rsidR="00A17B62">
              <w:rPr>
                <w:rFonts w:asciiTheme="minorHAnsi" w:hAnsiTheme="minorHAnsi" w:cstheme="minorHAnsi"/>
                <w:color w:val="000000" w:themeColor="text1"/>
                <w:szCs w:val="24"/>
              </w:rPr>
              <w:t>responded</w:t>
            </w:r>
            <w:r w:rsidR="00466E1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A17B62">
              <w:rPr>
                <w:rFonts w:asciiTheme="minorHAnsi" w:hAnsiTheme="minorHAnsi" w:cstheme="minorHAnsi"/>
                <w:color w:val="000000" w:themeColor="text1"/>
                <w:szCs w:val="24"/>
              </w:rPr>
              <w:t>‘Yes’</w:t>
            </w:r>
            <w:r w:rsidR="00466E1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but it’s knowing what, where and when. </w:t>
            </w:r>
          </w:p>
          <w:p w14:paraId="70F80CE5" w14:textId="77777777" w:rsidR="00A17B62" w:rsidRDefault="00A17B62" w:rsidP="00466E1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4EC81351" w14:textId="77777777" w:rsidR="00A17B62" w:rsidRDefault="00A17B62" w:rsidP="00466E1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The </w:t>
            </w:r>
            <w:r w:rsidR="00466E1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Household Support Fund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is </w:t>
            </w:r>
            <w:r w:rsidR="00466E16">
              <w:rPr>
                <w:rFonts w:asciiTheme="minorHAnsi" w:hAnsiTheme="minorHAnsi" w:cstheme="minorHAnsi"/>
                <w:color w:val="000000" w:themeColor="text1"/>
                <w:szCs w:val="24"/>
              </w:rPr>
              <w:t>still available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and d</w:t>
            </w:r>
            <w:r w:rsidR="00466E1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oesn’t have to be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accessed </w:t>
            </w:r>
            <w:r w:rsidR="00466E1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through Citizen’s Advice. </w:t>
            </w:r>
          </w:p>
          <w:p w14:paraId="53195A12" w14:textId="77777777" w:rsidR="003A5433" w:rsidRDefault="003A5433" w:rsidP="00466E1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C099B0B" w14:textId="3E5AA97B" w:rsidR="00466E16" w:rsidRDefault="00466E16" w:rsidP="00466E1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NB </w:t>
            </w:r>
            <w:r w:rsidR="003A5433">
              <w:rPr>
                <w:rFonts w:asciiTheme="minorHAnsi" w:hAnsiTheme="minorHAnsi" w:cstheme="minorHAnsi"/>
                <w:color w:val="000000" w:themeColor="text1"/>
                <w:szCs w:val="24"/>
              </w:rPr>
              <w:t>advised that the public are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not aware of </w:t>
            </w:r>
            <w:r w:rsidR="003A543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the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Dorset Digital Doorway Offer</w:t>
            </w:r>
            <w:r w:rsidR="00B80AF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. Could the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Digital Team </w:t>
            </w:r>
            <w:r w:rsidR="00B80AF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have a presence at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the LAG</w:t>
            </w:r>
            <w:r w:rsidR="00B80AF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or </w:t>
            </w:r>
            <w:r w:rsidR="009C3F9D">
              <w:rPr>
                <w:rFonts w:asciiTheme="minorHAnsi" w:hAnsiTheme="minorHAnsi" w:cstheme="minorHAnsi"/>
                <w:color w:val="000000" w:themeColor="text1"/>
                <w:szCs w:val="24"/>
              </w:rPr>
              <w:t>this working group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? </w:t>
            </w:r>
            <w:r w:rsidR="009C3F9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ACTION: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SC to reach out to </w:t>
            </w:r>
            <w:r w:rsidR="009C3F9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the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Digital </w:t>
            </w:r>
            <w:r w:rsidR="00660A46">
              <w:rPr>
                <w:rFonts w:asciiTheme="minorHAnsi" w:hAnsiTheme="minorHAnsi" w:cstheme="minorHAnsi"/>
                <w:color w:val="000000" w:themeColor="text1"/>
                <w:szCs w:val="24"/>
              </w:rPr>
              <w:t>T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eam and Holly Loxton ref attending next working group. NB to contact SC about sharing </w:t>
            </w:r>
            <w:r w:rsidR="00314B39">
              <w:rPr>
                <w:rFonts w:asciiTheme="minorHAnsi" w:hAnsiTheme="minorHAnsi" w:cstheme="minorHAnsi"/>
                <w:color w:val="000000" w:themeColor="text1"/>
                <w:szCs w:val="24"/>
              </w:rPr>
              <w:t>the information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with schools.</w:t>
            </w:r>
          </w:p>
          <w:p w14:paraId="131696E4" w14:textId="77777777" w:rsidR="00314B39" w:rsidRDefault="00314B39" w:rsidP="00466E1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F33F3F5" w14:textId="3CB14E7D" w:rsidR="00466E16" w:rsidRDefault="00466E16" w:rsidP="00466E1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CJ </w:t>
            </w:r>
            <w:r w:rsidR="00314B39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advised that the Vale Pantry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have </w:t>
            </w:r>
            <w:proofErr w:type="gramStart"/>
            <w:r w:rsidR="00F32649">
              <w:rPr>
                <w:rFonts w:asciiTheme="minorHAnsi" w:hAnsiTheme="minorHAnsi" w:cstheme="minorHAnsi"/>
                <w:color w:val="000000" w:themeColor="text1"/>
                <w:szCs w:val="24"/>
              </w:rPr>
              <w:t>a number of</w:t>
            </w:r>
            <w:proofErr w:type="gramEnd"/>
            <w:r w:rsidR="00F32649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dedicated Citizen</w:t>
            </w:r>
            <w:r w:rsidR="00F32649">
              <w:rPr>
                <w:rFonts w:asciiTheme="minorHAnsi" w:hAnsiTheme="minorHAnsi" w:cstheme="minorHAnsi"/>
                <w:color w:val="000000" w:themeColor="text1"/>
                <w:szCs w:val="24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Advice appointments</w:t>
            </w:r>
            <w:r w:rsidR="00F32649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which can be used if required.</w:t>
            </w:r>
          </w:p>
          <w:p w14:paraId="6A611D72" w14:textId="77777777" w:rsidR="00466E16" w:rsidRDefault="00466E16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4C63AE16" w14:textId="5722BAB2" w:rsidR="00A229F7" w:rsidRDefault="00A76115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CJ added that the</w:t>
            </w:r>
            <w:r w:rsidR="00EB25F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‘</w:t>
            </w:r>
            <w:r w:rsidR="001B7E48">
              <w:rPr>
                <w:rFonts w:asciiTheme="minorHAnsi" w:hAnsiTheme="minorHAnsi" w:cstheme="minorHAnsi"/>
                <w:color w:val="000000" w:themeColor="text1"/>
                <w:szCs w:val="24"/>
              </w:rPr>
              <w:t>larder services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’ in the area </w:t>
            </w:r>
            <w:r w:rsidR="00A229F7">
              <w:rPr>
                <w:rFonts w:asciiTheme="minorHAnsi" w:hAnsiTheme="minorHAnsi" w:cstheme="minorHAnsi"/>
                <w:color w:val="000000" w:themeColor="text1"/>
                <w:szCs w:val="24"/>
              </w:rPr>
              <w:t>aren’t having much of an impact</w:t>
            </w:r>
            <w:r w:rsidR="001B7E4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at present</w:t>
            </w:r>
            <w:r w:rsidR="00A229F7"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</w:p>
          <w:p w14:paraId="3992486E" w14:textId="77777777" w:rsidR="00A229F7" w:rsidRDefault="00A229F7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96AFE90" w14:textId="3407E481" w:rsidR="00466E16" w:rsidRDefault="00A229F7" w:rsidP="00466E16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CJ </w:t>
            </w:r>
            <w:r w:rsidR="00463754">
              <w:rPr>
                <w:rFonts w:asciiTheme="minorHAnsi" w:hAnsiTheme="minorHAnsi" w:cstheme="minorHAnsi"/>
                <w:color w:val="000000" w:themeColor="text1"/>
                <w:szCs w:val="24"/>
              </w:rPr>
              <w:t>highlighted that parents sometimes just need funds to put fuel</w:t>
            </w:r>
            <w:r w:rsidR="001B7E4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in </w:t>
            </w:r>
            <w:r w:rsidR="00F32649">
              <w:rPr>
                <w:rFonts w:asciiTheme="minorHAnsi" w:hAnsiTheme="minorHAnsi" w:cstheme="minorHAnsi"/>
                <w:color w:val="000000" w:themeColor="text1"/>
                <w:szCs w:val="24"/>
              </w:rPr>
              <w:t>their</w:t>
            </w:r>
            <w:r w:rsidR="001B7E4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car. </w:t>
            </w:r>
          </w:p>
          <w:p w14:paraId="0397A312" w14:textId="77777777" w:rsidR="00F32649" w:rsidRDefault="00F32649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532AF437" w14:textId="32BCEAC3" w:rsidR="0027594A" w:rsidRDefault="00430640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CJ reported that there was a g</w:t>
            </w:r>
            <w:r w:rsidR="0027594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ood meeting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held </w:t>
            </w:r>
            <w:r w:rsidR="0027594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with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Sovereign</w:t>
            </w:r>
            <w:r w:rsidR="0027594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Housing </w:t>
            </w:r>
            <w:r w:rsidR="008951D7">
              <w:rPr>
                <w:rFonts w:asciiTheme="minorHAnsi" w:hAnsiTheme="minorHAnsi" w:cstheme="minorHAnsi"/>
                <w:color w:val="000000" w:themeColor="text1"/>
                <w:szCs w:val="24"/>
              </w:rPr>
              <w:t>and th</w:t>
            </w:r>
            <w:r w:rsidR="0027594A">
              <w:rPr>
                <w:rFonts w:asciiTheme="minorHAnsi" w:hAnsiTheme="minorHAnsi" w:cstheme="minorHAnsi"/>
                <w:color w:val="000000" w:themeColor="text1"/>
                <w:szCs w:val="24"/>
              </w:rPr>
              <w:t>e</w:t>
            </w:r>
            <w:r w:rsidR="008951D7">
              <w:rPr>
                <w:rFonts w:asciiTheme="minorHAnsi" w:hAnsiTheme="minorHAnsi" w:cstheme="minorHAnsi"/>
                <w:color w:val="000000" w:themeColor="text1"/>
                <w:szCs w:val="24"/>
              </w:rPr>
              <w:t>y</w:t>
            </w:r>
            <w:r w:rsidR="0027594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8951D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also have a </w:t>
            </w:r>
            <w:r w:rsidR="0027594A">
              <w:rPr>
                <w:rFonts w:asciiTheme="minorHAnsi" w:hAnsiTheme="minorHAnsi" w:cstheme="minorHAnsi"/>
                <w:color w:val="000000" w:themeColor="text1"/>
                <w:szCs w:val="24"/>
              </w:rPr>
              <w:t>digital support</w:t>
            </w:r>
            <w:r w:rsidR="008951D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offer, plus there is some</w:t>
            </w:r>
            <w:r w:rsidR="0027594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funding for Sovereign </w:t>
            </w:r>
            <w:r w:rsidR="008951D7">
              <w:rPr>
                <w:rFonts w:asciiTheme="minorHAnsi" w:hAnsiTheme="minorHAnsi" w:cstheme="minorHAnsi"/>
                <w:color w:val="000000" w:themeColor="text1"/>
                <w:szCs w:val="24"/>
              </w:rPr>
              <w:t>H</w:t>
            </w:r>
            <w:r w:rsidR="0027594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ousing </w:t>
            </w:r>
            <w:r w:rsidR="00334194">
              <w:rPr>
                <w:rFonts w:asciiTheme="minorHAnsi" w:hAnsiTheme="minorHAnsi" w:cstheme="minorHAnsi"/>
                <w:color w:val="000000" w:themeColor="text1"/>
                <w:szCs w:val="24"/>
              </w:rPr>
              <w:t>clients.</w:t>
            </w:r>
          </w:p>
          <w:p w14:paraId="18C1BBF8" w14:textId="77777777" w:rsidR="00334194" w:rsidRDefault="00334194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45E6A2D" w14:textId="08B02F67" w:rsidR="0027594A" w:rsidRDefault="00904BE3" w:rsidP="14EDDC22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14EDDC22">
              <w:rPr>
                <w:rFonts w:asciiTheme="minorHAnsi" w:hAnsiTheme="minorHAnsi" w:cstheme="minorBidi"/>
                <w:color w:val="000000" w:themeColor="text1"/>
              </w:rPr>
              <w:t>L</w:t>
            </w:r>
            <w:r w:rsidR="00334194" w:rsidRPr="14EDDC22">
              <w:rPr>
                <w:rFonts w:asciiTheme="minorHAnsi" w:hAnsiTheme="minorHAnsi" w:cstheme="minorBidi"/>
                <w:color w:val="000000" w:themeColor="text1"/>
              </w:rPr>
              <w:t>S asked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 to be added to </w:t>
            </w:r>
            <w:r w:rsidR="00334194" w:rsidRPr="14EDDC22">
              <w:rPr>
                <w:rFonts w:asciiTheme="minorHAnsi" w:hAnsiTheme="minorHAnsi" w:cstheme="minorBidi"/>
                <w:color w:val="000000" w:themeColor="text1"/>
              </w:rPr>
              <w:t xml:space="preserve">the 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>Partnership Site and LAG Hub</w:t>
            </w:r>
            <w:r w:rsidR="00334194" w:rsidRPr="14EDDC22">
              <w:rPr>
                <w:rFonts w:asciiTheme="minorHAnsi" w:hAnsiTheme="minorHAnsi" w:cstheme="minorBidi"/>
                <w:color w:val="000000" w:themeColor="text1"/>
              </w:rPr>
              <w:t xml:space="preserve"> so that she can access/</w:t>
            </w:r>
            <w:r w:rsidR="00DE5101" w:rsidRPr="14EDDC22">
              <w:rPr>
                <w:rFonts w:asciiTheme="minorHAnsi" w:hAnsiTheme="minorHAnsi" w:cstheme="minorBidi"/>
                <w:color w:val="000000" w:themeColor="text1"/>
              </w:rPr>
              <w:t xml:space="preserve">find/share all information. ACTIONS: AE </w:t>
            </w:r>
            <w:r w:rsidR="00945E4C" w:rsidRPr="14EDDC22">
              <w:rPr>
                <w:rFonts w:asciiTheme="minorHAnsi" w:hAnsiTheme="minorHAnsi" w:cstheme="minorBidi"/>
                <w:color w:val="000000" w:themeColor="text1"/>
              </w:rPr>
              <w:t xml:space="preserve">to request that the necessary sign-on forms for the </w:t>
            </w:r>
            <w:r w:rsidR="008B103F" w:rsidRPr="14EDDC22">
              <w:rPr>
                <w:rFonts w:asciiTheme="minorHAnsi" w:hAnsiTheme="minorHAnsi" w:cstheme="minorBidi"/>
                <w:color w:val="000000" w:themeColor="text1"/>
              </w:rPr>
              <w:t>Partnership Site</w:t>
            </w:r>
            <w:r w:rsidR="00945E4C" w:rsidRPr="14EDDC22">
              <w:rPr>
                <w:rFonts w:asciiTheme="minorHAnsi" w:hAnsiTheme="minorHAnsi" w:cstheme="minorBidi"/>
                <w:color w:val="000000" w:themeColor="text1"/>
              </w:rPr>
              <w:t xml:space="preserve"> are sent to LS.</w:t>
            </w:r>
            <w:r w:rsidR="008B103F" w:rsidRPr="14EDDC22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DE5101" w:rsidRPr="14EDDC22">
              <w:rPr>
                <w:rFonts w:asciiTheme="minorHAnsi" w:hAnsiTheme="minorHAnsi" w:cstheme="minorBidi"/>
                <w:color w:val="000000" w:themeColor="text1"/>
              </w:rPr>
              <w:t>KS r</w:t>
            </w:r>
            <w:r w:rsidR="00716A47" w:rsidRPr="14EDDC22">
              <w:rPr>
                <w:rFonts w:asciiTheme="minorHAnsi" w:hAnsiTheme="minorHAnsi" w:cstheme="minorBidi"/>
                <w:color w:val="000000" w:themeColor="text1"/>
              </w:rPr>
              <w:t>ecommend</w:t>
            </w:r>
            <w:r w:rsidR="00945E4C" w:rsidRPr="14EDDC22">
              <w:rPr>
                <w:rFonts w:asciiTheme="minorHAnsi" w:hAnsiTheme="minorHAnsi" w:cstheme="minorBidi"/>
                <w:color w:val="000000" w:themeColor="text1"/>
              </w:rPr>
              <w:t>ed</w:t>
            </w:r>
            <w:r w:rsidR="00716A47" w:rsidRPr="14EDDC22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C9258B" w:rsidRPr="14EDDC22">
              <w:rPr>
                <w:rFonts w:asciiTheme="minorHAnsi" w:hAnsiTheme="minorHAnsi" w:cstheme="minorBidi"/>
                <w:color w:val="000000" w:themeColor="text1"/>
              </w:rPr>
              <w:t>contacting northlocality</w:t>
            </w:r>
            <w:r w:rsidR="00945E4C" w:rsidRPr="14EDDC22">
              <w:rPr>
                <w:rFonts w:asciiTheme="minorHAnsi" w:hAnsiTheme="minorHAnsi" w:cstheme="minorBidi"/>
                <w:color w:val="000000" w:themeColor="text1"/>
              </w:rPr>
              <w:t>@dorsetcouncil.gov.uk</w:t>
            </w:r>
            <w:r w:rsidR="00C9258B" w:rsidRPr="14EDDC22">
              <w:rPr>
                <w:rFonts w:asciiTheme="minorHAnsi" w:hAnsiTheme="minorHAnsi" w:cstheme="minorBidi"/>
                <w:color w:val="000000" w:themeColor="text1"/>
              </w:rPr>
              <w:t xml:space="preserve"> if specific </w:t>
            </w:r>
            <w:r w:rsidR="005F629A" w:rsidRPr="14EDDC22">
              <w:rPr>
                <w:rFonts w:asciiTheme="minorHAnsi" w:hAnsiTheme="minorHAnsi" w:cstheme="minorBidi"/>
                <w:color w:val="000000" w:themeColor="text1"/>
              </w:rPr>
              <w:t>info</w:t>
            </w:r>
            <w:r w:rsidR="00945E4C" w:rsidRPr="14EDDC22">
              <w:rPr>
                <w:rFonts w:asciiTheme="minorHAnsi" w:hAnsiTheme="minorHAnsi" w:cstheme="minorBidi"/>
                <w:color w:val="000000" w:themeColor="text1"/>
              </w:rPr>
              <w:t>rmation was required</w:t>
            </w:r>
            <w:r w:rsidR="005F629A" w:rsidRPr="14EDDC22">
              <w:rPr>
                <w:rFonts w:asciiTheme="minorHAnsi" w:hAnsiTheme="minorHAnsi" w:cstheme="minorBidi"/>
                <w:color w:val="000000" w:themeColor="text1"/>
              </w:rPr>
              <w:t>.</w:t>
            </w:r>
          </w:p>
          <w:p w14:paraId="29A92BD0" w14:textId="29DB9527" w:rsidR="14EDDC22" w:rsidRDefault="14EDDC22" w:rsidP="14EDDC22">
            <w:pPr>
              <w:rPr>
                <w:rFonts w:asciiTheme="minorHAnsi" w:hAnsiTheme="minorHAnsi" w:cstheme="minorBidi"/>
                <w:color w:val="000000" w:themeColor="text1"/>
              </w:rPr>
            </w:pPr>
          </w:p>
          <w:p w14:paraId="4775E9CD" w14:textId="5D38E9E4" w:rsidR="005F629A" w:rsidRDefault="005F629A" w:rsidP="14EDDC22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CJ </w:t>
            </w:r>
            <w:r w:rsidR="00945E4C" w:rsidRPr="14EDDC22">
              <w:rPr>
                <w:rFonts w:asciiTheme="minorHAnsi" w:hAnsiTheme="minorHAnsi" w:cstheme="minorBidi"/>
                <w:color w:val="000000" w:themeColor="text1"/>
              </w:rPr>
              <w:t>asked if there was a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945E4C" w:rsidRPr="14EDDC22">
              <w:rPr>
                <w:rFonts w:asciiTheme="minorHAnsi" w:hAnsiTheme="minorHAnsi" w:cstheme="minorBidi"/>
                <w:color w:val="000000" w:themeColor="text1"/>
              </w:rPr>
              <w:t>‘c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>hat</w:t>
            </w:r>
            <w:r w:rsidR="00945E4C" w:rsidRPr="14EDDC22">
              <w:rPr>
                <w:rFonts w:asciiTheme="minorHAnsi" w:hAnsiTheme="minorHAnsi" w:cstheme="minorBidi"/>
                <w:color w:val="000000" w:themeColor="text1"/>
              </w:rPr>
              <w:t>’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 func</w:t>
            </w:r>
            <w:r w:rsidR="00016A24" w:rsidRPr="14EDDC22">
              <w:rPr>
                <w:rFonts w:asciiTheme="minorHAnsi" w:hAnsiTheme="minorHAnsi" w:cstheme="minorBidi"/>
                <w:color w:val="000000" w:themeColor="text1"/>
              </w:rPr>
              <w:t>tion in</w:t>
            </w:r>
            <w:r w:rsidR="00415432" w:rsidRPr="14EDDC22">
              <w:rPr>
                <w:rFonts w:asciiTheme="minorHAnsi" w:hAnsiTheme="minorHAnsi" w:cstheme="minorBidi"/>
                <w:color w:val="000000" w:themeColor="text1"/>
              </w:rPr>
              <w:t xml:space="preserve"> Teams </w:t>
            </w:r>
            <w:r w:rsidR="00945E4C" w:rsidRPr="14EDDC22">
              <w:rPr>
                <w:rFonts w:asciiTheme="minorHAnsi" w:hAnsiTheme="minorHAnsi" w:cstheme="minorBidi"/>
                <w:color w:val="000000" w:themeColor="text1"/>
              </w:rPr>
              <w:t xml:space="preserve">which the LAG could use. </w:t>
            </w:r>
            <w:r w:rsidR="007F7CB7" w:rsidRPr="14EDDC22">
              <w:rPr>
                <w:rFonts w:asciiTheme="minorHAnsi" w:hAnsiTheme="minorHAnsi" w:cstheme="minorBidi"/>
                <w:color w:val="000000" w:themeColor="text1"/>
              </w:rPr>
              <w:t>The North LAG channel in the LAG Hub Team can be used for conversations and sharing of information.</w:t>
            </w:r>
            <w:r w:rsidR="00D34404" w:rsidRPr="14EDDC22">
              <w:rPr>
                <w:rFonts w:asciiTheme="minorHAnsi" w:hAnsiTheme="minorHAnsi" w:cstheme="minorBidi"/>
                <w:color w:val="000000" w:themeColor="text1"/>
              </w:rPr>
              <w:t xml:space="preserve"> AE suggested that links to the minutes and agendas are shared in the channel </w:t>
            </w:r>
            <w:r w:rsidR="00E11E80" w:rsidRPr="14EDDC22">
              <w:rPr>
                <w:rFonts w:asciiTheme="minorHAnsi" w:hAnsiTheme="minorHAnsi" w:cstheme="minorBidi"/>
                <w:color w:val="000000" w:themeColor="text1"/>
              </w:rPr>
              <w:t>to encourage use.</w:t>
            </w:r>
          </w:p>
          <w:p w14:paraId="1D6E9955" w14:textId="4C5A838F" w:rsidR="007F7CB7" w:rsidRPr="00782D5A" w:rsidRDefault="007F7CB7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B70712" w:rsidRPr="009F447B" w14:paraId="4BCE0516" w14:textId="77777777" w:rsidTr="494DE271">
        <w:trPr>
          <w:jc w:val="center"/>
        </w:trPr>
        <w:tc>
          <w:tcPr>
            <w:tcW w:w="326" w:type="pct"/>
            <w:shd w:val="clear" w:color="auto" w:fill="2E74B5" w:themeFill="accent1" w:themeFillShade="BF"/>
          </w:tcPr>
          <w:p w14:paraId="1DD419C0" w14:textId="6ADA018E" w:rsidR="00B70712" w:rsidRDefault="00A305EE" w:rsidP="00B70712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lastRenderedPageBreak/>
              <w:t>6</w:t>
            </w:r>
          </w:p>
        </w:tc>
        <w:tc>
          <w:tcPr>
            <w:tcW w:w="4674" w:type="pct"/>
            <w:vAlign w:val="center"/>
          </w:tcPr>
          <w:p w14:paraId="117DE6B8" w14:textId="77777777" w:rsidR="00B70712" w:rsidRDefault="006F4837" w:rsidP="00B7071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6F4837">
              <w:rPr>
                <w:rFonts w:asciiTheme="minorHAnsi" w:hAnsiTheme="minorHAnsi" w:cs="Arial"/>
                <w:b/>
                <w:bCs/>
                <w:szCs w:val="24"/>
              </w:rPr>
              <w:t xml:space="preserve">Teenagers at risk of Exploitation 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>W</w:t>
            </w:r>
            <w:r w:rsidRPr="006F4837">
              <w:rPr>
                <w:rFonts w:asciiTheme="minorHAnsi" w:hAnsiTheme="minorHAnsi" w:cs="Arial"/>
                <w:b/>
                <w:bCs/>
                <w:szCs w:val="24"/>
              </w:rPr>
              <w:t xml:space="preserve">orking 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>G</w:t>
            </w:r>
            <w:r w:rsidRPr="006F4837">
              <w:rPr>
                <w:rFonts w:asciiTheme="minorHAnsi" w:hAnsiTheme="minorHAnsi" w:cs="Arial"/>
                <w:b/>
                <w:bCs/>
                <w:szCs w:val="24"/>
              </w:rPr>
              <w:t xml:space="preserve">roup 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>U</w:t>
            </w:r>
            <w:r w:rsidRPr="006F4837">
              <w:rPr>
                <w:rFonts w:asciiTheme="minorHAnsi" w:hAnsiTheme="minorHAnsi" w:cs="Arial"/>
                <w:b/>
                <w:bCs/>
                <w:szCs w:val="24"/>
              </w:rPr>
              <w:t>pdate (Zoe Monaghan)</w:t>
            </w:r>
            <w:r w:rsidR="00771B75" w:rsidRPr="006F4837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7D8F97D6" w14:textId="512AA35D" w:rsidR="00A12673" w:rsidRDefault="00E11E80" w:rsidP="14EDDC22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14EDDC22">
              <w:rPr>
                <w:rFonts w:asciiTheme="minorHAnsi" w:hAnsiTheme="minorHAnsi" w:cstheme="minorBidi"/>
                <w:color w:val="000000" w:themeColor="text1"/>
              </w:rPr>
              <w:t>Currently w</w:t>
            </w:r>
            <w:r w:rsidR="00E20BD5" w:rsidRPr="14EDDC22">
              <w:rPr>
                <w:rFonts w:asciiTheme="minorHAnsi" w:hAnsiTheme="minorHAnsi" w:cstheme="minorBidi"/>
                <w:color w:val="000000" w:themeColor="text1"/>
              </w:rPr>
              <w:t>orking on a couple of projects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. </w:t>
            </w:r>
            <w:r w:rsidR="00E962C1" w:rsidRPr="14EDDC22">
              <w:rPr>
                <w:rFonts w:asciiTheme="minorHAnsi" w:hAnsiTheme="minorHAnsi" w:cstheme="minorBidi"/>
                <w:color w:val="000000" w:themeColor="text1"/>
              </w:rPr>
              <w:t>SG</w:t>
            </w:r>
            <w:r w:rsidR="00E20BD5" w:rsidRPr="14EDDC22">
              <w:rPr>
                <w:rFonts w:asciiTheme="minorHAnsi" w:hAnsiTheme="minorHAnsi" w:cstheme="minorBidi"/>
                <w:color w:val="000000" w:themeColor="text1"/>
              </w:rPr>
              <w:t xml:space="preserve"> and </w:t>
            </w:r>
            <w:r w:rsidR="00E962C1" w:rsidRPr="14EDDC22">
              <w:rPr>
                <w:rFonts w:asciiTheme="minorHAnsi" w:hAnsiTheme="minorHAnsi" w:cstheme="minorBidi"/>
                <w:color w:val="000000" w:themeColor="text1"/>
              </w:rPr>
              <w:t>I</w:t>
            </w:r>
            <w:r w:rsidR="00E20BD5" w:rsidRPr="14EDDC22">
              <w:rPr>
                <w:rFonts w:asciiTheme="minorHAnsi" w:hAnsiTheme="minorHAnsi" w:cstheme="minorBidi"/>
                <w:color w:val="000000" w:themeColor="text1"/>
              </w:rPr>
              <w:t>nclusion</w:t>
            </w:r>
            <w:r w:rsidR="00E962C1" w:rsidRPr="14EDDC22">
              <w:rPr>
                <w:rFonts w:asciiTheme="minorHAnsi" w:hAnsiTheme="minorHAnsi" w:cstheme="minorBidi"/>
                <w:color w:val="000000" w:themeColor="text1"/>
              </w:rPr>
              <w:t xml:space="preserve"> are trying to</w:t>
            </w:r>
            <w:r w:rsidR="00E20BD5" w:rsidRPr="14EDDC22">
              <w:rPr>
                <w:rFonts w:asciiTheme="minorHAnsi" w:hAnsiTheme="minorHAnsi" w:cstheme="minorBidi"/>
                <w:color w:val="000000" w:themeColor="text1"/>
              </w:rPr>
              <w:t xml:space="preserve"> bring together schools</w:t>
            </w:r>
            <w:r w:rsidR="00F17104" w:rsidRPr="14EDDC22">
              <w:rPr>
                <w:rFonts w:asciiTheme="minorHAnsi" w:hAnsiTheme="minorHAnsi" w:cstheme="minorBidi"/>
                <w:color w:val="000000" w:themeColor="text1"/>
              </w:rPr>
              <w:t xml:space="preserve"> w</w:t>
            </w:r>
            <w:r w:rsidR="65B57D2E" w:rsidRPr="14EDDC22">
              <w:rPr>
                <w:rFonts w:asciiTheme="minorHAnsi" w:hAnsiTheme="minorHAnsi" w:cstheme="minorBidi"/>
                <w:color w:val="000000" w:themeColor="text1"/>
              </w:rPr>
              <w:t>here</w:t>
            </w:r>
            <w:r w:rsidR="00F17104" w:rsidRPr="14EDDC22">
              <w:rPr>
                <w:rFonts w:asciiTheme="minorHAnsi" w:hAnsiTheme="minorHAnsi" w:cstheme="minorBidi"/>
                <w:color w:val="000000" w:themeColor="text1"/>
              </w:rPr>
              <w:t xml:space="preserve"> students are being impacted by</w:t>
            </w:r>
            <w:r w:rsidR="00531DCA" w:rsidRPr="14EDDC22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E20BD5" w:rsidRPr="14EDDC22">
              <w:rPr>
                <w:rFonts w:asciiTheme="minorHAnsi" w:hAnsiTheme="minorHAnsi" w:cstheme="minorBidi"/>
                <w:color w:val="000000" w:themeColor="text1"/>
              </w:rPr>
              <w:t>adult</w:t>
            </w:r>
            <w:r w:rsidR="00531DCA" w:rsidRPr="14EDDC22">
              <w:rPr>
                <w:rFonts w:asciiTheme="minorHAnsi" w:hAnsiTheme="minorHAnsi" w:cstheme="minorBidi"/>
                <w:color w:val="000000" w:themeColor="text1"/>
              </w:rPr>
              <w:t>s</w:t>
            </w:r>
            <w:r w:rsidR="00E20BD5" w:rsidRPr="14EDDC22">
              <w:rPr>
                <w:rFonts w:asciiTheme="minorHAnsi" w:hAnsiTheme="minorHAnsi" w:cstheme="minorBidi"/>
                <w:color w:val="000000" w:themeColor="text1"/>
              </w:rPr>
              <w:t xml:space="preserve"> of concern </w:t>
            </w:r>
            <w:r w:rsidR="00531DCA" w:rsidRPr="14EDDC22">
              <w:rPr>
                <w:rFonts w:asciiTheme="minorHAnsi" w:hAnsiTheme="minorHAnsi" w:cstheme="minorBidi"/>
                <w:color w:val="000000" w:themeColor="text1"/>
              </w:rPr>
              <w:t xml:space="preserve">who are </w:t>
            </w:r>
            <w:r w:rsidR="00E20BD5" w:rsidRPr="14EDDC22">
              <w:rPr>
                <w:rFonts w:asciiTheme="minorHAnsi" w:hAnsiTheme="minorHAnsi" w:cstheme="minorBidi"/>
                <w:color w:val="000000" w:themeColor="text1"/>
              </w:rPr>
              <w:t>crossing school area</w:t>
            </w:r>
            <w:r w:rsidR="00531DCA" w:rsidRPr="14EDDC22">
              <w:rPr>
                <w:rFonts w:asciiTheme="minorHAnsi" w:hAnsiTheme="minorHAnsi" w:cstheme="minorBidi"/>
                <w:color w:val="000000" w:themeColor="text1"/>
              </w:rPr>
              <w:t>s</w:t>
            </w:r>
            <w:r w:rsidR="00E20BD5" w:rsidRPr="14EDDC22">
              <w:rPr>
                <w:rFonts w:asciiTheme="minorHAnsi" w:hAnsiTheme="minorHAnsi" w:cstheme="minorBidi"/>
                <w:color w:val="000000" w:themeColor="text1"/>
              </w:rPr>
              <w:t xml:space="preserve"> and targeting vulnerable children and young people</w:t>
            </w:r>
            <w:r w:rsidR="005957FF" w:rsidRPr="14EDDC22">
              <w:rPr>
                <w:rFonts w:asciiTheme="minorHAnsi" w:hAnsiTheme="minorHAnsi" w:cstheme="minorBidi"/>
                <w:color w:val="000000" w:themeColor="text1"/>
              </w:rPr>
              <w:t xml:space="preserve"> (CYP)</w:t>
            </w:r>
            <w:r w:rsidR="00E20BD5" w:rsidRPr="14EDDC22">
              <w:rPr>
                <w:rFonts w:asciiTheme="minorHAnsi" w:hAnsiTheme="minorHAnsi" w:cstheme="minorBidi"/>
                <w:color w:val="000000" w:themeColor="text1"/>
              </w:rPr>
              <w:t xml:space="preserve">. </w:t>
            </w:r>
            <w:r w:rsidR="00A12673" w:rsidRPr="14EDDC22">
              <w:rPr>
                <w:rFonts w:asciiTheme="minorHAnsi" w:hAnsiTheme="minorHAnsi" w:cstheme="minorBidi"/>
                <w:color w:val="000000" w:themeColor="text1"/>
              </w:rPr>
              <w:t>This piece of work is in the e</w:t>
            </w:r>
            <w:r w:rsidR="002E7400" w:rsidRPr="14EDDC22">
              <w:rPr>
                <w:rFonts w:asciiTheme="minorHAnsi" w:hAnsiTheme="minorHAnsi" w:cstheme="minorBidi"/>
                <w:color w:val="000000" w:themeColor="text1"/>
              </w:rPr>
              <w:t xml:space="preserve">arly stages. </w:t>
            </w:r>
          </w:p>
          <w:p w14:paraId="6A188B36" w14:textId="77777777" w:rsidR="00A12673" w:rsidRDefault="00A12673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197785C1" w14:textId="140BCF7E" w:rsidR="002E7400" w:rsidRPr="00E11E80" w:rsidRDefault="00502D0B" w:rsidP="14EDDC22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Cross border work </w:t>
            </w:r>
            <w:r w:rsidR="00E93AF8" w:rsidRPr="14EDDC22">
              <w:rPr>
                <w:rFonts w:asciiTheme="minorHAnsi" w:hAnsiTheme="minorHAnsi" w:cstheme="minorBidi"/>
                <w:color w:val="000000" w:themeColor="text1"/>
              </w:rPr>
              <w:t>needs to be improved with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 links </w:t>
            </w:r>
            <w:r w:rsidR="00E93AF8" w:rsidRPr="14EDDC22">
              <w:rPr>
                <w:rFonts w:asciiTheme="minorHAnsi" w:hAnsiTheme="minorHAnsi" w:cstheme="minorBidi"/>
                <w:color w:val="000000" w:themeColor="text1"/>
              </w:rPr>
              <w:t>in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 Wiltshire and Somerset</w:t>
            </w:r>
            <w:r w:rsidR="00E93AF8" w:rsidRPr="14EDDC22">
              <w:rPr>
                <w:rFonts w:asciiTheme="minorHAnsi" w:hAnsiTheme="minorHAnsi" w:cstheme="minorBidi"/>
                <w:color w:val="000000" w:themeColor="text1"/>
              </w:rPr>
              <w:t xml:space="preserve">. </w:t>
            </w:r>
            <w:r w:rsidR="00EE28EC" w:rsidRPr="14EDDC22">
              <w:rPr>
                <w:rFonts w:asciiTheme="minorHAnsi" w:hAnsiTheme="minorHAnsi" w:cstheme="minorBidi"/>
                <w:color w:val="000000" w:themeColor="text1"/>
              </w:rPr>
              <w:t xml:space="preserve">We need to </w:t>
            </w:r>
            <w:r w:rsidR="00E93AF8" w:rsidRPr="14EDDC22">
              <w:rPr>
                <w:rFonts w:asciiTheme="minorHAnsi" w:hAnsiTheme="minorHAnsi" w:cstheme="minorBidi"/>
                <w:color w:val="000000" w:themeColor="text1"/>
              </w:rPr>
              <w:t xml:space="preserve">be able to </w:t>
            </w:r>
            <w:r w:rsidR="00EE28EC" w:rsidRPr="14EDDC22">
              <w:rPr>
                <w:rFonts w:asciiTheme="minorHAnsi" w:hAnsiTheme="minorHAnsi" w:cstheme="minorBidi"/>
                <w:color w:val="000000" w:themeColor="text1"/>
              </w:rPr>
              <w:t xml:space="preserve">map what is going </w:t>
            </w:r>
            <w:r w:rsidR="005B7938" w:rsidRPr="14EDDC22">
              <w:rPr>
                <w:rFonts w:asciiTheme="minorHAnsi" w:hAnsiTheme="minorHAnsi" w:cstheme="minorBidi"/>
                <w:color w:val="000000" w:themeColor="text1"/>
              </w:rPr>
              <w:t>on</w:t>
            </w:r>
            <w:r w:rsidR="005957FF" w:rsidRPr="14EDDC22">
              <w:rPr>
                <w:rFonts w:asciiTheme="minorHAnsi" w:hAnsiTheme="minorHAnsi" w:cstheme="minorBidi"/>
                <w:color w:val="000000" w:themeColor="text1"/>
              </w:rPr>
              <w:t xml:space="preserve"> for our CYP.</w:t>
            </w:r>
            <w:r w:rsidR="005B7938" w:rsidRPr="14EDDC22">
              <w:rPr>
                <w:rFonts w:asciiTheme="minorHAnsi" w:hAnsiTheme="minorHAnsi" w:cstheme="minorBidi"/>
                <w:color w:val="000000" w:themeColor="text1"/>
              </w:rPr>
              <w:t xml:space="preserve"> Some funding has been</w:t>
            </w:r>
            <w:r w:rsidR="002E7400" w:rsidRPr="14EDDC22">
              <w:rPr>
                <w:rFonts w:asciiTheme="minorHAnsi" w:hAnsiTheme="minorHAnsi" w:cstheme="minorBidi"/>
                <w:color w:val="000000" w:themeColor="text1"/>
              </w:rPr>
              <w:t xml:space="preserve"> identified through </w:t>
            </w:r>
            <w:r w:rsidR="005B7938" w:rsidRPr="14EDDC22">
              <w:rPr>
                <w:rFonts w:asciiTheme="minorHAnsi" w:hAnsiTheme="minorHAnsi" w:cstheme="minorBidi"/>
                <w:color w:val="000000" w:themeColor="text1"/>
              </w:rPr>
              <w:t>F</w:t>
            </w:r>
            <w:r w:rsidR="002E7400" w:rsidRPr="14EDDC22">
              <w:rPr>
                <w:rFonts w:asciiTheme="minorHAnsi" w:hAnsiTheme="minorHAnsi" w:cstheme="minorBidi"/>
                <w:color w:val="000000" w:themeColor="text1"/>
              </w:rPr>
              <w:t>uture</w:t>
            </w:r>
            <w:r w:rsidR="1330375E" w:rsidRPr="14EDDC22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5B7938" w:rsidRPr="14EDDC22">
              <w:rPr>
                <w:rFonts w:asciiTheme="minorHAnsi" w:hAnsiTheme="minorHAnsi" w:cstheme="minorBidi"/>
                <w:color w:val="000000" w:themeColor="text1"/>
              </w:rPr>
              <w:lastRenderedPageBreak/>
              <w:t>R</w:t>
            </w:r>
            <w:r w:rsidR="002E7400" w:rsidRPr="14EDDC22">
              <w:rPr>
                <w:rFonts w:asciiTheme="minorHAnsi" w:hAnsiTheme="minorHAnsi" w:cstheme="minorBidi"/>
                <w:color w:val="000000" w:themeColor="text1"/>
              </w:rPr>
              <w:t xml:space="preserve">oots to do more formal networking with Wiltshire and Somerset. </w:t>
            </w:r>
            <w:r w:rsidR="002F0739" w:rsidRPr="14EDDC22">
              <w:rPr>
                <w:rFonts w:asciiTheme="minorHAnsi" w:hAnsiTheme="minorHAnsi" w:cstheme="minorBidi"/>
                <w:color w:val="000000" w:themeColor="text1"/>
              </w:rPr>
              <w:t xml:space="preserve">Kelvin Connelly </w:t>
            </w:r>
            <w:r w:rsidR="54346A9C" w:rsidRPr="14EDDC22">
              <w:rPr>
                <w:rFonts w:asciiTheme="minorHAnsi" w:hAnsiTheme="minorHAnsi" w:cstheme="minorBidi"/>
                <w:color w:val="000000" w:themeColor="text1"/>
              </w:rPr>
              <w:t xml:space="preserve">[Service Managing – safeguarding in education] </w:t>
            </w:r>
            <w:r w:rsidR="00896F77" w:rsidRPr="14EDDC22">
              <w:rPr>
                <w:rFonts w:asciiTheme="minorHAnsi" w:hAnsiTheme="minorHAnsi" w:cstheme="minorBidi"/>
                <w:color w:val="000000" w:themeColor="text1"/>
              </w:rPr>
              <w:t xml:space="preserve">has been </w:t>
            </w:r>
            <w:r w:rsidR="002F0739" w:rsidRPr="14EDDC22">
              <w:rPr>
                <w:rFonts w:asciiTheme="minorHAnsi" w:hAnsiTheme="minorHAnsi" w:cstheme="minorBidi"/>
                <w:color w:val="000000" w:themeColor="text1"/>
              </w:rPr>
              <w:t>trying to make links across</w:t>
            </w:r>
            <w:r w:rsidR="00896F77" w:rsidRPr="14EDDC22">
              <w:rPr>
                <w:rFonts w:asciiTheme="minorHAnsi" w:hAnsiTheme="minorHAnsi" w:cstheme="minorBidi"/>
                <w:color w:val="000000" w:themeColor="text1"/>
              </w:rPr>
              <w:t xml:space="preserve"> the</w:t>
            </w:r>
            <w:r w:rsidR="002F0739" w:rsidRPr="14EDDC22">
              <w:rPr>
                <w:rFonts w:asciiTheme="minorHAnsi" w:hAnsiTheme="minorHAnsi" w:cstheme="minorBidi"/>
                <w:color w:val="000000" w:themeColor="text1"/>
              </w:rPr>
              <w:t xml:space="preserve"> county. Would welcome </w:t>
            </w:r>
            <w:r w:rsidR="00896F77" w:rsidRPr="14EDDC22">
              <w:rPr>
                <w:rFonts w:asciiTheme="minorHAnsi" w:hAnsiTheme="minorHAnsi" w:cstheme="minorBidi"/>
                <w:color w:val="000000" w:themeColor="text1"/>
              </w:rPr>
              <w:t>volunteers</w:t>
            </w:r>
            <w:r w:rsidR="002F0739" w:rsidRPr="14EDDC22">
              <w:rPr>
                <w:rFonts w:asciiTheme="minorHAnsi" w:hAnsiTheme="minorHAnsi" w:cstheme="minorBidi"/>
                <w:color w:val="000000" w:themeColor="text1"/>
              </w:rPr>
              <w:t xml:space="preserve"> and attendees</w:t>
            </w:r>
            <w:r w:rsidR="00896F77" w:rsidRPr="14EDDC22">
              <w:rPr>
                <w:rFonts w:asciiTheme="minorHAnsi" w:hAnsiTheme="minorHAnsi" w:cstheme="minorBidi"/>
                <w:color w:val="000000" w:themeColor="text1"/>
              </w:rPr>
              <w:t xml:space="preserve"> for a networking group</w:t>
            </w:r>
            <w:r w:rsidR="002F0739" w:rsidRPr="14EDDC22">
              <w:rPr>
                <w:rFonts w:asciiTheme="minorHAnsi" w:hAnsiTheme="minorHAnsi" w:cstheme="minorBidi"/>
                <w:color w:val="000000" w:themeColor="text1"/>
              </w:rPr>
              <w:t xml:space="preserve">. </w:t>
            </w:r>
          </w:p>
          <w:p w14:paraId="2FD2F0AC" w14:textId="77777777" w:rsidR="0031636C" w:rsidRDefault="0031636C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B00F945" w14:textId="63338001" w:rsidR="007D0A3C" w:rsidRPr="00E11E80" w:rsidRDefault="0031636C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This i</w:t>
            </w:r>
            <w:r w:rsidR="007D0A3C" w:rsidRPr="00E11E8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s a live and key issue for North. Any information partners can share is useful.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A d</w:t>
            </w:r>
            <w:r w:rsidR="000D6EFE" w:rsidRPr="00E11E8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ate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for the</w:t>
            </w:r>
            <w:r w:rsidR="000D6EFE" w:rsidRPr="00E11E8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next meeting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will be circulated.</w:t>
            </w:r>
          </w:p>
          <w:p w14:paraId="6CEC999D" w14:textId="296B3931" w:rsidR="00EB424F" w:rsidRPr="006F4837" w:rsidRDefault="00EB424F" w:rsidP="00B7071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B70712" w:rsidRPr="009F447B" w14:paraId="6FE28707" w14:textId="77777777" w:rsidTr="494DE271">
        <w:trPr>
          <w:jc w:val="center"/>
        </w:trPr>
        <w:tc>
          <w:tcPr>
            <w:tcW w:w="326" w:type="pct"/>
            <w:shd w:val="clear" w:color="auto" w:fill="2E74B5" w:themeFill="accent1" w:themeFillShade="BF"/>
          </w:tcPr>
          <w:p w14:paraId="68736987" w14:textId="21D4A4CB" w:rsidR="00B70712" w:rsidRPr="009F447B" w:rsidRDefault="00A305EE" w:rsidP="00B70712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lastRenderedPageBreak/>
              <w:t>7</w:t>
            </w:r>
          </w:p>
        </w:tc>
        <w:tc>
          <w:tcPr>
            <w:tcW w:w="4674" w:type="pct"/>
            <w:shd w:val="clear" w:color="auto" w:fill="auto"/>
            <w:vAlign w:val="center"/>
          </w:tcPr>
          <w:p w14:paraId="2ACC8E6B" w14:textId="77777777" w:rsidR="00B70712" w:rsidRDefault="00EB424F" w:rsidP="00EB424F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 w:rsidRPr="00EB424F">
              <w:rPr>
                <w:rFonts w:asciiTheme="minorHAnsi" w:hAnsiTheme="minorHAnsi" w:cs="Arial"/>
                <w:b/>
                <w:bCs/>
                <w:szCs w:val="24"/>
              </w:rPr>
              <w:t xml:space="preserve">Partnership Event Feedback 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>(</w:t>
            </w:r>
            <w:r w:rsidRPr="00EB424F">
              <w:rPr>
                <w:rFonts w:asciiTheme="minorHAnsi" w:hAnsiTheme="minorHAnsi" w:cs="Arial"/>
                <w:b/>
                <w:bCs/>
                <w:szCs w:val="24"/>
              </w:rPr>
              <w:t>Stuart Gosney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>)</w:t>
            </w:r>
          </w:p>
          <w:p w14:paraId="58A4917E" w14:textId="77777777" w:rsidR="00307F83" w:rsidRDefault="005957FF" w:rsidP="00EB424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This event w</w:t>
            </w:r>
            <w:r w:rsidR="007600B7" w:rsidRPr="005957FF">
              <w:rPr>
                <w:rFonts w:asciiTheme="minorHAnsi" w:hAnsiTheme="minorHAnsi" w:cstheme="minorHAnsi"/>
                <w:szCs w:val="24"/>
              </w:rPr>
              <w:t>as about networking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  <w:r w:rsidR="007600B7" w:rsidRPr="005957FF">
              <w:rPr>
                <w:rFonts w:asciiTheme="minorHAnsi" w:hAnsiTheme="minorHAnsi" w:cstheme="minorHAnsi"/>
                <w:szCs w:val="24"/>
              </w:rPr>
              <w:t xml:space="preserve"> coming together </w:t>
            </w:r>
            <w:r>
              <w:rPr>
                <w:rFonts w:asciiTheme="minorHAnsi" w:hAnsiTheme="minorHAnsi" w:cstheme="minorHAnsi"/>
                <w:szCs w:val="24"/>
              </w:rPr>
              <w:t>and meeting</w:t>
            </w:r>
            <w:r w:rsidR="00EF5902" w:rsidRPr="005957FF">
              <w:rPr>
                <w:rFonts w:asciiTheme="minorHAnsi" w:hAnsiTheme="minorHAnsi" w:cstheme="minorHAnsi"/>
                <w:szCs w:val="24"/>
              </w:rPr>
              <w:t xml:space="preserve"> new faces and services</w:t>
            </w:r>
            <w:r>
              <w:rPr>
                <w:rFonts w:asciiTheme="minorHAnsi" w:hAnsiTheme="minorHAnsi" w:cstheme="minorHAnsi"/>
                <w:szCs w:val="24"/>
              </w:rPr>
              <w:t>. Took some time to l</w:t>
            </w:r>
            <w:r w:rsidR="00EF5902" w:rsidRPr="005957FF">
              <w:rPr>
                <w:rFonts w:asciiTheme="minorHAnsi" w:hAnsiTheme="minorHAnsi" w:cstheme="minorHAnsi"/>
                <w:szCs w:val="24"/>
              </w:rPr>
              <w:t xml:space="preserve">ook at </w:t>
            </w:r>
            <w:r>
              <w:rPr>
                <w:rFonts w:asciiTheme="minorHAnsi" w:hAnsiTheme="minorHAnsi" w:cstheme="minorHAnsi"/>
                <w:szCs w:val="24"/>
              </w:rPr>
              <w:t xml:space="preserve">each </w:t>
            </w:r>
            <w:r w:rsidR="00EF5902" w:rsidRPr="005957FF">
              <w:rPr>
                <w:rFonts w:asciiTheme="minorHAnsi" w:hAnsiTheme="minorHAnsi" w:cstheme="minorHAnsi"/>
                <w:szCs w:val="24"/>
              </w:rPr>
              <w:t>town</w:t>
            </w:r>
            <w:r w:rsidR="007621FF">
              <w:rPr>
                <w:rFonts w:asciiTheme="minorHAnsi" w:hAnsiTheme="minorHAnsi" w:cstheme="minorHAnsi"/>
                <w:szCs w:val="24"/>
              </w:rPr>
              <w:t xml:space="preserve"> and identify the good and the ‘even better if’ in terms of services and support for CYP</w:t>
            </w:r>
            <w:r w:rsidR="00C00AE4">
              <w:rPr>
                <w:rFonts w:asciiTheme="minorHAnsi" w:hAnsiTheme="minorHAnsi" w:cstheme="minorHAnsi"/>
                <w:szCs w:val="24"/>
              </w:rPr>
              <w:t>. This piece of work had already been completed within the North Locality Team (</w:t>
            </w:r>
            <w:r w:rsidR="00F64F34" w:rsidRPr="005957FF">
              <w:rPr>
                <w:rFonts w:asciiTheme="minorHAnsi" w:hAnsiTheme="minorHAnsi" w:cstheme="minorHAnsi"/>
                <w:szCs w:val="24"/>
              </w:rPr>
              <w:t>Dorset Council</w:t>
            </w:r>
            <w:proofErr w:type="gramStart"/>
            <w:r w:rsidR="00F64F34" w:rsidRPr="005957FF">
              <w:rPr>
                <w:rFonts w:asciiTheme="minorHAnsi" w:hAnsiTheme="minorHAnsi" w:cstheme="minorHAnsi"/>
                <w:szCs w:val="24"/>
              </w:rPr>
              <w:t>)</w:t>
            </w:r>
            <w:proofErr w:type="gramEnd"/>
            <w:r w:rsidR="00C00AE4">
              <w:rPr>
                <w:rFonts w:asciiTheme="minorHAnsi" w:hAnsiTheme="minorHAnsi" w:cstheme="minorHAnsi"/>
                <w:szCs w:val="24"/>
              </w:rPr>
              <w:t xml:space="preserve"> but it was important to see if partners thought dif</w:t>
            </w:r>
            <w:r w:rsidR="006C6F1E">
              <w:rPr>
                <w:rFonts w:asciiTheme="minorHAnsi" w:hAnsiTheme="minorHAnsi" w:cstheme="minorHAnsi"/>
                <w:szCs w:val="24"/>
              </w:rPr>
              <w:t>ferently</w:t>
            </w:r>
            <w:r w:rsidR="00F64F34" w:rsidRPr="005957FF">
              <w:rPr>
                <w:rFonts w:asciiTheme="minorHAnsi" w:hAnsiTheme="minorHAnsi" w:cstheme="minorHAnsi"/>
                <w:szCs w:val="24"/>
              </w:rPr>
              <w:t xml:space="preserve"> and </w:t>
            </w:r>
            <w:r w:rsidR="006C6F1E">
              <w:rPr>
                <w:rFonts w:asciiTheme="minorHAnsi" w:hAnsiTheme="minorHAnsi" w:cstheme="minorHAnsi"/>
                <w:szCs w:val="24"/>
              </w:rPr>
              <w:t>be able to identify what service could be brought alongside</w:t>
            </w:r>
            <w:r w:rsidR="00F64F34" w:rsidRPr="005957FF">
              <w:rPr>
                <w:rFonts w:asciiTheme="minorHAnsi" w:hAnsiTheme="minorHAnsi" w:cstheme="minorHAnsi"/>
                <w:szCs w:val="24"/>
              </w:rPr>
              <w:t xml:space="preserve"> to support.</w:t>
            </w:r>
            <w:r w:rsidR="00A34DE4" w:rsidRPr="005957F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359B913" w14:textId="77777777" w:rsidR="00307F83" w:rsidRDefault="00307F83" w:rsidP="00EB424F">
            <w:pPr>
              <w:rPr>
                <w:rFonts w:asciiTheme="minorHAnsi" w:hAnsiTheme="minorHAnsi" w:cstheme="minorHAnsi"/>
                <w:szCs w:val="24"/>
              </w:rPr>
            </w:pPr>
          </w:p>
          <w:p w14:paraId="0DA2D0BE" w14:textId="77777777" w:rsidR="00750B61" w:rsidRDefault="00307F83" w:rsidP="00EB424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ACTION: </w:t>
            </w:r>
            <w:r w:rsidR="0094129C">
              <w:rPr>
                <w:rFonts w:asciiTheme="minorHAnsi" w:hAnsiTheme="minorHAnsi" w:cstheme="minorHAnsi"/>
                <w:szCs w:val="24"/>
              </w:rPr>
              <w:t>Summary</w:t>
            </w:r>
            <w:r w:rsidR="00750B61">
              <w:rPr>
                <w:rFonts w:asciiTheme="minorHAnsi" w:hAnsiTheme="minorHAnsi" w:cstheme="minorHAnsi"/>
                <w:szCs w:val="24"/>
              </w:rPr>
              <w:t xml:space="preserve"> d</w:t>
            </w:r>
            <w:r w:rsidR="00A34DE4" w:rsidRPr="005957FF">
              <w:rPr>
                <w:rFonts w:asciiTheme="minorHAnsi" w:hAnsiTheme="minorHAnsi" w:cstheme="minorHAnsi"/>
                <w:szCs w:val="24"/>
              </w:rPr>
              <w:t>ocument to be shared</w:t>
            </w:r>
            <w:r w:rsidR="00750B61">
              <w:rPr>
                <w:rFonts w:asciiTheme="minorHAnsi" w:hAnsiTheme="minorHAnsi" w:cstheme="minorHAnsi"/>
                <w:szCs w:val="24"/>
              </w:rPr>
              <w:t>.</w:t>
            </w:r>
          </w:p>
          <w:p w14:paraId="0BC89C64" w14:textId="77777777" w:rsidR="00750B61" w:rsidRDefault="00750B61" w:rsidP="00EB424F">
            <w:pPr>
              <w:rPr>
                <w:rFonts w:asciiTheme="minorHAnsi" w:hAnsiTheme="minorHAnsi" w:cstheme="minorHAnsi"/>
                <w:szCs w:val="24"/>
              </w:rPr>
            </w:pPr>
          </w:p>
          <w:p w14:paraId="3329AC0B" w14:textId="6E8980C1" w:rsidR="008955FC" w:rsidRDefault="00750B61" w:rsidP="00EB424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</w:t>
            </w:r>
            <w:r w:rsidR="006D1137" w:rsidRPr="005957FF">
              <w:rPr>
                <w:rFonts w:asciiTheme="minorHAnsi" w:hAnsiTheme="minorHAnsi" w:cstheme="minorHAnsi"/>
                <w:szCs w:val="24"/>
              </w:rPr>
              <w:t>here are common themes</w:t>
            </w:r>
            <w:r>
              <w:rPr>
                <w:rFonts w:asciiTheme="minorHAnsi" w:hAnsiTheme="minorHAnsi" w:cstheme="minorHAnsi"/>
                <w:szCs w:val="24"/>
              </w:rPr>
              <w:t xml:space="preserve"> across all the towns</w:t>
            </w:r>
            <w:r w:rsidR="005D6E2A">
              <w:rPr>
                <w:rFonts w:asciiTheme="minorHAnsi" w:hAnsiTheme="minorHAnsi" w:cstheme="minorHAnsi"/>
                <w:szCs w:val="24"/>
              </w:rPr>
              <w:t>. H</w:t>
            </w:r>
            <w:r w:rsidR="006D1137" w:rsidRPr="005957FF">
              <w:rPr>
                <w:rFonts w:asciiTheme="minorHAnsi" w:hAnsiTheme="minorHAnsi" w:cstheme="minorHAnsi"/>
                <w:szCs w:val="24"/>
              </w:rPr>
              <w:t>ow do we support</w:t>
            </w:r>
            <w:r w:rsidR="005D6E2A">
              <w:rPr>
                <w:rFonts w:asciiTheme="minorHAnsi" w:hAnsiTheme="minorHAnsi" w:cstheme="minorHAnsi"/>
                <w:szCs w:val="24"/>
              </w:rPr>
              <w:t>/</w:t>
            </w:r>
            <w:r w:rsidR="006D1137" w:rsidRPr="005957FF">
              <w:rPr>
                <w:rFonts w:asciiTheme="minorHAnsi" w:hAnsiTheme="minorHAnsi" w:cstheme="minorHAnsi"/>
                <w:szCs w:val="24"/>
              </w:rPr>
              <w:t>manage them</w:t>
            </w:r>
            <w:r w:rsidR="005D6E2A">
              <w:rPr>
                <w:rFonts w:asciiTheme="minorHAnsi" w:hAnsiTheme="minorHAnsi" w:cstheme="minorHAnsi"/>
                <w:szCs w:val="24"/>
              </w:rPr>
              <w:t>? The LAG n</w:t>
            </w:r>
            <w:r w:rsidR="00BD6E34" w:rsidRPr="005957FF">
              <w:rPr>
                <w:rFonts w:asciiTheme="minorHAnsi" w:hAnsiTheme="minorHAnsi" w:cstheme="minorHAnsi"/>
                <w:szCs w:val="24"/>
              </w:rPr>
              <w:t>eed</w:t>
            </w:r>
            <w:r w:rsidR="005D6E2A">
              <w:rPr>
                <w:rFonts w:asciiTheme="minorHAnsi" w:hAnsiTheme="minorHAnsi" w:cstheme="minorHAnsi"/>
                <w:szCs w:val="24"/>
              </w:rPr>
              <w:t>s</w:t>
            </w:r>
            <w:r w:rsidR="00BD6E34" w:rsidRPr="005957FF">
              <w:rPr>
                <w:rFonts w:asciiTheme="minorHAnsi" w:hAnsiTheme="minorHAnsi" w:cstheme="minorHAnsi"/>
                <w:szCs w:val="24"/>
              </w:rPr>
              <w:t xml:space="preserve"> to take ownership and make links</w:t>
            </w:r>
            <w:r w:rsidR="005D6E2A">
              <w:rPr>
                <w:rFonts w:asciiTheme="minorHAnsi" w:hAnsiTheme="minorHAnsi" w:cstheme="minorHAnsi"/>
                <w:szCs w:val="24"/>
              </w:rPr>
              <w:t xml:space="preserve"> to </w:t>
            </w:r>
            <w:r w:rsidR="00355F7D">
              <w:rPr>
                <w:rFonts w:asciiTheme="minorHAnsi" w:hAnsiTheme="minorHAnsi" w:cstheme="minorHAnsi"/>
                <w:szCs w:val="24"/>
              </w:rPr>
              <w:t>combat some of the issues raised.</w:t>
            </w:r>
            <w:r w:rsidR="00473725">
              <w:rPr>
                <w:rFonts w:asciiTheme="minorHAnsi" w:hAnsiTheme="minorHAnsi" w:cstheme="minorHAnsi"/>
                <w:szCs w:val="24"/>
              </w:rPr>
              <w:t xml:space="preserve"> ACTION: </w:t>
            </w:r>
            <w:r w:rsidR="008955FC" w:rsidRPr="00473725">
              <w:rPr>
                <w:rFonts w:asciiTheme="minorHAnsi" w:hAnsiTheme="minorHAnsi" w:cstheme="minorHAnsi"/>
                <w:szCs w:val="24"/>
              </w:rPr>
              <w:t xml:space="preserve">LAG </w:t>
            </w:r>
            <w:r w:rsidR="00473725">
              <w:rPr>
                <w:rFonts w:asciiTheme="minorHAnsi" w:hAnsiTheme="minorHAnsi" w:cstheme="minorHAnsi"/>
                <w:szCs w:val="24"/>
              </w:rPr>
              <w:t xml:space="preserve">to </w:t>
            </w:r>
            <w:r w:rsidR="008955FC" w:rsidRPr="00473725">
              <w:rPr>
                <w:rFonts w:asciiTheme="minorHAnsi" w:hAnsiTheme="minorHAnsi" w:cstheme="minorHAnsi"/>
                <w:szCs w:val="24"/>
              </w:rPr>
              <w:t xml:space="preserve">work up an action plan or feed into </w:t>
            </w:r>
            <w:r w:rsidR="00473725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8955FC" w:rsidRPr="00473725">
              <w:rPr>
                <w:rFonts w:asciiTheme="minorHAnsi" w:hAnsiTheme="minorHAnsi" w:cstheme="minorHAnsi"/>
                <w:szCs w:val="24"/>
              </w:rPr>
              <w:t>current action plan</w:t>
            </w:r>
            <w:r w:rsidR="00401C36" w:rsidRPr="00473725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9AC7BE3" w14:textId="77777777" w:rsidR="006F1343" w:rsidRPr="00473725" w:rsidRDefault="006F1343" w:rsidP="00EB424F">
            <w:pPr>
              <w:rPr>
                <w:rFonts w:asciiTheme="minorHAnsi" w:hAnsiTheme="minorHAnsi" w:cstheme="minorHAnsi"/>
                <w:szCs w:val="24"/>
              </w:rPr>
            </w:pPr>
          </w:p>
          <w:p w14:paraId="3FF01A0D" w14:textId="481770DB" w:rsidR="00401C36" w:rsidRDefault="006F1343" w:rsidP="14EDDC22">
            <w:pPr>
              <w:rPr>
                <w:rFonts w:asciiTheme="minorHAnsi" w:hAnsiTheme="minorHAnsi" w:cstheme="minorBidi"/>
              </w:rPr>
            </w:pPr>
            <w:r w:rsidRPr="14EDDC22">
              <w:rPr>
                <w:rFonts w:asciiTheme="minorHAnsi" w:hAnsiTheme="minorHAnsi" w:cstheme="minorBidi"/>
              </w:rPr>
              <w:t xml:space="preserve">The question of </w:t>
            </w:r>
            <w:r w:rsidR="00A35725" w:rsidRPr="14EDDC22">
              <w:rPr>
                <w:rFonts w:asciiTheme="minorHAnsi" w:hAnsiTheme="minorHAnsi" w:cstheme="minorBidi"/>
              </w:rPr>
              <w:t>whether a</w:t>
            </w:r>
            <w:r w:rsidR="00401C36" w:rsidRPr="14EDDC22">
              <w:rPr>
                <w:rFonts w:asciiTheme="minorHAnsi" w:hAnsiTheme="minorHAnsi" w:cstheme="minorBidi"/>
              </w:rPr>
              <w:t xml:space="preserve"> similar </w:t>
            </w:r>
            <w:r w:rsidR="00A35725" w:rsidRPr="14EDDC22">
              <w:rPr>
                <w:rFonts w:asciiTheme="minorHAnsi" w:hAnsiTheme="minorHAnsi" w:cstheme="minorBidi"/>
              </w:rPr>
              <w:t xml:space="preserve">event is held </w:t>
            </w:r>
            <w:r w:rsidR="00401C36" w:rsidRPr="14EDDC22">
              <w:rPr>
                <w:rFonts w:asciiTheme="minorHAnsi" w:hAnsiTheme="minorHAnsi" w:cstheme="minorBidi"/>
              </w:rPr>
              <w:t>but open</w:t>
            </w:r>
            <w:r w:rsidR="00A35725" w:rsidRPr="14EDDC22">
              <w:rPr>
                <w:rFonts w:asciiTheme="minorHAnsi" w:hAnsiTheme="minorHAnsi" w:cstheme="minorBidi"/>
              </w:rPr>
              <w:t xml:space="preserve"> it</w:t>
            </w:r>
            <w:r w:rsidR="00401C36" w:rsidRPr="14EDDC22">
              <w:rPr>
                <w:rFonts w:asciiTheme="minorHAnsi" w:hAnsiTheme="minorHAnsi" w:cstheme="minorBidi"/>
              </w:rPr>
              <w:t xml:space="preserve"> up to families</w:t>
            </w:r>
            <w:r w:rsidR="00764194" w:rsidRPr="14EDDC22">
              <w:rPr>
                <w:rFonts w:asciiTheme="minorHAnsi" w:hAnsiTheme="minorHAnsi" w:cstheme="minorBidi"/>
              </w:rPr>
              <w:t xml:space="preserve"> was asked. This </w:t>
            </w:r>
            <w:r w:rsidR="00401C36" w:rsidRPr="14EDDC22">
              <w:rPr>
                <w:rFonts w:asciiTheme="minorHAnsi" w:hAnsiTheme="minorHAnsi" w:cstheme="minorBidi"/>
              </w:rPr>
              <w:t>would need to be</w:t>
            </w:r>
            <w:r w:rsidR="00764194" w:rsidRPr="14EDDC22">
              <w:rPr>
                <w:rFonts w:asciiTheme="minorHAnsi" w:hAnsiTheme="minorHAnsi" w:cstheme="minorBidi"/>
              </w:rPr>
              <w:t xml:space="preserve"> held</w:t>
            </w:r>
            <w:r w:rsidR="00401C36" w:rsidRPr="14EDDC22">
              <w:rPr>
                <w:rFonts w:asciiTheme="minorHAnsi" w:hAnsiTheme="minorHAnsi" w:cstheme="minorBidi"/>
              </w:rPr>
              <w:t xml:space="preserve"> in each town</w:t>
            </w:r>
            <w:r w:rsidR="00764194" w:rsidRPr="14EDDC22">
              <w:rPr>
                <w:rFonts w:asciiTheme="minorHAnsi" w:hAnsiTheme="minorHAnsi" w:cstheme="minorBidi"/>
              </w:rPr>
              <w:t xml:space="preserve"> (reference above issues with transport)</w:t>
            </w:r>
            <w:r w:rsidR="00401C36" w:rsidRPr="14EDDC22">
              <w:rPr>
                <w:rFonts w:asciiTheme="minorHAnsi" w:hAnsiTheme="minorHAnsi" w:cstheme="minorBidi"/>
              </w:rPr>
              <w:t xml:space="preserve">. </w:t>
            </w:r>
            <w:r w:rsidR="00764194" w:rsidRPr="14EDDC22">
              <w:rPr>
                <w:rFonts w:asciiTheme="minorHAnsi" w:hAnsiTheme="minorHAnsi" w:cstheme="minorBidi"/>
              </w:rPr>
              <w:t xml:space="preserve">The </w:t>
            </w:r>
            <w:r w:rsidR="00967BC8" w:rsidRPr="14EDDC22">
              <w:rPr>
                <w:rFonts w:asciiTheme="minorHAnsi" w:hAnsiTheme="minorHAnsi" w:cstheme="minorBidi"/>
              </w:rPr>
              <w:t>Library</w:t>
            </w:r>
            <w:r w:rsidR="00764194" w:rsidRPr="14EDDC22">
              <w:rPr>
                <w:rFonts w:asciiTheme="minorHAnsi" w:hAnsiTheme="minorHAnsi" w:cstheme="minorBidi"/>
              </w:rPr>
              <w:t xml:space="preserve"> in Gillingham</w:t>
            </w:r>
            <w:r w:rsidR="00967BC8" w:rsidRPr="14EDDC22">
              <w:rPr>
                <w:rFonts w:asciiTheme="minorHAnsi" w:hAnsiTheme="minorHAnsi" w:cstheme="minorBidi"/>
              </w:rPr>
              <w:t xml:space="preserve"> was a brilliant space</w:t>
            </w:r>
            <w:r w:rsidR="00764194" w:rsidRPr="14EDDC22">
              <w:rPr>
                <w:rFonts w:asciiTheme="minorHAnsi" w:hAnsiTheme="minorHAnsi" w:cstheme="minorBidi"/>
              </w:rPr>
              <w:t xml:space="preserve"> to use, b</w:t>
            </w:r>
            <w:r w:rsidR="00967BC8" w:rsidRPr="14EDDC22">
              <w:rPr>
                <w:rFonts w:asciiTheme="minorHAnsi" w:hAnsiTheme="minorHAnsi" w:cstheme="minorBidi"/>
              </w:rPr>
              <w:t xml:space="preserve">ut </w:t>
            </w:r>
            <w:r w:rsidR="00764194" w:rsidRPr="14EDDC22">
              <w:rPr>
                <w:rFonts w:asciiTheme="minorHAnsi" w:hAnsiTheme="minorHAnsi" w:cstheme="minorBidi"/>
              </w:rPr>
              <w:t>there w</w:t>
            </w:r>
            <w:r w:rsidR="245A6260" w:rsidRPr="14EDDC22">
              <w:rPr>
                <w:rFonts w:asciiTheme="minorHAnsi" w:hAnsiTheme="minorHAnsi" w:cstheme="minorBidi"/>
              </w:rPr>
              <w:t>eren’t people</w:t>
            </w:r>
            <w:r w:rsidR="00967BC8" w:rsidRPr="14EDDC22">
              <w:rPr>
                <w:rFonts w:asciiTheme="minorHAnsi" w:hAnsiTheme="minorHAnsi" w:cstheme="minorBidi"/>
              </w:rPr>
              <w:t xml:space="preserve"> from </w:t>
            </w:r>
            <w:r w:rsidR="00764194" w:rsidRPr="14EDDC22">
              <w:rPr>
                <w:rFonts w:asciiTheme="minorHAnsi" w:hAnsiTheme="minorHAnsi" w:cstheme="minorBidi"/>
              </w:rPr>
              <w:t xml:space="preserve">the </w:t>
            </w:r>
            <w:r w:rsidR="00967BC8" w:rsidRPr="14EDDC22">
              <w:rPr>
                <w:rFonts w:asciiTheme="minorHAnsi" w:hAnsiTheme="minorHAnsi" w:cstheme="minorBidi"/>
              </w:rPr>
              <w:t xml:space="preserve">Sherborne </w:t>
            </w:r>
            <w:r w:rsidR="00BA711F" w:rsidRPr="14EDDC22">
              <w:rPr>
                <w:rFonts w:asciiTheme="minorHAnsi" w:hAnsiTheme="minorHAnsi" w:cstheme="minorBidi"/>
              </w:rPr>
              <w:t xml:space="preserve">area. </w:t>
            </w:r>
            <w:r w:rsidR="008B7251" w:rsidRPr="14EDDC22">
              <w:rPr>
                <w:rFonts w:asciiTheme="minorHAnsi" w:hAnsiTheme="minorHAnsi" w:cstheme="minorBidi"/>
              </w:rPr>
              <w:t>KS thought it would be good to do</w:t>
            </w:r>
            <w:r w:rsidR="00BA711F" w:rsidRPr="14EDDC22">
              <w:rPr>
                <w:rFonts w:asciiTheme="minorHAnsi" w:hAnsiTheme="minorHAnsi" w:cstheme="minorBidi"/>
              </w:rPr>
              <w:t xml:space="preserve"> something before Christmas to keep </w:t>
            </w:r>
            <w:r w:rsidR="008B7251" w:rsidRPr="14EDDC22">
              <w:rPr>
                <w:rFonts w:asciiTheme="minorHAnsi" w:hAnsiTheme="minorHAnsi" w:cstheme="minorBidi"/>
              </w:rPr>
              <w:t xml:space="preserve">the </w:t>
            </w:r>
            <w:r w:rsidR="00BA711F" w:rsidRPr="14EDDC22">
              <w:rPr>
                <w:rFonts w:asciiTheme="minorHAnsi" w:hAnsiTheme="minorHAnsi" w:cstheme="minorBidi"/>
              </w:rPr>
              <w:t>momentum going</w:t>
            </w:r>
            <w:r w:rsidR="008B7251" w:rsidRPr="14EDDC22">
              <w:rPr>
                <w:rFonts w:asciiTheme="minorHAnsi" w:hAnsiTheme="minorHAnsi" w:cstheme="minorBidi"/>
              </w:rPr>
              <w:t xml:space="preserve">. Perhaps </w:t>
            </w:r>
            <w:r w:rsidR="00BA711F" w:rsidRPr="14EDDC22">
              <w:rPr>
                <w:rFonts w:asciiTheme="minorHAnsi" w:hAnsiTheme="minorHAnsi" w:cstheme="minorBidi"/>
              </w:rPr>
              <w:t>2</w:t>
            </w:r>
            <w:r w:rsidR="008B7251" w:rsidRPr="14EDDC22">
              <w:rPr>
                <w:rFonts w:asciiTheme="minorHAnsi" w:hAnsiTheme="minorHAnsi" w:cstheme="minorBidi"/>
              </w:rPr>
              <w:t xml:space="preserve"> events</w:t>
            </w:r>
            <w:r w:rsidR="00BA711F" w:rsidRPr="14EDDC22">
              <w:rPr>
                <w:rFonts w:asciiTheme="minorHAnsi" w:hAnsiTheme="minorHAnsi" w:cstheme="minorBidi"/>
              </w:rPr>
              <w:t xml:space="preserve"> a year</w:t>
            </w:r>
            <w:r w:rsidR="008B7251" w:rsidRPr="14EDDC22">
              <w:rPr>
                <w:rFonts w:asciiTheme="minorHAnsi" w:hAnsiTheme="minorHAnsi" w:cstheme="minorBidi"/>
              </w:rPr>
              <w:t>. The</w:t>
            </w:r>
            <w:r w:rsidR="00111A1C" w:rsidRPr="14EDDC22">
              <w:rPr>
                <w:rFonts w:asciiTheme="minorHAnsi" w:hAnsiTheme="minorHAnsi" w:cstheme="minorBidi"/>
              </w:rPr>
              <w:t xml:space="preserve"> drop in </w:t>
            </w:r>
            <w:r w:rsidR="008B7251" w:rsidRPr="14EDDC22">
              <w:rPr>
                <w:rFonts w:asciiTheme="minorHAnsi" w:hAnsiTheme="minorHAnsi" w:cstheme="minorBidi"/>
              </w:rPr>
              <w:t xml:space="preserve">style </w:t>
            </w:r>
            <w:r w:rsidR="00111A1C" w:rsidRPr="14EDDC22">
              <w:rPr>
                <w:rFonts w:asciiTheme="minorHAnsi" w:hAnsiTheme="minorHAnsi" w:cstheme="minorBidi"/>
              </w:rPr>
              <w:t>was more helpful</w:t>
            </w:r>
            <w:r w:rsidR="008B7251" w:rsidRPr="14EDDC22">
              <w:rPr>
                <w:rFonts w:asciiTheme="minorHAnsi" w:hAnsiTheme="minorHAnsi" w:cstheme="minorBidi"/>
              </w:rPr>
              <w:t>. Will need h</w:t>
            </w:r>
            <w:r w:rsidR="00C26D3A" w:rsidRPr="14EDDC22">
              <w:rPr>
                <w:rFonts w:asciiTheme="minorHAnsi" w:hAnsiTheme="minorHAnsi" w:cstheme="minorBidi"/>
              </w:rPr>
              <w:t>elp with finding venues.</w:t>
            </w:r>
            <w:r w:rsidR="008B7251" w:rsidRPr="14EDDC22">
              <w:rPr>
                <w:rFonts w:asciiTheme="minorHAnsi" w:hAnsiTheme="minorHAnsi" w:cstheme="minorBidi"/>
              </w:rPr>
              <w:t xml:space="preserve"> ACTION: Add to September agenda for further discussion.</w:t>
            </w:r>
          </w:p>
          <w:p w14:paraId="2EA44B1E" w14:textId="4E5F7AA0" w:rsidR="008B7251" w:rsidRPr="00EB424F" w:rsidRDefault="008B7251" w:rsidP="00EB424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B70712" w:rsidRPr="009F447B" w14:paraId="1975DCF3" w14:textId="77777777" w:rsidTr="494DE271">
        <w:trPr>
          <w:jc w:val="center"/>
        </w:trPr>
        <w:tc>
          <w:tcPr>
            <w:tcW w:w="326" w:type="pct"/>
            <w:shd w:val="clear" w:color="auto" w:fill="2E74B5" w:themeFill="accent1" w:themeFillShade="BF"/>
          </w:tcPr>
          <w:p w14:paraId="6062FC2C" w14:textId="4B7BEB32" w:rsidR="00B70712" w:rsidRPr="009F447B" w:rsidRDefault="00A305EE" w:rsidP="00B70712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8</w:t>
            </w:r>
          </w:p>
        </w:tc>
        <w:tc>
          <w:tcPr>
            <w:tcW w:w="4674" w:type="pct"/>
            <w:shd w:val="clear" w:color="auto" w:fill="auto"/>
            <w:vAlign w:val="center"/>
          </w:tcPr>
          <w:p w14:paraId="1F7D8D58" w14:textId="18589CA4" w:rsidR="00636B1C" w:rsidRDefault="009A5E37" w:rsidP="00B70712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 w:rsidRPr="009A5E37">
              <w:rPr>
                <w:rFonts w:asciiTheme="minorHAnsi" w:hAnsiTheme="minorHAnsi" w:cs="Arial"/>
                <w:b/>
                <w:bCs/>
                <w:szCs w:val="24"/>
              </w:rPr>
              <w:t>LAG Inclusion Fund - £100,000 (attachment circulated prior to the meeting)</w:t>
            </w:r>
          </w:p>
          <w:p w14:paraId="3D3F4C13" w14:textId="63B3BBD9" w:rsidR="0064688B" w:rsidRDefault="00703E14" w:rsidP="14EDDC22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14EDDC22">
              <w:rPr>
                <w:rFonts w:asciiTheme="minorHAnsi" w:hAnsiTheme="minorHAnsi" w:cstheme="minorBidi"/>
                <w:color w:val="000000" w:themeColor="text1"/>
              </w:rPr>
              <w:t>We recognise as a Local Authority that attendance is a key issue. Post pandemic it</w:t>
            </w:r>
            <w:r w:rsidR="51D51C8F" w:rsidRPr="14EDDC22">
              <w:rPr>
                <w:rFonts w:asciiTheme="minorHAnsi" w:hAnsiTheme="minorHAnsi" w:cstheme="minorBidi"/>
                <w:color w:val="000000" w:themeColor="text1"/>
              </w:rPr>
              <w:t xml:space="preserve"> ha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>s</w:t>
            </w:r>
            <w:r w:rsidR="00C91D49" w:rsidRPr="14EDDC22">
              <w:rPr>
                <w:rFonts w:asciiTheme="minorHAnsi" w:hAnsiTheme="minorHAnsi" w:cstheme="minorBidi"/>
                <w:color w:val="000000" w:themeColor="text1"/>
              </w:rPr>
              <w:t xml:space="preserve"> become even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 more of an issue</w:t>
            </w:r>
            <w:r w:rsidR="00C91D49" w:rsidRPr="14EDDC22">
              <w:rPr>
                <w:rFonts w:asciiTheme="minorHAnsi" w:hAnsiTheme="minorHAnsi" w:cstheme="minorBidi"/>
                <w:color w:val="000000" w:themeColor="text1"/>
              </w:rPr>
              <w:t>, a</w:t>
            </w:r>
            <w:r w:rsidR="00F0445B" w:rsidRPr="14EDDC22">
              <w:rPr>
                <w:rFonts w:asciiTheme="minorHAnsi" w:hAnsiTheme="minorHAnsi" w:cstheme="minorBidi"/>
                <w:color w:val="000000" w:themeColor="text1"/>
              </w:rPr>
              <w:t xml:space="preserve">ttendance has taken a dip. </w:t>
            </w:r>
            <w:r w:rsidR="00C91D49" w:rsidRPr="14EDDC22">
              <w:rPr>
                <w:rFonts w:asciiTheme="minorHAnsi" w:hAnsiTheme="minorHAnsi" w:cstheme="minorBidi"/>
                <w:color w:val="000000" w:themeColor="text1"/>
              </w:rPr>
              <w:t xml:space="preserve">This funding is </w:t>
            </w:r>
            <w:r w:rsidR="0064688B" w:rsidRPr="14EDDC22">
              <w:rPr>
                <w:rFonts w:asciiTheme="minorHAnsi" w:hAnsiTheme="minorHAnsi" w:cstheme="minorBidi"/>
                <w:color w:val="000000" w:themeColor="text1"/>
              </w:rPr>
              <w:t>to enable w</w:t>
            </w:r>
            <w:r w:rsidR="00F0445B" w:rsidRPr="14EDDC22">
              <w:rPr>
                <w:rFonts w:asciiTheme="minorHAnsi" w:hAnsiTheme="minorHAnsi" w:cstheme="minorBidi"/>
                <w:color w:val="000000" w:themeColor="text1"/>
              </w:rPr>
              <w:t xml:space="preserve">ork around belonging, helping </w:t>
            </w:r>
            <w:r w:rsidR="0064688B" w:rsidRPr="14EDDC22">
              <w:rPr>
                <w:rFonts w:asciiTheme="minorHAnsi" w:hAnsiTheme="minorHAnsi" w:cstheme="minorBidi"/>
                <w:color w:val="000000" w:themeColor="text1"/>
              </w:rPr>
              <w:t>C</w:t>
            </w:r>
            <w:r w:rsidR="00F0445B" w:rsidRPr="14EDDC22">
              <w:rPr>
                <w:rFonts w:asciiTheme="minorHAnsi" w:hAnsiTheme="minorHAnsi" w:cstheme="minorBidi"/>
                <w:color w:val="000000" w:themeColor="text1"/>
              </w:rPr>
              <w:t xml:space="preserve">YP and </w:t>
            </w:r>
            <w:r w:rsidR="0064688B" w:rsidRPr="14EDDC22">
              <w:rPr>
                <w:rFonts w:asciiTheme="minorHAnsi" w:hAnsiTheme="minorHAnsi" w:cstheme="minorBidi"/>
                <w:color w:val="000000" w:themeColor="text1"/>
              </w:rPr>
              <w:t>f</w:t>
            </w:r>
            <w:r w:rsidR="00F0445B" w:rsidRPr="14EDDC22">
              <w:rPr>
                <w:rFonts w:asciiTheme="minorHAnsi" w:hAnsiTheme="minorHAnsi" w:cstheme="minorBidi"/>
                <w:color w:val="000000" w:themeColor="text1"/>
              </w:rPr>
              <w:t xml:space="preserve">amilies to feel a sense of belonging. </w:t>
            </w:r>
            <w:r w:rsidR="21A42CC3" w:rsidRPr="14EDDC22">
              <w:rPr>
                <w:rFonts w:asciiTheme="minorHAnsi" w:hAnsiTheme="minorHAnsi" w:cstheme="minorBidi"/>
                <w:color w:val="000000" w:themeColor="text1"/>
              </w:rPr>
              <w:t>It is available from the early years right through to post 16. Embedding good attendance in the early years is vital for establishing great attendance throughout a child’s education</w:t>
            </w:r>
            <w:r w:rsidR="1BC1C881" w:rsidRPr="14EDDC22">
              <w:rPr>
                <w:rFonts w:asciiTheme="minorHAnsi" w:hAnsiTheme="minorHAnsi" w:cstheme="minorBidi"/>
                <w:color w:val="000000" w:themeColor="text1"/>
              </w:rPr>
              <w:t xml:space="preserve">al journey. </w:t>
            </w:r>
          </w:p>
          <w:p w14:paraId="48DE4ECB" w14:textId="77777777" w:rsidR="0064688B" w:rsidRDefault="0064688B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786C1956" w14:textId="3B6E9053" w:rsidR="00934D4E" w:rsidRDefault="0064688B" w:rsidP="14EDDC22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A </w:t>
            </w:r>
            <w:r w:rsidR="593A2C85" w:rsidRPr="14EDDC22">
              <w:rPr>
                <w:rFonts w:asciiTheme="minorHAnsi" w:hAnsiTheme="minorHAnsi" w:cstheme="minorBidi"/>
                <w:color w:val="000000" w:themeColor="text1"/>
              </w:rPr>
              <w:t xml:space="preserve">central 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>w</w:t>
            </w:r>
            <w:r w:rsidR="00F0445B" w:rsidRPr="14EDDC22">
              <w:rPr>
                <w:rFonts w:asciiTheme="minorHAnsi" w:hAnsiTheme="minorHAnsi" w:cstheme="minorBidi"/>
                <w:color w:val="000000" w:themeColor="text1"/>
              </w:rPr>
              <w:t xml:space="preserve">orkshop 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was being held </w:t>
            </w:r>
            <w:proofErr w:type="gramStart"/>
            <w:r w:rsidR="00F0445B" w:rsidRPr="14EDDC22">
              <w:rPr>
                <w:rFonts w:asciiTheme="minorHAnsi" w:hAnsiTheme="minorHAnsi" w:cstheme="minorBidi"/>
                <w:color w:val="000000" w:themeColor="text1"/>
              </w:rPr>
              <w:t>today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>,</w:t>
            </w:r>
            <w:proofErr w:type="gramEnd"/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F0445B" w:rsidRPr="14EDDC22">
              <w:rPr>
                <w:rFonts w:asciiTheme="minorHAnsi" w:hAnsiTheme="minorHAnsi" w:cstheme="minorBidi"/>
                <w:color w:val="000000" w:themeColor="text1"/>
              </w:rPr>
              <w:t>Amanda Conolly is attending</w:t>
            </w:r>
            <w:r w:rsidR="00934D4E" w:rsidRPr="14EDDC22">
              <w:rPr>
                <w:rFonts w:asciiTheme="minorHAnsi" w:hAnsiTheme="minorHAnsi" w:cstheme="minorBidi"/>
                <w:color w:val="000000" w:themeColor="text1"/>
              </w:rPr>
              <w:t>.</w:t>
            </w:r>
          </w:p>
          <w:p w14:paraId="6CA8524A" w14:textId="77777777" w:rsidR="00934D4E" w:rsidRDefault="00934D4E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6505CC09" w14:textId="47319070" w:rsidR="00CC31CE" w:rsidRDefault="00934D4E" w:rsidP="14EDDC22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14EDDC22">
              <w:rPr>
                <w:rFonts w:asciiTheme="minorHAnsi" w:hAnsiTheme="minorHAnsi" w:cstheme="minorBidi"/>
                <w:color w:val="000000" w:themeColor="text1"/>
              </w:rPr>
              <w:t>KS asked for</w:t>
            </w:r>
            <w:r w:rsidR="00B73BE8" w:rsidRPr="14EDDC22">
              <w:rPr>
                <w:rFonts w:asciiTheme="minorHAnsi" w:hAnsiTheme="minorHAnsi" w:cstheme="minorBidi"/>
                <w:color w:val="000000" w:themeColor="text1"/>
              </w:rPr>
              <w:t xml:space="preserve"> requests relating to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 in</w:t>
            </w:r>
            <w:r w:rsidR="46C95582" w:rsidRPr="14EDDC22">
              <w:rPr>
                <w:rFonts w:asciiTheme="minorHAnsi" w:hAnsiTheme="minorHAnsi" w:cstheme="minorBidi"/>
                <w:color w:val="000000" w:themeColor="text1"/>
              </w:rPr>
              <w:t xml:space="preserve">novative </w:t>
            </w:r>
            <w:r w:rsidR="005B1CC1" w:rsidRPr="14EDDC22">
              <w:rPr>
                <w:rFonts w:asciiTheme="minorHAnsi" w:hAnsiTheme="minorHAnsi" w:cstheme="minorBidi"/>
                <w:color w:val="000000" w:themeColor="text1"/>
              </w:rPr>
              <w:t xml:space="preserve">and creative projects. School shaped provision is not always right for every child. </w:t>
            </w:r>
            <w:r w:rsidR="004D2543" w:rsidRPr="14EDDC22">
              <w:rPr>
                <w:rFonts w:asciiTheme="minorHAnsi" w:hAnsiTheme="minorHAnsi" w:cstheme="minorBidi"/>
                <w:color w:val="000000" w:themeColor="text1"/>
              </w:rPr>
              <w:t>More children are home educated. Concerns that families feel this is the only choice</w:t>
            </w:r>
            <w:r w:rsidR="00B73BE8" w:rsidRPr="14EDDC22">
              <w:rPr>
                <w:rFonts w:asciiTheme="minorHAnsi" w:hAnsiTheme="minorHAnsi" w:cstheme="minorBidi"/>
                <w:color w:val="000000" w:themeColor="text1"/>
              </w:rPr>
              <w:t>. We n</w:t>
            </w:r>
            <w:r w:rsidR="004D2543" w:rsidRPr="14EDDC22">
              <w:rPr>
                <w:rFonts w:asciiTheme="minorHAnsi" w:hAnsiTheme="minorHAnsi" w:cstheme="minorBidi"/>
                <w:color w:val="000000" w:themeColor="text1"/>
              </w:rPr>
              <w:t xml:space="preserve">eed to understand why this is and what would it take to get a child back into school. </w:t>
            </w:r>
            <w:r w:rsidR="0023366F" w:rsidRPr="14EDDC22">
              <w:rPr>
                <w:rFonts w:asciiTheme="minorHAnsi" w:hAnsiTheme="minorHAnsi" w:cstheme="minorBidi"/>
                <w:color w:val="000000" w:themeColor="text1"/>
              </w:rPr>
              <w:t>SC</w:t>
            </w:r>
            <w:r w:rsidR="00CC31CE" w:rsidRPr="14EDDC22">
              <w:rPr>
                <w:rFonts w:asciiTheme="minorHAnsi" w:hAnsiTheme="minorHAnsi" w:cstheme="minorBidi"/>
                <w:color w:val="000000" w:themeColor="text1"/>
              </w:rPr>
              <w:t xml:space="preserve"> added that there is a</w:t>
            </w:r>
            <w:r w:rsidR="0023366F" w:rsidRPr="14EDDC22">
              <w:rPr>
                <w:rFonts w:asciiTheme="minorHAnsi" w:hAnsiTheme="minorHAnsi" w:cstheme="minorBidi"/>
                <w:color w:val="000000" w:themeColor="text1"/>
              </w:rPr>
              <w:t xml:space="preserve"> gap </w:t>
            </w:r>
            <w:r w:rsidR="004E6925" w:rsidRPr="14EDDC22">
              <w:rPr>
                <w:rFonts w:asciiTheme="minorHAnsi" w:hAnsiTheme="minorHAnsi" w:cstheme="minorBidi"/>
                <w:color w:val="000000" w:themeColor="text1"/>
              </w:rPr>
              <w:t>that needs to be filled.</w:t>
            </w:r>
            <w:r w:rsidR="00AB2D59" w:rsidRPr="14EDDC22">
              <w:rPr>
                <w:rFonts w:asciiTheme="minorHAnsi" w:hAnsiTheme="minorHAnsi" w:cstheme="minorBidi"/>
                <w:color w:val="000000" w:themeColor="text1"/>
              </w:rPr>
              <w:t xml:space="preserve"> What have partners heard about different schools</w:t>
            </w:r>
            <w:r w:rsidR="00CC31CE" w:rsidRPr="14EDDC22">
              <w:rPr>
                <w:rFonts w:asciiTheme="minorHAnsi" w:hAnsiTheme="minorHAnsi" w:cstheme="minorBidi"/>
                <w:color w:val="000000" w:themeColor="text1"/>
              </w:rPr>
              <w:t>? W</w:t>
            </w:r>
            <w:r w:rsidR="003114B8" w:rsidRPr="14EDDC22">
              <w:rPr>
                <w:rFonts w:asciiTheme="minorHAnsi" w:hAnsiTheme="minorHAnsi" w:cstheme="minorBidi"/>
                <w:color w:val="000000" w:themeColor="text1"/>
              </w:rPr>
              <w:t xml:space="preserve">hat is on social media isn’t always the case. </w:t>
            </w:r>
          </w:p>
          <w:p w14:paraId="5C3345F5" w14:textId="77777777" w:rsidR="00CC31CE" w:rsidRDefault="00CC31CE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316AB9B4" w14:textId="79830CE1" w:rsidR="008F39FB" w:rsidRDefault="00E71C1A" w:rsidP="14EDDC22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CJ </w:t>
            </w:r>
            <w:r w:rsidR="00CC31CE" w:rsidRPr="14EDDC22">
              <w:rPr>
                <w:rFonts w:asciiTheme="minorHAnsi" w:hAnsiTheme="minorHAnsi" w:cstheme="minorBidi"/>
                <w:color w:val="000000" w:themeColor="text1"/>
              </w:rPr>
              <w:t xml:space="preserve">asked 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what </w:t>
            </w:r>
            <w:r w:rsidR="008F39FB" w:rsidRPr="14EDDC22">
              <w:rPr>
                <w:rFonts w:asciiTheme="minorHAnsi" w:hAnsiTheme="minorHAnsi" w:cstheme="minorBidi"/>
                <w:color w:val="000000" w:themeColor="text1"/>
              </w:rPr>
              <w:t>is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 xml:space="preserve"> certified as alternative provision as there are some </w:t>
            </w:r>
            <w:r w:rsidR="00916009" w:rsidRPr="14EDDC22">
              <w:rPr>
                <w:rFonts w:asciiTheme="minorHAnsi" w:hAnsiTheme="minorHAnsi" w:cstheme="minorBidi"/>
                <w:color w:val="000000" w:themeColor="text1"/>
              </w:rPr>
              <w:t>great provisions</w:t>
            </w:r>
            <w:r w:rsidR="008F39FB" w:rsidRPr="14EDDC22">
              <w:rPr>
                <w:rFonts w:asciiTheme="minorHAnsi" w:hAnsiTheme="minorHAnsi" w:cstheme="minorBidi"/>
                <w:color w:val="000000" w:themeColor="text1"/>
              </w:rPr>
              <w:t xml:space="preserve"> however families c</w:t>
            </w:r>
            <w:r w:rsidR="00916009" w:rsidRPr="14EDDC22">
              <w:rPr>
                <w:rFonts w:asciiTheme="minorHAnsi" w:hAnsiTheme="minorHAnsi" w:cstheme="minorBidi"/>
                <w:color w:val="000000" w:themeColor="text1"/>
              </w:rPr>
              <w:t>an’t afford the transport to</w:t>
            </w:r>
            <w:r w:rsidR="008F39FB" w:rsidRPr="14EDDC22">
              <w:rPr>
                <w:rFonts w:asciiTheme="minorHAnsi" w:hAnsiTheme="minorHAnsi" w:cstheme="minorBidi"/>
                <w:color w:val="000000" w:themeColor="text1"/>
              </w:rPr>
              <w:t xml:space="preserve"> an</w:t>
            </w:r>
            <w:r w:rsidR="00916009" w:rsidRPr="14EDDC22">
              <w:rPr>
                <w:rFonts w:asciiTheme="minorHAnsi" w:hAnsiTheme="minorHAnsi" w:cstheme="minorBidi"/>
                <w:color w:val="000000" w:themeColor="text1"/>
              </w:rPr>
              <w:t xml:space="preserve"> alternative provision. </w:t>
            </w:r>
            <w:r w:rsidR="31278F28" w:rsidRPr="14EDDC22">
              <w:rPr>
                <w:rFonts w:asciiTheme="minorHAnsi" w:hAnsiTheme="minorHAnsi" w:cstheme="minorBidi"/>
                <w:color w:val="000000" w:themeColor="text1"/>
              </w:rPr>
              <w:t xml:space="preserve">There is further work happening within Dorset Council to refine the offer around alternative provision and this will be shared with LAG members in due course. </w:t>
            </w:r>
          </w:p>
          <w:p w14:paraId="7ECFA1A8" w14:textId="77777777" w:rsidR="008F39FB" w:rsidRDefault="008F39FB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52808803" w14:textId="2F540CA6" w:rsidR="009A5E37" w:rsidRDefault="008F39FB" w:rsidP="14EDDC22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14EDDC22">
              <w:rPr>
                <w:rFonts w:asciiTheme="minorHAnsi" w:hAnsiTheme="minorHAnsi" w:cstheme="minorBidi"/>
                <w:color w:val="000000" w:themeColor="text1"/>
              </w:rPr>
              <w:lastRenderedPageBreak/>
              <w:t xml:space="preserve">This funding is </w:t>
            </w:r>
            <w:r w:rsidR="00916009" w:rsidRPr="14EDDC22">
              <w:rPr>
                <w:rFonts w:asciiTheme="minorHAnsi" w:hAnsiTheme="minorHAnsi" w:cstheme="minorBidi"/>
                <w:color w:val="000000" w:themeColor="text1"/>
              </w:rPr>
              <w:t>not about paying staff in schools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>, it’s about t</w:t>
            </w:r>
            <w:r w:rsidR="00331D2D" w:rsidRPr="14EDDC22">
              <w:rPr>
                <w:rFonts w:asciiTheme="minorHAnsi" w:hAnsiTheme="minorHAnsi" w:cstheme="minorBidi"/>
                <w:color w:val="000000" w:themeColor="text1"/>
              </w:rPr>
              <w:t>rying something different</w:t>
            </w:r>
            <w:r w:rsidR="00F375D4" w:rsidRPr="14EDDC22">
              <w:rPr>
                <w:rFonts w:asciiTheme="minorHAnsi" w:hAnsiTheme="minorHAnsi" w:cstheme="minorBidi"/>
                <w:color w:val="000000" w:themeColor="text1"/>
              </w:rPr>
              <w:t xml:space="preserve"> and thinking outside the box.</w:t>
            </w:r>
            <w:r w:rsidR="00331D2D" w:rsidRPr="14EDDC22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>This is a</w:t>
            </w:r>
            <w:r w:rsidR="003B6FFD" w:rsidRPr="14EDDC22">
              <w:rPr>
                <w:rFonts w:asciiTheme="minorHAnsi" w:hAnsiTheme="minorHAnsi" w:cstheme="minorBidi"/>
                <w:color w:val="000000" w:themeColor="text1"/>
              </w:rPr>
              <w:t>n opportunity to p</w:t>
            </w:r>
            <w:r w:rsidR="00C17645" w:rsidRPr="14EDDC22">
              <w:rPr>
                <w:rFonts w:asciiTheme="minorHAnsi" w:hAnsiTheme="minorHAnsi" w:cstheme="minorBidi"/>
                <w:color w:val="000000" w:themeColor="text1"/>
              </w:rPr>
              <w:t>ilot ideas, it’s not a long</w:t>
            </w:r>
            <w:r w:rsidR="5D1CE34F" w:rsidRPr="14EDDC22">
              <w:rPr>
                <w:rFonts w:asciiTheme="minorHAnsi" w:hAnsiTheme="minorHAnsi" w:cstheme="minorBidi"/>
                <w:color w:val="000000" w:themeColor="text1"/>
              </w:rPr>
              <w:t>-</w:t>
            </w:r>
            <w:r w:rsidR="00C17645" w:rsidRPr="14EDDC22">
              <w:rPr>
                <w:rFonts w:asciiTheme="minorHAnsi" w:hAnsiTheme="minorHAnsi" w:cstheme="minorBidi"/>
                <w:color w:val="000000" w:themeColor="text1"/>
              </w:rPr>
              <w:t xml:space="preserve">term sustainable fund. </w:t>
            </w:r>
            <w:r w:rsidR="001C3A73" w:rsidRPr="14EDDC22">
              <w:rPr>
                <w:rFonts w:asciiTheme="minorHAnsi" w:hAnsiTheme="minorHAnsi" w:cstheme="minorBidi"/>
                <w:color w:val="000000" w:themeColor="text1"/>
              </w:rPr>
              <w:t>If it’s a schools bid</w:t>
            </w:r>
            <w:r w:rsidR="003B6FFD" w:rsidRPr="14EDDC22">
              <w:rPr>
                <w:rFonts w:asciiTheme="minorHAnsi" w:hAnsiTheme="minorHAnsi" w:cstheme="minorBidi"/>
                <w:color w:val="000000" w:themeColor="text1"/>
              </w:rPr>
              <w:t>,</w:t>
            </w:r>
            <w:r w:rsidR="001C3A73" w:rsidRPr="14EDDC22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20315AB9" w:rsidRPr="14EDDC22">
              <w:rPr>
                <w:rFonts w:asciiTheme="minorHAnsi" w:hAnsiTheme="minorHAnsi" w:cstheme="minorBidi"/>
                <w:color w:val="000000" w:themeColor="text1"/>
              </w:rPr>
              <w:t xml:space="preserve">ideally </w:t>
            </w:r>
            <w:r w:rsidR="001C3A73" w:rsidRPr="14EDDC22">
              <w:rPr>
                <w:rFonts w:asciiTheme="minorHAnsi" w:hAnsiTheme="minorHAnsi" w:cstheme="minorBidi"/>
                <w:color w:val="000000" w:themeColor="text1"/>
              </w:rPr>
              <w:t>there needs to be community involvement.</w:t>
            </w:r>
          </w:p>
          <w:p w14:paraId="48763794" w14:textId="77777777" w:rsidR="003B6FFD" w:rsidRPr="00636B1C" w:rsidRDefault="003B6FFD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3796051B" w14:textId="01354543" w:rsidR="0020202F" w:rsidRPr="00636B1C" w:rsidRDefault="0020202F" w:rsidP="14EDDC22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14EDDC22">
              <w:rPr>
                <w:rFonts w:asciiTheme="minorHAnsi" w:hAnsiTheme="minorHAnsi" w:cstheme="minorBidi"/>
                <w:color w:val="000000" w:themeColor="text1"/>
              </w:rPr>
              <w:t>The sign</w:t>
            </w:r>
            <w:r w:rsidR="00460776" w:rsidRPr="14EDDC22">
              <w:rPr>
                <w:rFonts w:asciiTheme="minorHAnsi" w:hAnsiTheme="minorHAnsi" w:cstheme="minorBidi"/>
                <w:color w:val="000000" w:themeColor="text1"/>
              </w:rPr>
              <w:t>-</w:t>
            </w:r>
            <w:r w:rsidRPr="14EDDC22">
              <w:rPr>
                <w:rFonts w:asciiTheme="minorHAnsi" w:hAnsiTheme="minorHAnsi" w:cstheme="minorBidi"/>
                <w:color w:val="000000" w:themeColor="text1"/>
              </w:rPr>
              <w:t>of</w:t>
            </w:r>
            <w:r w:rsidR="00D84891" w:rsidRPr="14EDDC22">
              <w:rPr>
                <w:rFonts w:asciiTheme="minorHAnsi" w:hAnsiTheme="minorHAnsi" w:cstheme="minorBidi"/>
                <w:color w:val="000000" w:themeColor="text1"/>
              </w:rPr>
              <w:t xml:space="preserve">f of the funding should be </w:t>
            </w:r>
            <w:r w:rsidR="00460776" w:rsidRPr="14EDDC22">
              <w:rPr>
                <w:rFonts w:asciiTheme="minorHAnsi" w:hAnsiTheme="minorHAnsi" w:cstheme="minorBidi"/>
                <w:color w:val="000000" w:themeColor="text1"/>
              </w:rPr>
              <w:t xml:space="preserve">made by the Head of </w:t>
            </w:r>
            <w:r w:rsidR="6495D195" w:rsidRPr="14EDDC22">
              <w:rPr>
                <w:rFonts w:asciiTheme="minorHAnsi" w:hAnsiTheme="minorHAnsi" w:cstheme="minorBidi"/>
                <w:color w:val="000000" w:themeColor="text1"/>
              </w:rPr>
              <w:t>Locality</w:t>
            </w:r>
            <w:r w:rsidR="00460776" w:rsidRPr="14EDDC22">
              <w:rPr>
                <w:rFonts w:asciiTheme="minorHAnsi" w:hAnsiTheme="minorHAnsi" w:cstheme="minorBidi"/>
                <w:color w:val="000000" w:themeColor="text1"/>
              </w:rPr>
              <w:t xml:space="preserve"> (KS) and the</w:t>
            </w:r>
            <w:r w:rsidR="00D84891" w:rsidRPr="14EDDC22">
              <w:rPr>
                <w:rFonts w:asciiTheme="minorHAnsi" w:hAnsiTheme="minorHAnsi" w:cstheme="minorBidi"/>
                <w:color w:val="000000" w:themeColor="text1"/>
              </w:rPr>
              <w:t xml:space="preserve"> LAG </w:t>
            </w:r>
            <w:r w:rsidR="00460776" w:rsidRPr="14EDDC22">
              <w:rPr>
                <w:rFonts w:asciiTheme="minorHAnsi" w:hAnsiTheme="minorHAnsi" w:cstheme="minorBidi"/>
                <w:color w:val="000000" w:themeColor="text1"/>
              </w:rPr>
              <w:t>C</w:t>
            </w:r>
            <w:r w:rsidR="00D84891" w:rsidRPr="14EDDC22">
              <w:rPr>
                <w:rFonts w:asciiTheme="minorHAnsi" w:hAnsiTheme="minorHAnsi" w:cstheme="minorBidi"/>
                <w:color w:val="000000" w:themeColor="text1"/>
              </w:rPr>
              <w:t>hair</w:t>
            </w:r>
            <w:r w:rsidR="00460776" w:rsidRPr="14EDDC22">
              <w:rPr>
                <w:rFonts w:asciiTheme="minorHAnsi" w:hAnsiTheme="minorHAnsi" w:cstheme="minorBidi"/>
                <w:color w:val="000000" w:themeColor="text1"/>
              </w:rPr>
              <w:t xml:space="preserve">. KS </w:t>
            </w:r>
            <w:r w:rsidR="00D84891" w:rsidRPr="14EDDC22">
              <w:rPr>
                <w:rFonts w:asciiTheme="minorHAnsi" w:hAnsiTheme="minorHAnsi" w:cstheme="minorBidi"/>
                <w:color w:val="000000" w:themeColor="text1"/>
              </w:rPr>
              <w:t>can’t do both</w:t>
            </w:r>
            <w:r w:rsidR="006C7C7D" w:rsidRPr="14EDDC22">
              <w:rPr>
                <w:rFonts w:asciiTheme="minorHAnsi" w:hAnsiTheme="minorHAnsi" w:cstheme="minorBidi"/>
                <w:color w:val="000000" w:themeColor="text1"/>
              </w:rPr>
              <w:t xml:space="preserve">, this makes it even more important to find a LAG Chair. KS advised that she </w:t>
            </w:r>
            <w:proofErr w:type="gramStart"/>
            <w:r w:rsidR="006C7C7D" w:rsidRPr="14EDDC22">
              <w:rPr>
                <w:rFonts w:asciiTheme="minorHAnsi" w:hAnsiTheme="minorHAnsi" w:cstheme="minorBidi"/>
                <w:color w:val="000000" w:themeColor="text1"/>
              </w:rPr>
              <w:t>woul</w:t>
            </w:r>
            <w:r w:rsidR="00D84891" w:rsidRPr="14EDDC22">
              <w:rPr>
                <w:rFonts w:asciiTheme="minorHAnsi" w:hAnsiTheme="minorHAnsi" w:cstheme="minorBidi"/>
                <w:color w:val="000000" w:themeColor="text1"/>
              </w:rPr>
              <w:t>d like</w:t>
            </w:r>
            <w:proofErr w:type="gramEnd"/>
            <w:r w:rsidR="00D84891" w:rsidRPr="14EDDC22">
              <w:rPr>
                <w:rFonts w:asciiTheme="minorHAnsi" w:hAnsiTheme="minorHAnsi" w:cstheme="minorBidi"/>
                <w:color w:val="000000" w:themeColor="text1"/>
              </w:rPr>
              <w:t xml:space="preserve"> S</w:t>
            </w:r>
            <w:r w:rsidR="006C7C7D" w:rsidRPr="14EDDC22">
              <w:rPr>
                <w:rFonts w:asciiTheme="minorHAnsi" w:hAnsiTheme="minorHAnsi" w:cstheme="minorBidi"/>
                <w:color w:val="000000" w:themeColor="text1"/>
              </w:rPr>
              <w:t>G</w:t>
            </w:r>
            <w:r w:rsidR="00D84891" w:rsidRPr="14EDDC22">
              <w:rPr>
                <w:rFonts w:asciiTheme="minorHAnsi" w:hAnsiTheme="minorHAnsi" w:cstheme="minorBidi"/>
                <w:color w:val="000000" w:themeColor="text1"/>
              </w:rPr>
              <w:t xml:space="preserve"> to be involved</w:t>
            </w:r>
            <w:r w:rsidR="006C7C7D" w:rsidRPr="14EDDC22">
              <w:rPr>
                <w:rFonts w:asciiTheme="minorHAnsi" w:hAnsiTheme="minorHAnsi" w:cstheme="minorBidi"/>
                <w:color w:val="000000" w:themeColor="text1"/>
              </w:rPr>
              <w:t xml:space="preserve"> as he understands the needs </w:t>
            </w:r>
            <w:r w:rsidR="00F375D4" w:rsidRPr="14EDDC22">
              <w:rPr>
                <w:rFonts w:asciiTheme="minorHAnsi" w:hAnsiTheme="minorHAnsi" w:cstheme="minorBidi"/>
                <w:color w:val="000000" w:themeColor="text1"/>
              </w:rPr>
              <w:t>around inclusion.</w:t>
            </w:r>
          </w:p>
          <w:p w14:paraId="6BFAF4AF" w14:textId="77777777" w:rsidR="00F375D4" w:rsidRDefault="00F375D4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62911CE2" w14:textId="6A396C0F" w:rsidR="00BA2E83" w:rsidRDefault="007943CE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KJ </w:t>
            </w:r>
            <w:r w:rsidR="00477048">
              <w:rPr>
                <w:rFonts w:asciiTheme="minorHAnsi" w:hAnsiTheme="minorHAnsi" w:cstheme="minorHAnsi"/>
                <w:color w:val="000000" w:themeColor="text1"/>
                <w:szCs w:val="24"/>
              </w:rPr>
              <w:t>asked if the funding could be used for</w:t>
            </w:r>
            <w:r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cross border work</w:t>
            </w:r>
            <w:r w:rsidR="00477048">
              <w:rPr>
                <w:rFonts w:asciiTheme="minorHAnsi" w:hAnsiTheme="minorHAnsi" w:cstheme="minorHAnsi"/>
                <w:color w:val="000000" w:themeColor="text1"/>
                <w:szCs w:val="24"/>
              </w:rPr>
              <w:t>, e</w:t>
            </w:r>
            <w:r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specially </w:t>
            </w:r>
            <w:r w:rsidR="00477048">
              <w:rPr>
                <w:rFonts w:asciiTheme="minorHAnsi" w:hAnsiTheme="minorHAnsi" w:cstheme="minorHAnsi"/>
                <w:color w:val="000000" w:themeColor="text1"/>
                <w:szCs w:val="24"/>
              </w:rPr>
              <w:t>in</w:t>
            </w:r>
            <w:r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Gillingham</w:t>
            </w:r>
            <w:r w:rsidR="00477048">
              <w:rPr>
                <w:rFonts w:asciiTheme="minorHAnsi" w:hAnsiTheme="minorHAnsi" w:cstheme="minorHAnsi"/>
                <w:color w:val="000000" w:themeColor="text1"/>
                <w:szCs w:val="24"/>
              </w:rPr>
              <w:t>. ACTION:</w:t>
            </w:r>
            <w:r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KS to </w:t>
            </w:r>
            <w:r w:rsidR="00E7361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ask question </w:t>
            </w:r>
            <w:r w:rsidR="00A12733">
              <w:rPr>
                <w:rFonts w:asciiTheme="minorHAnsi" w:hAnsiTheme="minorHAnsi" w:cstheme="minorHAnsi"/>
                <w:color w:val="000000" w:themeColor="text1"/>
                <w:szCs w:val="24"/>
              </w:rPr>
              <w:t>of</w:t>
            </w:r>
            <w:r w:rsidR="009B6DCE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09110A"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other LAG </w:t>
            </w:r>
            <w:r w:rsidR="00477048">
              <w:rPr>
                <w:rFonts w:asciiTheme="minorHAnsi" w:hAnsiTheme="minorHAnsi" w:cstheme="minorHAnsi"/>
                <w:color w:val="000000" w:themeColor="text1"/>
                <w:szCs w:val="24"/>
              </w:rPr>
              <w:t>C</w:t>
            </w:r>
            <w:r w:rsidR="0009110A"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>hairs</w:t>
            </w:r>
            <w:r w:rsidR="00E7361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and Alice Deacon as </w:t>
            </w:r>
            <w:r w:rsidR="000D6C48"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>this funding is for Dorset children</w:t>
            </w:r>
            <w:r w:rsidR="00E73615"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  <w:r w:rsidR="000D6C48"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  <w:p w14:paraId="1B861869" w14:textId="77777777" w:rsidR="009B6DCE" w:rsidRPr="00636B1C" w:rsidRDefault="009B6DCE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6790B9B8" w14:textId="77777777" w:rsidR="00A22840" w:rsidRDefault="0009110A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Need a </w:t>
            </w:r>
            <w:r w:rsidR="005C2610">
              <w:rPr>
                <w:rFonts w:asciiTheme="minorHAnsi" w:hAnsiTheme="minorHAnsi" w:cstheme="minorHAnsi"/>
                <w:color w:val="000000" w:themeColor="text1"/>
                <w:szCs w:val="24"/>
              </w:rPr>
              <w:t>sub-</w:t>
            </w:r>
            <w:r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>meeting before the end of term</w:t>
            </w:r>
            <w:r w:rsidR="005C261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. KS made a </w:t>
            </w:r>
            <w:r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request for </w:t>
            </w:r>
            <w:r w:rsidR="005C2610"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>volunteers</w:t>
            </w:r>
            <w:r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5C261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to attend and asked </w:t>
            </w:r>
            <w:r w:rsidR="00B540B5"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>D</w:t>
            </w:r>
            <w:r w:rsidR="005C261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orset Council </w:t>
            </w:r>
            <w:r w:rsidR="00B540B5"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colleagues to spread the word. </w:t>
            </w:r>
          </w:p>
          <w:p w14:paraId="51493ACA" w14:textId="515B56CE" w:rsidR="00B36E33" w:rsidRPr="00636B1C" w:rsidRDefault="00B36E33" w:rsidP="14EDDC22">
            <w:pPr>
              <w:rPr>
                <w:rFonts w:asciiTheme="minorHAnsi" w:hAnsiTheme="minorHAnsi" w:cstheme="minorBidi"/>
                <w:color w:val="000000" w:themeColor="text1"/>
              </w:rPr>
            </w:pPr>
          </w:p>
          <w:p w14:paraId="61F64A54" w14:textId="77777777" w:rsidR="00B72456" w:rsidRDefault="00B36E33" w:rsidP="00B70712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AE advised that the </w:t>
            </w:r>
            <w:r w:rsidR="003E5669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online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request for funding f</w:t>
            </w:r>
            <w:r w:rsidR="00B72456"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orm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was now available </w:t>
            </w:r>
            <w:r w:rsidR="00B72456"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>on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the P</w:t>
            </w:r>
            <w:r w:rsidR="00B72456"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artnership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S</w:t>
            </w:r>
            <w:r w:rsidR="00B72456"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ite. </w:t>
            </w:r>
            <w:r w:rsidR="003E5669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These was also a link to the </w:t>
            </w:r>
            <w:r w:rsidR="00B72456" w:rsidRPr="00636B1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reporting </w:t>
            </w:r>
            <w:r w:rsidR="003E5669">
              <w:rPr>
                <w:rFonts w:asciiTheme="minorHAnsi" w:hAnsiTheme="minorHAnsi" w:cstheme="minorHAnsi"/>
                <w:color w:val="000000" w:themeColor="text1"/>
                <w:szCs w:val="24"/>
              </w:rPr>
              <w:t>form which would need to be completed once the funding is used</w:t>
            </w:r>
            <w:r w:rsidR="00E031E1">
              <w:rPr>
                <w:rFonts w:asciiTheme="minorHAnsi" w:hAnsiTheme="minorHAnsi" w:cstheme="minorHAnsi"/>
                <w:color w:val="000000" w:themeColor="text1"/>
                <w:szCs w:val="24"/>
              </w:rPr>
              <w:t>. ACTION: Link to site/form to be shared on LAG Hub.</w:t>
            </w:r>
          </w:p>
          <w:p w14:paraId="5070FBBA" w14:textId="454E2535" w:rsidR="00E031E1" w:rsidRPr="009A5E37" w:rsidRDefault="00E031E1" w:rsidP="00B7071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</w:tc>
      </w:tr>
      <w:tr w:rsidR="00B70712" w:rsidRPr="009F447B" w14:paraId="25792373" w14:textId="77777777" w:rsidTr="494DE271">
        <w:trPr>
          <w:trHeight w:val="1299"/>
          <w:jc w:val="center"/>
        </w:trPr>
        <w:tc>
          <w:tcPr>
            <w:tcW w:w="326" w:type="pct"/>
            <w:shd w:val="clear" w:color="auto" w:fill="2E74B5" w:themeFill="accent1" w:themeFillShade="BF"/>
          </w:tcPr>
          <w:p w14:paraId="62EC6600" w14:textId="46DFCAAB" w:rsidR="00B70712" w:rsidRDefault="00F93E11" w:rsidP="00B70712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lastRenderedPageBreak/>
              <w:t>9</w:t>
            </w:r>
          </w:p>
        </w:tc>
        <w:tc>
          <w:tcPr>
            <w:tcW w:w="4674" w:type="pct"/>
            <w:shd w:val="clear" w:color="auto" w:fill="auto"/>
            <w:vAlign w:val="center"/>
          </w:tcPr>
          <w:p w14:paraId="001EF5A4" w14:textId="1C248793" w:rsidR="00B70712" w:rsidRDefault="00B70712" w:rsidP="00B70712">
            <w:pPr>
              <w:rPr>
                <w:rFonts w:asciiTheme="minorHAnsi" w:hAnsiTheme="minorHAnsi" w:cstheme="minorHAnsi"/>
                <w:szCs w:val="24"/>
              </w:rPr>
            </w:pPr>
            <w:r w:rsidRPr="00782D5A">
              <w:rPr>
                <w:rFonts w:asciiTheme="minorHAnsi" w:hAnsiTheme="minorHAnsi" w:cstheme="minorHAnsi"/>
                <w:b/>
                <w:bCs/>
                <w:szCs w:val="24"/>
              </w:rPr>
              <w:t>Date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s</w:t>
            </w:r>
            <w:r w:rsidRPr="00782D5A">
              <w:rPr>
                <w:rFonts w:asciiTheme="minorHAnsi" w:hAnsiTheme="minorHAnsi" w:cstheme="minorHAnsi"/>
                <w:b/>
                <w:bCs/>
                <w:szCs w:val="24"/>
              </w:rPr>
              <w:t xml:space="preserve"> of </w:t>
            </w:r>
            <w:r w:rsidR="00F93E11">
              <w:rPr>
                <w:rFonts w:asciiTheme="minorHAnsi" w:hAnsiTheme="minorHAnsi" w:cstheme="minorHAnsi"/>
                <w:b/>
                <w:bCs/>
                <w:szCs w:val="24"/>
              </w:rPr>
              <w:t>F</w:t>
            </w:r>
            <w:r w:rsidRPr="00782D5A">
              <w:rPr>
                <w:rFonts w:asciiTheme="minorHAnsi" w:hAnsiTheme="minorHAnsi" w:cstheme="minorHAnsi"/>
                <w:b/>
                <w:bCs/>
                <w:szCs w:val="24"/>
              </w:rPr>
              <w:t xml:space="preserve">uture </w:t>
            </w:r>
            <w:r w:rsidR="00F93E11">
              <w:rPr>
                <w:rFonts w:asciiTheme="minorHAnsi" w:hAnsiTheme="minorHAnsi" w:cstheme="minorHAnsi"/>
                <w:b/>
                <w:bCs/>
                <w:szCs w:val="24"/>
              </w:rPr>
              <w:t>M</w:t>
            </w:r>
            <w:r w:rsidRPr="00782D5A">
              <w:rPr>
                <w:rFonts w:asciiTheme="minorHAnsi" w:hAnsiTheme="minorHAnsi" w:cstheme="minorHAnsi"/>
                <w:b/>
                <w:bCs/>
                <w:szCs w:val="24"/>
              </w:rPr>
              <w:t>eetings</w:t>
            </w:r>
            <w:r w:rsidRPr="00782D5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F323F78" w14:textId="77777777" w:rsidR="0049535A" w:rsidRDefault="0049535A" w:rsidP="00B70712">
            <w:pPr>
              <w:rPr>
                <w:rFonts w:asciiTheme="minorHAnsi" w:hAnsiTheme="minorHAnsi" w:cstheme="minorHAnsi"/>
                <w:szCs w:val="24"/>
              </w:rPr>
            </w:pPr>
          </w:p>
          <w:p w14:paraId="4B62306F" w14:textId="77777777" w:rsidR="00F93E11" w:rsidRPr="00F93E11" w:rsidRDefault="00F93E11" w:rsidP="00F93E11">
            <w:pPr>
              <w:rPr>
                <w:rFonts w:asciiTheme="minorHAnsi" w:hAnsiTheme="minorHAnsi" w:cs="Arial"/>
                <w:szCs w:val="24"/>
              </w:rPr>
            </w:pPr>
            <w:r w:rsidRPr="00F93E11">
              <w:rPr>
                <w:rFonts w:asciiTheme="minorHAnsi" w:hAnsiTheme="minorHAnsi" w:cs="Arial"/>
                <w:szCs w:val="24"/>
              </w:rPr>
              <w:t>Wed 20</w:t>
            </w:r>
            <w:r w:rsidRPr="00F93E11">
              <w:rPr>
                <w:rFonts w:asciiTheme="minorHAnsi" w:hAnsiTheme="minorHAnsi" w:cs="Arial"/>
                <w:szCs w:val="24"/>
                <w:vertAlign w:val="superscript"/>
              </w:rPr>
              <w:t>th</w:t>
            </w:r>
            <w:r w:rsidRPr="00F93E11">
              <w:rPr>
                <w:rFonts w:asciiTheme="minorHAnsi" w:hAnsiTheme="minorHAnsi" w:cs="Arial"/>
                <w:szCs w:val="24"/>
              </w:rPr>
              <w:t xml:space="preserve"> September 23 – 1.30pm - 3pm</w:t>
            </w:r>
          </w:p>
          <w:p w14:paraId="10E8FA54" w14:textId="27AB2888" w:rsidR="00F93E11" w:rsidRPr="00F93E11" w:rsidRDefault="00F93E11" w:rsidP="00F93E11">
            <w:pPr>
              <w:spacing w:line="259" w:lineRule="auto"/>
              <w:rPr>
                <w:rFonts w:asciiTheme="minorHAnsi" w:hAnsiTheme="minorHAnsi" w:cs="Arial"/>
                <w:szCs w:val="24"/>
              </w:rPr>
            </w:pPr>
            <w:r w:rsidRPr="00761293">
              <w:rPr>
                <w:rFonts w:asciiTheme="minorHAnsi" w:hAnsiTheme="minorHAnsi" w:cs="Arial"/>
                <w:szCs w:val="24"/>
              </w:rPr>
              <w:t>Wed 29</w:t>
            </w:r>
            <w:r w:rsidRPr="00761293">
              <w:rPr>
                <w:rFonts w:asciiTheme="minorHAnsi" w:hAnsiTheme="minorHAnsi" w:cs="Arial"/>
                <w:szCs w:val="24"/>
                <w:vertAlign w:val="superscript"/>
              </w:rPr>
              <w:t>th</w:t>
            </w:r>
            <w:r w:rsidRPr="00761293">
              <w:rPr>
                <w:rFonts w:asciiTheme="minorHAnsi" w:hAnsiTheme="minorHAnsi" w:cs="Arial"/>
                <w:szCs w:val="24"/>
              </w:rPr>
              <w:t xml:space="preserve"> Nov </w:t>
            </w:r>
            <w:r w:rsidR="00761293">
              <w:rPr>
                <w:rFonts w:asciiTheme="minorHAnsi" w:hAnsiTheme="minorHAnsi" w:cs="Arial"/>
                <w:szCs w:val="24"/>
              </w:rPr>
              <w:t xml:space="preserve">23 - </w:t>
            </w:r>
            <w:r w:rsidRPr="00761293">
              <w:rPr>
                <w:rFonts w:asciiTheme="minorHAnsi" w:hAnsiTheme="minorHAnsi" w:cs="Arial"/>
                <w:szCs w:val="24"/>
              </w:rPr>
              <w:t>1.30 - 3pm</w:t>
            </w:r>
            <w:r w:rsidR="00FB4A1C" w:rsidRPr="00761293">
              <w:rPr>
                <w:rFonts w:asciiTheme="minorHAnsi" w:hAnsiTheme="minorHAnsi" w:cs="Arial"/>
                <w:szCs w:val="24"/>
              </w:rPr>
              <w:t xml:space="preserve"> </w:t>
            </w:r>
            <w:r w:rsidR="00761293" w:rsidRPr="00761293">
              <w:rPr>
                <w:rFonts w:asciiTheme="minorHAnsi" w:hAnsiTheme="minorHAnsi" w:cs="Arial"/>
                <w:szCs w:val="24"/>
              </w:rPr>
              <w:t>-</w:t>
            </w:r>
            <w:r w:rsidR="00FB4A1C" w:rsidRPr="00761293">
              <w:rPr>
                <w:rFonts w:asciiTheme="minorHAnsi" w:hAnsiTheme="minorHAnsi" w:cs="Arial"/>
                <w:szCs w:val="24"/>
              </w:rPr>
              <w:t xml:space="preserve"> in person</w:t>
            </w:r>
            <w:r w:rsidR="006763DC" w:rsidRPr="00761293">
              <w:rPr>
                <w:rFonts w:asciiTheme="minorHAnsi" w:hAnsiTheme="minorHAnsi" w:cs="Arial"/>
                <w:szCs w:val="24"/>
              </w:rPr>
              <w:t xml:space="preserve"> – possible full partnership event</w:t>
            </w:r>
            <w:r w:rsidRPr="00761293">
              <w:rPr>
                <w:szCs w:val="24"/>
              </w:rPr>
              <w:br/>
            </w:r>
            <w:r w:rsidRPr="00F93E11">
              <w:rPr>
                <w:rFonts w:asciiTheme="minorHAnsi" w:hAnsiTheme="minorHAnsi" w:cs="Arial"/>
                <w:szCs w:val="24"/>
              </w:rPr>
              <w:t>Wed 20</w:t>
            </w:r>
            <w:r w:rsidRPr="00F93E11">
              <w:rPr>
                <w:rFonts w:asciiTheme="minorHAnsi" w:hAnsiTheme="minorHAnsi" w:cs="Arial"/>
                <w:szCs w:val="24"/>
                <w:vertAlign w:val="superscript"/>
              </w:rPr>
              <w:t>th</w:t>
            </w:r>
            <w:r w:rsidRPr="00F93E11">
              <w:rPr>
                <w:rFonts w:asciiTheme="minorHAnsi" w:hAnsiTheme="minorHAnsi" w:cs="Arial"/>
                <w:szCs w:val="24"/>
              </w:rPr>
              <w:t xml:space="preserve"> March 24 – 10am – 11.30am</w:t>
            </w:r>
          </w:p>
          <w:p w14:paraId="4D5E47CB" w14:textId="66F48AAB" w:rsidR="00B70712" w:rsidRPr="00782D5A" w:rsidRDefault="069FB4F9" w:rsidP="494DE271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494DE271">
              <w:rPr>
                <w:rFonts w:asciiTheme="minorHAnsi" w:hAnsiTheme="minorHAnsi" w:cs="Arial"/>
              </w:rPr>
              <w:t>Wed 12</w:t>
            </w:r>
            <w:r w:rsidRPr="494DE271">
              <w:rPr>
                <w:rFonts w:asciiTheme="minorHAnsi" w:hAnsiTheme="minorHAnsi" w:cs="Arial"/>
                <w:vertAlign w:val="superscript"/>
              </w:rPr>
              <w:t>th</w:t>
            </w:r>
            <w:r w:rsidRPr="494DE271">
              <w:rPr>
                <w:rFonts w:asciiTheme="minorHAnsi" w:hAnsiTheme="minorHAnsi" w:cs="Arial"/>
              </w:rPr>
              <w:t xml:space="preserve"> June 24 – 10am – 11.30am</w:t>
            </w:r>
          </w:p>
          <w:p w14:paraId="2211F1E2" w14:textId="7E328042" w:rsidR="00B70712" w:rsidRPr="00782D5A" w:rsidRDefault="00B70712" w:rsidP="494DE271">
            <w:pPr>
              <w:rPr>
                <w:rFonts w:asciiTheme="minorHAnsi" w:hAnsiTheme="minorHAnsi" w:cs="Arial"/>
              </w:rPr>
            </w:pPr>
          </w:p>
        </w:tc>
      </w:tr>
      <w:tr w:rsidR="00B70712" w:rsidRPr="009F447B" w14:paraId="3F80F0F0" w14:textId="77777777" w:rsidTr="494DE271">
        <w:trPr>
          <w:jc w:val="center"/>
        </w:trPr>
        <w:tc>
          <w:tcPr>
            <w:tcW w:w="326" w:type="pct"/>
            <w:shd w:val="clear" w:color="auto" w:fill="2E74B5" w:themeFill="accent1" w:themeFillShade="BF"/>
          </w:tcPr>
          <w:p w14:paraId="2BCAD1AC" w14:textId="4AF6CFF8" w:rsidR="00B70712" w:rsidRDefault="0037075B" w:rsidP="00B70712">
            <w:pPr>
              <w:rPr>
                <w:rFonts w:asciiTheme="minorHAnsi" w:hAnsiTheme="minorHAnsi" w:cs="Calibri"/>
                <w:b/>
                <w:color w:val="FFFFFF"/>
                <w:szCs w:val="24"/>
              </w:rPr>
            </w:pPr>
            <w:r>
              <w:rPr>
                <w:rFonts w:asciiTheme="minorHAnsi" w:hAnsiTheme="minorHAnsi" w:cs="Calibri"/>
                <w:b/>
                <w:color w:val="FFFFFF"/>
                <w:szCs w:val="24"/>
              </w:rPr>
              <w:t>1</w:t>
            </w:r>
            <w:r w:rsidR="00881CDD">
              <w:rPr>
                <w:rFonts w:asciiTheme="minorHAnsi" w:hAnsiTheme="minorHAnsi" w:cs="Calibri"/>
                <w:b/>
                <w:color w:val="FFFFFF"/>
                <w:szCs w:val="24"/>
              </w:rPr>
              <w:t>0</w:t>
            </w:r>
          </w:p>
        </w:tc>
        <w:tc>
          <w:tcPr>
            <w:tcW w:w="4674" w:type="pct"/>
            <w:shd w:val="clear" w:color="auto" w:fill="auto"/>
            <w:vAlign w:val="center"/>
          </w:tcPr>
          <w:p w14:paraId="4232122C" w14:textId="3A272A22" w:rsidR="00B70712" w:rsidRDefault="00B70712" w:rsidP="00B7071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82D5A">
              <w:rPr>
                <w:rFonts w:asciiTheme="minorHAnsi" w:hAnsiTheme="minorHAnsi" w:cstheme="minorHAnsi"/>
                <w:b/>
                <w:bCs/>
                <w:szCs w:val="24"/>
              </w:rPr>
              <w:t>AOB</w:t>
            </w:r>
          </w:p>
          <w:p w14:paraId="0B883398" w14:textId="29005836" w:rsidR="00E23DF6" w:rsidRDefault="006763DC" w:rsidP="00B7071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KS </w:t>
            </w:r>
            <w:r w:rsidR="00277F87">
              <w:rPr>
                <w:rFonts w:asciiTheme="minorHAnsi" w:hAnsiTheme="minorHAnsi" w:cstheme="minorHAnsi"/>
                <w:szCs w:val="24"/>
              </w:rPr>
              <w:t>asked if there were any</w:t>
            </w:r>
            <w:r>
              <w:rPr>
                <w:rFonts w:asciiTheme="minorHAnsi" w:hAnsiTheme="minorHAnsi" w:cstheme="minorHAnsi"/>
                <w:szCs w:val="24"/>
              </w:rPr>
              <w:t xml:space="preserve"> updates from partners</w:t>
            </w:r>
            <w:r w:rsidR="00277F87">
              <w:rPr>
                <w:rFonts w:asciiTheme="minorHAnsi" w:hAnsiTheme="minorHAnsi" w:cstheme="minorHAnsi"/>
                <w:szCs w:val="24"/>
              </w:rPr>
              <w:t>.</w:t>
            </w:r>
          </w:p>
          <w:p w14:paraId="15253FE9" w14:textId="77777777" w:rsidR="006763DC" w:rsidRDefault="006763DC" w:rsidP="00B70712">
            <w:pPr>
              <w:rPr>
                <w:rFonts w:asciiTheme="minorHAnsi" w:hAnsiTheme="minorHAnsi" w:cstheme="minorHAnsi"/>
                <w:szCs w:val="24"/>
              </w:rPr>
            </w:pPr>
          </w:p>
          <w:p w14:paraId="0FEA1C22" w14:textId="77777777" w:rsidR="00277F87" w:rsidRDefault="006763DC" w:rsidP="00B7071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</w:t>
            </w:r>
            <w:r w:rsidR="00277F87">
              <w:rPr>
                <w:rFonts w:asciiTheme="minorHAnsi" w:hAnsiTheme="minorHAnsi" w:cstheme="minorHAnsi"/>
                <w:szCs w:val="24"/>
              </w:rPr>
              <w:t>T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2003B">
              <w:rPr>
                <w:rFonts w:asciiTheme="minorHAnsi" w:hAnsiTheme="minorHAnsi" w:cstheme="minorHAnsi"/>
                <w:szCs w:val="24"/>
              </w:rPr>
              <w:t xml:space="preserve">– </w:t>
            </w:r>
            <w:r w:rsidR="00277F87">
              <w:rPr>
                <w:rFonts w:asciiTheme="minorHAnsi" w:hAnsiTheme="minorHAnsi" w:cstheme="minorHAnsi"/>
                <w:szCs w:val="24"/>
              </w:rPr>
              <w:t xml:space="preserve">REACH </w:t>
            </w:r>
            <w:proofErr w:type="gramStart"/>
            <w:r w:rsidR="00277F87">
              <w:rPr>
                <w:rFonts w:asciiTheme="minorHAnsi" w:hAnsiTheme="minorHAnsi" w:cstheme="minorHAnsi"/>
                <w:szCs w:val="24"/>
              </w:rPr>
              <w:t>are</w:t>
            </w:r>
            <w:proofErr w:type="gramEnd"/>
            <w:r w:rsidR="00277F8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2003B">
              <w:rPr>
                <w:rFonts w:asciiTheme="minorHAnsi" w:hAnsiTheme="minorHAnsi" w:cstheme="minorHAnsi"/>
                <w:szCs w:val="24"/>
              </w:rPr>
              <w:t>currently going through</w:t>
            </w:r>
            <w:r w:rsidR="00277F8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2003B">
              <w:rPr>
                <w:rFonts w:asciiTheme="minorHAnsi" w:hAnsiTheme="minorHAnsi" w:cstheme="minorHAnsi"/>
                <w:szCs w:val="24"/>
              </w:rPr>
              <w:t>a tender process</w:t>
            </w:r>
            <w:r w:rsidR="00277F87">
              <w:rPr>
                <w:rFonts w:asciiTheme="minorHAnsi" w:hAnsiTheme="minorHAnsi" w:cstheme="minorHAnsi"/>
                <w:szCs w:val="24"/>
              </w:rPr>
              <w:t>. N</w:t>
            </w:r>
            <w:r w:rsidR="0002003B">
              <w:rPr>
                <w:rFonts w:asciiTheme="minorHAnsi" w:hAnsiTheme="minorHAnsi" w:cstheme="minorHAnsi"/>
                <w:szCs w:val="24"/>
              </w:rPr>
              <w:t>ew service will be</w:t>
            </w:r>
            <w:r w:rsidR="00277F87">
              <w:rPr>
                <w:rFonts w:asciiTheme="minorHAnsi" w:hAnsiTheme="minorHAnsi" w:cstheme="minorHAnsi"/>
                <w:szCs w:val="24"/>
              </w:rPr>
              <w:t xml:space="preserve"> from</w:t>
            </w:r>
            <w:r w:rsidR="0002003B">
              <w:rPr>
                <w:rFonts w:asciiTheme="minorHAnsi" w:hAnsiTheme="minorHAnsi" w:cstheme="minorHAnsi"/>
                <w:szCs w:val="24"/>
              </w:rPr>
              <w:t xml:space="preserve"> 1</w:t>
            </w:r>
            <w:r w:rsidR="00277F8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2003B">
              <w:rPr>
                <w:rFonts w:asciiTheme="minorHAnsi" w:hAnsiTheme="minorHAnsi" w:cstheme="minorHAnsi"/>
                <w:szCs w:val="24"/>
              </w:rPr>
              <w:t>November</w:t>
            </w:r>
            <w:r w:rsidR="00277F87">
              <w:rPr>
                <w:rFonts w:asciiTheme="minorHAnsi" w:hAnsiTheme="minorHAnsi" w:cstheme="minorHAnsi"/>
                <w:szCs w:val="24"/>
              </w:rPr>
              <w:t>.</w:t>
            </w:r>
          </w:p>
          <w:p w14:paraId="4DC5B73F" w14:textId="77777777" w:rsidR="00277F87" w:rsidRDefault="00277F87" w:rsidP="00B70712">
            <w:pPr>
              <w:rPr>
                <w:rFonts w:asciiTheme="minorHAnsi" w:hAnsiTheme="minorHAnsi" w:cstheme="minorHAnsi"/>
                <w:szCs w:val="24"/>
              </w:rPr>
            </w:pPr>
          </w:p>
          <w:p w14:paraId="45A80847" w14:textId="2476898D" w:rsidR="002A034A" w:rsidRDefault="09F24C69" w:rsidP="14EDDC22">
            <w:pPr>
              <w:rPr>
                <w:rFonts w:asciiTheme="minorHAnsi" w:hAnsiTheme="minorHAnsi" w:cstheme="minorBidi"/>
              </w:rPr>
            </w:pPr>
            <w:r w:rsidRPr="494DE271">
              <w:rPr>
                <w:rFonts w:asciiTheme="minorHAnsi" w:hAnsiTheme="minorHAnsi" w:cstheme="minorBidi"/>
              </w:rPr>
              <w:t>Fr</w:t>
            </w:r>
            <w:r w:rsidR="12A60617" w:rsidRPr="494DE271">
              <w:rPr>
                <w:rFonts w:asciiTheme="minorHAnsi" w:hAnsiTheme="minorHAnsi" w:cstheme="minorBidi"/>
              </w:rPr>
              <w:t>om January 23</w:t>
            </w:r>
            <w:r w:rsidR="0452967E" w:rsidRPr="494DE271">
              <w:rPr>
                <w:rFonts w:asciiTheme="minorHAnsi" w:hAnsiTheme="minorHAnsi" w:cstheme="minorBidi"/>
              </w:rPr>
              <w:t>,</w:t>
            </w:r>
            <w:r w:rsidR="12A60617" w:rsidRPr="494DE271">
              <w:rPr>
                <w:rFonts w:asciiTheme="minorHAnsi" w:hAnsiTheme="minorHAnsi" w:cstheme="minorBidi"/>
              </w:rPr>
              <w:t xml:space="preserve"> </w:t>
            </w:r>
            <w:r w:rsidRPr="494DE271">
              <w:rPr>
                <w:rFonts w:asciiTheme="minorHAnsi" w:hAnsiTheme="minorHAnsi" w:cstheme="minorBidi"/>
              </w:rPr>
              <w:t>REACH have</w:t>
            </w:r>
            <w:r w:rsidR="18F2BDF2" w:rsidRPr="494DE271">
              <w:rPr>
                <w:rFonts w:asciiTheme="minorHAnsi" w:hAnsiTheme="minorHAnsi" w:cstheme="minorBidi"/>
              </w:rPr>
              <w:t xml:space="preserve"> </w:t>
            </w:r>
            <w:r w:rsidR="12A60617" w:rsidRPr="494DE271">
              <w:rPr>
                <w:rFonts w:asciiTheme="minorHAnsi" w:hAnsiTheme="minorHAnsi" w:cstheme="minorBidi"/>
              </w:rPr>
              <w:t xml:space="preserve">received funding to target the North Locality as little to no referrals </w:t>
            </w:r>
            <w:r w:rsidR="18F2BDF2" w:rsidRPr="494DE271">
              <w:rPr>
                <w:rFonts w:asciiTheme="minorHAnsi" w:hAnsiTheme="minorHAnsi" w:cstheme="minorBidi"/>
              </w:rPr>
              <w:t>had been received. S</w:t>
            </w:r>
            <w:r w:rsidR="40E6DDBC" w:rsidRPr="494DE271">
              <w:rPr>
                <w:rFonts w:asciiTheme="minorHAnsi" w:hAnsiTheme="minorHAnsi" w:cstheme="minorBidi"/>
              </w:rPr>
              <w:t xml:space="preserve">ince </w:t>
            </w:r>
            <w:r w:rsidR="18F2BDF2" w:rsidRPr="494DE271">
              <w:rPr>
                <w:rFonts w:asciiTheme="minorHAnsi" w:hAnsiTheme="minorHAnsi" w:cstheme="minorBidi"/>
              </w:rPr>
              <w:t>carrying out this targeted work</w:t>
            </w:r>
            <w:r w:rsidR="40E6DDBC" w:rsidRPr="494DE271">
              <w:rPr>
                <w:rFonts w:asciiTheme="minorHAnsi" w:hAnsiTheme="minorHAnsi" w:cstheme="minorBidi"/>
              </w:rPr>
              <w:t xml:space="preserve"> the referral rates ha</w:t>
            </w:r>
            <w:r w:rsidR="18F2BDF2" w:rsidRPr="494DE271">
              <w:rPr>
                <w:rFonts w:asciiTheme="minorHAnsi" w:hAnsiTheme="minorHAnsi" w:cstheme="minorBidi"/>
              </w:rPr>
              <w:t>ve</w:t>
            </w:r>
            <w:r w:rsidR="40E6DDBC" w:rsidRPr="494DE271">
              <w:rPr>
                <w:rFonts w:asciiTheme="minorHAnsi" w:hAnsiTheme="minorHAnsi" w:cstheme="minorBidi"/>
              </w:rPr>
              <w:t xml:space="preserve"> </w:t>
            </w:r>
            <w:r w:rsidR="18F2BDF2" w:rsidRPr="494DE271">
              <w:rPr>
                <w:rFonts w:asciiTheme="minorHAnsi" w:hAnsiTheme="minorHAnsi" w:cstheme="minorBidi"/>
              </w:rPr>
              <w:t>soared</w:t>
            </w:r>
            <w:r w:rsidR="40E6DDBC" w:rsidRPr="494DE271">
              <w:rPr>
                <w:rFonts w:asciiTheme="minorHAnsi" w:hAnsiTheme="minorHAnsi" w:cstheme="minorBidi"/>
              </w:rPr>
              <w:t xml:space="preserve">. Schools don’t want to be seen as having a drug problem. </w:t>
            </w:r>
            <w:r w:rsidR="13C14B08" w:rsidRPr="494DE271">
              <w:rPr>
                <w:rFonts w:asciiTheme="minorHAnsi" w:hAnsiTheme="minorHAnsi" w:cstheme="minorBidi"/>
              </w:rPr>
              <w:t>Once it is known that REACH is a f</w:t>
            </w:r>
            <w:r w:rsidR="4B2BC117" w:rsidRPr="494DE271">
              <w:rPr>
                <w:rFonts w:asciiTheme="minorHAnsi" w:hAnsiTheme="minorHAnsi" w:cstheme="minorBidi"/>
              </w:rPr>
              <w:t xml:space="preserve">ree service with </w:t>
            </w:r>
            <w:r w:rsidR="13C14B08" w:rsidRPr="494DE271">
              <w:rPr>
                <w:rFonts w:asciiTheme="minorHAnsi" w:hAnsiTheme="minorHAnsi" w:cstheme="minorBidi"/>
              </w:rPr>
              <w:t xml:space="preserve">a </w:t>
            </w:r>
            <w:r w:rsidR="4B2BC117" w:rsidRPr="494DE271">
              <w:rPr>
                <w:rFonts w:asciiTheme="minorHAnsi" w:hAnsiTheme="minorHAnsi" w:cstheme="minorBidi"/>
              </w:rPr>
              <w:t>2</w:t>
            </w:r>
            <w:r w:rsidR="1320B233" w:rsidRPr="494DE271">
              <w:rPr>
                <w:rFonts w:asciiTheme="minorHAnsi" w:hAnsiTheme="minorHAnsi" w:cstheme="minorBidi"/>
              </w:rPr>
              <w:t>-</w:t>
            </w:r>
            <w:r w:rsidR="4B2BC117" w:rsidRPr="494DE271">
              <w:rPr>
                <w:rFonts w:asciiTheme="minorHAnsi" w:hAnsiTheme="minorHAnsi" w:cstheme="minorBidi"/>
              </w:rPr>
              <w:t>week waiting list</w:t>
            </w:r>
            <w:r w:rsidR="3256AF15" w:rsidRPr="494DE271">
              <w:rPr>
                <w:rFonts w:asciiTheme="minorHAnsi" w:hAnsiTheme="minorHAnsi" w:cstheme="minorBidi"/>
              </w:rPr>
              <w:t xml:space="preserve"> then referrals start rolling in</w:t>
            </w:r>
            <w:r w:rsidR="4B2BC117" w:rsidRPr="494DE271">
              <w:rPr>
                <w:rFonts w:asciiTheme="minorHAnsi" w:hAnsiTheme="minorHAnsi" w:cstheme="minorBidi"/>
              </w:rPr>
              <w:t xml:space="preserve">. </w:t>
            </w:r>
          </w:p>
          <w:p w14:paraId="24349EFE" w14:textId="77777777" w:rsidR="002A034A" w:rsidRDefault="002A034A" w:rsidP="00B70712">
            <w:pPr>
              <w:rPr>
                <w:rFonts w:asciiTheme="minorHAnsi" w:hAnsiTheme="minorHAnsi" w:cstheme="minorHAnsi"/>
                <w:szCs w:val="24"/>
              </w:rPr>
            </w:pPr>
          </w:p>
          <w:p w14:paraId="2A003800" w14:textId="4A6A22ED" w:rsidR="006763DC" w:rsidRDefault="002A034A" w:rsidP="00B7071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Recently s</w:t>
            </w:r>
            <w:r w:rsidR="00506AAB">
              <w:rPr>
                <w:rFonts w:asciiTheme="minorHAnsi" w:hAnsiTheme="minorHAnsi" w:cstheme="minorHAnsi"/>
                <w:szCs w:val="24"/>
              </w:rPr>
              <w:t xml:space="preserve">upported </w:t>
            </w:r>
            <w:r>
              <w:rPr>
                <w:rFonts w:asciiTheme="minorHAnsi" w:hAnsiTheme="minorHAnsi" w:cstheme="minorHAnsi"/>
                <w:szCs w:val="24"/>
              </w:rPr>
              <w:t xml:space="preserve">an </w:t>
            </w:r>
            <w:r w:rsidR="00506AAB">
              <w:rPr>
                <w:rFonts w:asciiTheme="minorHAnsi" w:hAnsiTheme="minorHAnsi" w:cstheme="minorHAnsi"/>
                <w:szCs w:val="24"/>
              </w:rPr>
              <w:t>incident in Shaftesbury</w:t>
            </w:r>
            <w:r>
              <w:rPr>
                <w:rFonts w:asciiTheme="minorHAnsi" w:hAnsiTheme="minorHAnsi" w:cstheme="minorHAnsi"/>
                <w:szCs w:val="24"/>
              </w:rPr>
              <w:t xml:space="preserve"> and have s</w:t>
            </w:r>
            <w:r w:rsidR="007D7720">
              <w:rPr>
                <w:rFonts w:asciiTheme="minorHAnsi" w:hAnsiTheme="minorHAnsi" w:cstheme="minorHAnsi"/>
                <w:szCs w:val="24"/>
              </w:rPr>
              <w:t>upported all students in Gillingham School</w:t>
            </w:r>
            <w:r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392715">
              <w:rPr>
                <w:rFonts w:asciiTheme="minorHAnsi" w:hAnsiTheme="minorHAnsi" w:cstheme="minorHAnsi"/>
                <w:szCs w:val="24"/>
              </w:rPr>
              <w:t xml:space="preserve">Have </w:t>
            </w:r>
            <w:r w:rsidR="00FF2A2E">
              <w:rPr>
                <w:rFonts w:asciiTheme="minorHAnsi" w:hAnsiTheme="minorHAnsi" w:cstheme="minorHAnsi"/>
                <w:szCs w:val="24"/>
              </w:rPr>
              <w:t xml:space="preserve">education pathways </w:t>
            </w:r>
            <w:r>
              <w:rPr>
                <w:rFonts w:asciiTheme="minorHAnsi" w:hAnsiTheme="minorHAnsi" w:cstheme="minorHAnsi"/>
                <w:szCs w:val="24"/>
              </w:rPr>
              <w:t xml:space="preserve">available </w:t>
            </w:r>
            <w:r w:rsidR="00FF2A2E">
              <w:rPr>
                <w:rFonts w:asciiTheme="minorHAnsi" w:hAnsiTheme="minorHAnsi" w:cstheme="minorHAnsi"/>
                <w:szCs w:val="24"/>
              </w:rPr>
              <w:t>where</w:t>
            </w:r>
            <w:r>
              <w:rPr>
                <w:rFonts w:asciiTheme="minorHAnsi" w:hAnsiTheme="minorHAnsi" w:cstheme="minorHAnsi"/>
                <w:szCs w:val="24"/>
              </w:rPr>
              <w:t>by</w:t>
            </w:r>
            <w:r w:rsidR="00FF2A2E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FF2A2E">
              <w:rPr>
                <w:rFonts w:asciiTheme="minorHAnsi" w:hAnsiTheme="minorHAnsi" w:cstheme="minorHAnsi"/>
                <w:szCs w:val="24"/>
              </w:rPr>
              <w:t>YP can complete L2 and L3 courses.</w:t>
            </w:r>
          </w:p>
          <w:p w14:paraId="50A5FC5C" w14:textId="5A2BB373" w:rsidR="002A034A" w:rsidRDefault="002A034A" w:rsidP="00B70712">
            <w:pPr>
              <w:rPr>
                <w:rFonts w:asciiTheme="minorHAnsi" w:hAnsiTheme="minorHAnsi" w:cstheme="minorHAnsi"/>
                <w:szCs w:val="24"/>
              </w:rPr>
            </w:pPr>
          </w:p>
          <w:p w14:paraId="6DBBC28A" w14:textId="59E8BAED" w:rsidR="00FF2A2E" w:rsidRDefault="0078449C" w:rsidP="14EDDC22">
            <w:pPr>
              <w:rPr>
                <w:rFonts w:asciiTheme="minorHAnsi" w:hAnsiTheme="minorHAnsi" w:cstheme="minorBidi"/>
              </w:rPr>
            </w:pPr>
            <w:r w:rsidRPr="14EDDC22">
              <w:rPr>
                <w:rFonts w:asciiTheme="minorHAnsi" w:hAnsiTheme="minorHAnsi" w:cstheme="minorBidi"/>
              </w:rPr>
              <w:t xml:space="preserve">CJ commented that it seems </w:t>
            </w:r>
            <w:r w:rsidR="00F8002E" w:rsidRPr="14EDDC22">
              <w:rPr>
                <w:rFonts w:asciiTheme="minorHAnsi" w:hAnsiTheme="minorHAnsi" w:cstheme="minorBidi"/>
              </w:rPr>
              <w:t>adults can only have R</w:t>
            </w:r>
            <w:r w:rsidRPr="14EDDC22">
              <w:rPr>
                <w:rFonts w:asciiTheme="minorHAnsi" w:hAnsiTheme="minorHAnsi" w:cstheme="minorBidi"/>
              </w:rPr>
              <w:t>EACH</w:t>
            </w:r>
            <w:r w:rsidR="00F8002E" w:rsidRPr="14EDDC22">
              <w:rPr>
                <w:rFonts w:asciiTheme="minorHAnsi" w:hAnsiTheme="minorHAnsi" w:cstheme="minorBidi"/>
              </w:rPr>
              <w:t xml:space="preserve"> support and not wrap around support</w:t>
            </w:r>
            <w:r w:rsidRPr="14EDDC22">
              <w:rPr>
                <w:rFonts w:asciiTheme="minorHAnsi" w:hAnsiTheme="minorHAnsi" w:cstheme="minorBidi"/>
              </w:rPr>
              <w:t xml:space="preserve"> from other services at the same time.</w:t>
            </w:r>
            <w:r w:rsidR="00F8002E" w:rsidRPr="14EDDC22">
              <w:rPr>
                <w:rFonts w:asciiTheme="minorHAnsi" w:hAnsiTheme="minorHAnsi" w:cstheme="minorBidi"/>
              </w:rPr>
              <w:t xml:space="preserve"> Is that </w:t>
            </w:r>
            <w:r w:rsidR="008E2C38" w:rsidRPr="14EDDC22">
              <w:rPr>
                <w:rFonts w:asciiTheme="minorHAnsi" w:hAnsiTheme="minorHAnsi" w:cstheme="minorBidi"/>
              </w:rPr>
              <w:t xml:space="preserve">the same with </w:t>
            </w:r>
            <w:r w:rsidR="0060445C" w:rsidRPr="14EDDC22">
              <w:rPr>
                <w:rFonts w:asciiTheme="minorHAnsi" w:hAnsiTheme="minorHAnsi" w:cstheme="minorBidi"/>
              </w:rPr>
              <w:t>CYP?</w:t>
            </w:r>
            <w:r w:rsidR="008E2C38" w:rsidRPr="14EDDC22">
              <w:rPr>
                <w:rFonts w:asciiTheme="minorHAnsi" w:hAnsiTheme="minorHAnsi" w:cstheme="minorBidi"/>
              </w:rPr>
              <w:t xml:space="preserve"> </w:t>
            </w:r>
            <w:r w:rsidR="0060445C" w:rsidRPr="14EDDC22">
              <w:rPr>
                <w:rFonts w:asciiTheme="minorHAnsi" w:hAnsiTheme="minorHAnsi" w:cstheme="minorBidi"/>
              </w:rPr>
              <w:t xml:space="preserve">LT advised that it’s a </w:t>
            </w:r>
            <w:r w:rsidR="008E2C38" w:rsidRPr="14EDDC22">
              <w:rPr>
                <w:rFonts w:asciiTheme="minorHAnsi" w:hAnsiTheme="minorHAnsi" w:cstheme="minorBidi"/>
              </w:rPr>
              <w:t xml:space="preserve">chicken and egg </w:t>
            </w:r>
            <w:r w:rsidR="0060445C" w:rsidRPr="14EDDC22">
              <w:rPr>
                <w:rFonts w:asciiTheme="minorHAnsi" w:hAnsiTheme="minorHAnsi" w:cstheme="minorBidi"/>
              </w:rPr>
              <w:t>situation,</w:t>
            </w:r>
            <w:r w:rsidR="008E2C38" w:rsidRPr="14EDDC22">
              <w:rPr>
                <w:rFonts w:asciiTheme="minorHAnsi" w:hAnsiTheme="minorHAnsi" w:cstheme="minorBidi"/>
              </w:rPr>
              <w:t xml:space="preserve"> is it mental health</w:t>
            </w:r>
            <w:r w:rsidR="0060445C" w:rsidRPr="14EDDC22">
              <w:rPr>
                <w:rFonts w:asciiTheme="minorHAnsi" w:hAnsiTheme="minorHAnsi" w:cstheme="minorBidi"/>
              </w:rPr>
              <w:t xml:space="preserve"> leading</w:t>
            </w:r>
            <w:r w:rsidR="008E2C38" w:rsidRPr="14EDDC22">
              <w:rPr>
                <w:rFonts w:asciiTheme="minorHAnsi" w:hAnsiTheme="minorHAnsi" w:cstheme="minorBidi"/>
              </w:rPr>
              <w:t xml:space="preserve"> to substance misuse or </w:t>
            </w:r>
            <w:r w:rsidR="006B126B" w:rsidRPr="14EDDC22">
              <w:rPr>
                <w:rFonts w:asciiTheme="minorHAnsi" w:hAnsiTheme="minorHAnsi" w:cstheme="minorBidi"/>
              </w:rPr>
              <w:t>subs</w:t>
            </w:r>
            <w:r w:rsidR="0060445C" w:rsidRPr="14EDDC22">
              <w:rPr>
                <w:rFonts w:asciiTheme="minorHAnsi" w:hAnsiTheme="minorHAnsi" w:cstheme="minorBidi"/>
              </w:rPr>
              <w:t>tance</w:t>
            </w:r>
            <w:r w:rsidR="006B126B" w:rsidRPr="14EDDC22">
              <w:rPr>
                <w:rFonts w:asciiTheme="minorHAnsi" w:hAnsiTheme="minorHAnsi" w:cstheme="minorBidi"/>
              </w:rPr>
              <w:t xml:space="preserve"> misuse leading to mental health</w:t>
            </w:r>
            <w:r w:rsidR="0060445C" w:rsidRPr="14EDDC22">
              <w:rPr>
                <w:rFonts w:asciiTheme="minorHAnsi" w:hAnsiTheme="minorHAnsi" w:cstheme="minorBidi"/>
              </w:rPr>
              <w:t>?</w:t>
            </w:r>
            <w:r w:rsidR="001A397C" w:rsidRPr="14EDDC22">
              <w:rPr>
                <w:rFonts w:asciiTheme="minorHAnsi" w:hAnsiTheme="minorHAnsi" w:cstheme="minorBidi"/>
              </w:rPr>
              <w:t xml:space="preserve"> The service does n</w:t>
            </w:r>
            <w:r w:rsidR="006B126B" w:rsidRPr="14EDDC22">
              <w:rPr>
                <w:rFonts w:asciiTheme="minorHAnsi" w:hAnsiTheme="minorHAnsi" w:cstheme="minorBidi"/>
              </w:rPr>
              <w:t xml:space="preserve">eed to be more inclusive </w:t>
            </w:r>
            <w:r w:rsidR="002E6991" w:rsidRPr="14EDDC22">
              <w:rPr>
                <w:rFonts w:asciiTheme="minorHAnsi" w:hAnsiTheme="minorHAnsi" w:cstheme="minorBidi"/>
              </w:rPr>
              <w:t>and will cover mental health</w:t>
            </w:r>
            <w:r w:rsidR="001A397C" w:rsidRPr="14EDDC22">
              <w:rPr>
                <w:rFonts w:asciiTheme="minorHAnsi" w:hAnsiTheme="minorHAnsi" w:cstheme="minorBidi"/>
              </w:rPr>
              <w:t xml:space="preserve"> in the future</w:t>
            </w:r>
            <w:r w:rsidR="002E6991" w:rsidRPr="14EDDC22">
              <w:rPr>
                <w:rFonts w:asciiTheme="minorHAnsi" w:hAnsiTheme="minorHAnsi" w:cstheme="minorBidi"/>
              </w:rPr>
              <w:t xml:space="preserve">. </w:t>
            </w:r>
            <w:r w:rsidR="001A397C" w:rsidRPr="14EDDC22">
              <w:rPr>
                <w:rFonts w:asciiTheme="minorHAnsi" w:hAnsiTheme="minorHAnsi" w:cstheme="minorBidi"/>
              </w:rPr>
              <w:t xml:space="preserve">LT confirmed that the service </w:t>
            </w:r>
            <w:proofErr w:type="gramStart"/>
            <w:r w:rsidR="001A397C" w:rsidRPr="14EDDC22">
              <w:rPr>
                <w:rFonts w:asciiTheme="minorHAnsi" w:hAnsiTheme="minorHAnsi" w:cstheme="minorBidi"/>
              </w:rPr>
              <w:t>d</w:t>
            </w:r>
            <w:r w:rsidR="002E6991" w:rsidRPr="14EDDC22">
              <w:rPr>
                <w:rFonts w:asciiTheme="minorHAnsi" w:hAnsiTheme="minorHAnsi" w:cstheme="minorBidi"/>
              </w:rPr>
              <w:t>o</w:t>
            </w:r>
            <w:proofErr w:type="gramEnd"/>
            <w:r w:rsidR="002E6991" w:rsidRPr="14EDDC22">
              <w:rPr>
                <w:rFonts w:asciiTheme="minorHAnsi" w:hAnsiTheme="minorHAnsi" w:cstheme="minorBidi"/>
              </w:rPr>
              <w:t xml:space="preserve"> </w:t>
            </w:r>
            <w:r w:rsidR="001A397C" w:rsidRPr="14EDDC22">
              <w:rPr>
                <w:rFonts w:asciiTheme="minorHAnsi" w:hAnsiTheme="minorHAnsi" w:cstheme="minorBidi"/>
              </w:rPr>
              <w:t>attend</w:t>
            </w:r>
            <w:r w:rsidR="002E6991" w:rsidRPr="14EDDC22">
              <w:rPr>
                <w:rFonts w:asciiTheme="minorHAnsi" w:hAnsiTheme="minorHAnsi" w:cstheme="minorBidi"/>
              </w:rPr>
              <w:t xml:space="preserve"> Team Around the Family</w:t>
            </w:r>
            <w:r w:rsidR="4BE47F33" w:rsidRPr="14EDDC22">
              <w:rPr>
                <w:rFonts w:asciiTheme="minorHAnsi" w:hAnsiTheme="minorHAnsi" w:cstheme="minorBidi"/>
              </w:rPr>
              <w:t xml:space="preserve"> (TAF)</w:t>
            </w:r>
            <w:r w:rsidR="002E6991" w:rsidRPr="14EDDC22">
              <w:rPr>
                <w:rFonts w:asciiTheme="minorHAnsi" w:hAnsiTheme="minorHAnsi" w:cstheme="minorBidi"/>
              </w:rPr>
              <w:t xml:space="preserve"> meetings</w:t>
            </w:r>
            <w:r w:rsidR="001A397C" w:rsidRPr="14EDDC22">
              <w:rPr>
                <w:rFonts w:asciiTheme="minorHAnsi" w:hAnsiTheme="minorHAnsi" w:cstheme="minorBidi"/>
              </w:rPr>
              <w:t xml:space="preserve"> when requested/required.</w:t>
            </w:r>
          </w:p>
          <w:p w14:paraId="4E04A1B4" w14:textId="77777777" w:rsidR="001A397C" w:rsidRDefault="001A397C" w:rsidP="00B70712">
            <w:pPr>
              <w:rPr>
                <w:rFonts w:asciiTheme="minorHAnsi" w:hAnsiTheme="minorHAnsi" w:cstheme="minorHAnsi"/>
                <w:szCs w:val="24"/>
              </w:rPr>
            </w:pPr>
          </w:p>
          <w:p w14:paraId="50CAF30D" w14:textId="77777777" w:rsidR="00F40E9D" w:rsidRDefault="006D34C6" w:rsidP="00B7071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KS </w:t>
            </w:r>
            <w:r w:rsidR="001A397C">
              <w:rPr>
                <w:rFonts w:asciiTheme="minorHAnsi" w:hAnsiTheme="minorHAnsi" w:cstheme="minorHAnsi"/>
                <w:szCs w:val="24"/>
              </w:rPr>
              <w:t>added that Early Help</w:t>
            </w:r>
            <w:r>
              <w:rPr>
                <w:rFonts w:asciiTheme="minorHAnsi" w:hAnsiTheme="minorHAnsi" w:cstheme="minorHAnsi"/>
                <w:szCs w:val="24"/>
              </w:rPr>
              <w:t xml:space="preserve"> is </w:t>
            </w:r>
            <w:r w:rsidR="001A397C">
              <w:rPr>
                <w:rFonts w:asciiTheme="minorHAnsi" w:hAnsiTheme="minorHAnsi" w:cstheme="minorHAnsi"/>
                <w:szCs w:val="24"/>
              </w:rPr>
              <w:t>everyone’s</w:t>
            </w:r>
            <w:r>
              <w:rPr>
                <w:rFonts w:asciiTheme="minorHAnsi" w:hAnsiTheme="minorHAnsi" w:cstheme="minorHAnsi"/>
                <w:szCs w:val="24"/>
              </w:rPr>
              <w:t xml:space="preserve"> business</w:t>
            </w:r>
            <w:r w:rsidR="00F40E9D">
              <w:rPr>
                <w:rFonts w:asciiTheme="minorHAnsi" w:hAnsiTheme="minorHAnsi" w:cstheme="minorHAnsi"/>
                <w:szCs w:val="24"/>
              </w:rPr>
              <w:t xml:space="preserve">. A </w:t>
            </w:r>
            <w:r w:rsidR="003E7A63">
              <w:rPr>
                <w:rFonts w:asciiTheme="minorHAnsi" w:hAnsiTheme="minorHAnsi" w:cstheme="minorHAnsi"/>
                <w:szCs w:val="24"/>
              </w:rPr>
              <w:t xml:space="preserve">TAF is crucial </w:t>
            </w:r>
            <w:r w:rsidR="00F40E9D">
              <w:rPr>
                <w:rFonts w:asciiTheme="minorHAnsi" w:hAnsiTheme="minorHAnsi" w:cstheme="minorHAnsi"/>
                <w:szCs w:val="24"/>
              </w:rPr>
              <w:t xml:space="preserve">to bring together support </w:t>
            </w:r>
            <w:r w:rsidR="003E7A63">
              <w:rPr>
                <w:rFonts w:asciiTheme="minorHAnsi" w:hAnsiTheme="minorHAnsi" w:cstheme="minorHAnsi"/>
                <w:szCs w:val="24"/>
              </w:rPr>
              <w:t>and</w:t>
            </w:r>
            <w:r w:rsidR="00F40E9D">
              <w:rPr>
                <w:rFonts w:asciiTheme="minorHAnsi" w:hAnsiTheme="minorHAnsi" w:cstheme="minorHAnsi"/>
                <w:szCs w:val="24"/>
              </w:rPr>
              <w:t xml:space="preserve"> they don’t need to be administered by</w:t>
            </w:r>
            <w:r w:rsidR="003E7A63">
              <w:rPr>
                <w:rFonts w:asciiTheme="minorHAnsi" w:hAnsiTheme="minorHAnsi" w:cstheme="minorHAnsi"/>
                <w:szCs w:val="24"/>
              </w:rPr>
              <w:t xml:space="preserve"> Dorset Council. A family can request a TAF with any professionals and any professional can instigate</w:t>
            </w:r>
            <w:r w:rsidR="00F40E9D">
              <w:rPr>
                <w:rFonts w:asciiTheme="minorHAnsi" w:hAnsiTheme="minorHAnsi" w:cstheme="minorHAnsi"/>
                <w:szCs w:val="24"/>
              </w:rPr>
              <w:t xml:space="preserve"> a TAF.</w:t>
            </w:r>
          </w:p>
          <w:p w14:paraId="6381A423" w14:textId="5C4B5363" w:rsidR="00F95EC6" w:rsidRPr="0037075B" w:rsidRDefault="003E7A63" w:rsidP="00B7071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6A3649B" w14:textId="2FDEBA95" w:rsidR="00B70712" w:rsidRDefault="00F05FE8" w:rsidP="14EDDC22">
            <w:pPr>
              <w:rPr>
                <w:rFonts w:asciiTheme="minorHAnsi" w:hAnsiTheme="minorHAnsi" w:cstheme="minorBidi"/>
              </w:rPr>
            </w:pPr>
            <w:r w:rsidRPr="14EDDC22">
              <w:rPr>
                <w:rFonts w:asciiTheme="minorHAnsi" w:hAnsiTheme="minorHAnsi" w:cstheme="minorBidi"/>
              </w:rPr>
              <w:t>KS advised that the n</w:t>
            </w:r>
            <w:r w:rsidR="00C107EA" w:rsidRPr="14EDDC22">
              <w:rPr>
                <w:rFonts w:asciiTheme="minorHAnsi" w:hAnsiTheme="minorHAnsi" w:cstheme="minorBidi"/>
              </w:rPr>
              <w:t>ew CYP and F</w:t>
            </w:r>
            <w:r w:rsidRPr="14EDDC22">
              <w:rPr>
                <w:rFonts w:asciiTheme="minorHAnsi" w:hAnsiTheme="minorHAnsi" w:cstheme="minorBidi"/>
              </w:rPr>
              <w:t>amilies P</w:t>
            </w:r>
            <w:r w:rsidR="00C107EA" w:rsidRPr="14EDDC22">
              <w:rPr>
                <w:rFonts w:asciiTheme="minorHAnsi" w:hAnsiTheme="minorHAnsi" w:cstheme="minorBidi"/>
              </w:rPr>
              <w:t>lan has just been signed off</w:t>
            </w:r>
            <w:r w:rsidRPr="14EDDC22">
              <w:rPr>
                <w:rFonts w:asciiTheme="minorHAnsi" w:hAnsiTheme="minorHAnsi" w:cstheme="minorBidi"/>
              </w:rPr>
              <w:t xml:space="preserve">. It is a </w:t>
            </w:r>
            <w:r w:rsidR="001C0303" w:rsidRPr="14EDDC22">
              <w:rPr>
                <w:rFonts w:asciiTheme="minorHAnsi" w:hAnsiTheme="minorHAnsi" w:cstheme="minorBidi"/>
              </w:rPr>
              <w:t>10</w:t>
            </w:r>
            <w:r w:rsidR="6CEF11FF" w:rsidRPr="14EDDC22">
              <w:rPr>
                <w:rFonts w:asciiTheme="minorHAnsi" w:hAnsiTheme="minorHAnsi" w:cstheme="minorBidi"/>
              </w:rPr>
              <w:t>-</w:t>
            </w:r>
            <w:r w:rsidR="00C107EA" w:rsidRPr="14EDDC22">
              <w:rPr>
                <w:rFonts w:asciiTheme="minorHAnsi" w:hAnsiTheme="minorHAnsi" w:cstheme="minorBidi"/>
              </w:rPr>
              <w:t>year plan</w:t>
            </w:r>
            <w:r w:rsidRPr="14EDDC22">
              <w:rPr>
                <w:rFonts w:asciiTheme="minorHAnsi" w:hAnsiTheme="minorHAnsi" w:cstheme="minorBidi"/>
              </w:rPr>
              <w:t xml:space="preserve"> which has </w:t>
            </w:r>
            <w:r w:rsidR="00AB4A46" w:rsidRPr="14EDDC22">
              <w:rPr>
                <w:rFonts w:asciiTheme="minorHAnsi" w:hAnsiTheme="minorHAnsi" w:cstheme="minorBidi"/>
              </w:rPr>
              <w:t xml:space="preserve">come through the Strategic Alliance which is fed by all the LAGs. ACTION: </w:t>
            </w:r>
            <w:r w:rsidR="00C107EA" w:rsidRPr="14EDDC22">
              <w:rPr>
                <w:rFonts w:asciiTheme="minorHAnsi" w:hAnsiTheme="minorHAnsi" w:cstheme="minorBidi"/>
              </w:rPr>
              <w:t xml:space="preserve">Circulate copy when available. </w:t>
            </w:r>
          </w:p>
          <w:p w14:paraId="5764A822" w14:textId="236B26C8" w:rsidR="14EDDC22" w:rsidRDefault="14EDDC22" w:rsidP="14EDDC22">
            <w:pPr>
              <w:rPr>
                <w:rFonts w:asciiTheme="minorHAnsi" w:hAnsiTheme="minorHAnsi" w:cstheme="minorBidi"/>
              </w:rPr>
            </w:pPr>
          </w:p>
          <w:p w14:paraId="5A72C75B" w14:textId="385BE705" w:rsidR="00CD5171" w:rsidRDefault="00CD5171" w:rsidP="00B7071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NB – Libraries </w:t>
            </w:r>
            <w:r w:rsidR="00AB4A46">
              <w:rPr>
                <w:rFonts w:asciiTheme="minorHAnsi" w:hAnsiTheme="minorHAnsi" w:cstheme="minorHAnsi"/>
                <w:szCs w:val="24"/>
              </w:rPr>
              <w:t>have</w:t>
            </w:r>
            <w:r>
              <w:rPr>
                <w:rFonts w:asciiTheme="minorHAnsi" w:hAnsiTheme="minorHAnsi" w:cstheme="minorHAnsi"/>
                <w:szCs w:val="24"/>
              </w:rPr>
              <w:t xml:space="preserve"> just published </w:t>
            </w:r>
            <w:r w:rsidR="00F9583C">
              <w:rPr>
                <w:rFonts w:asciiTheme="minorHAnsi" w:hAnsiTheme="minorHAnsi" w:cstheme="minorHAnsi"/>
                <w:szCs w:val="24"/>
              </w:rPr>
              <w:t xml:space="preserve">proposals </w:t>
            </w:r>
            <w:r w:rsidR="00616D0C">
              <w:rPr>
                <w:rFonts w:asciiTheme="minorHAnsi" w:hAnsiTheme="minorHAnsi" w:cstheme="minorHAnsi"/>
                <w:szCs w:val="24"/>
              </w:rPr>
              <w:t>reference the new strategy for 2023 to 2033</w:t>
            </w:r>
            <w:r w:rsidR="00893CAC">
              <w:rPr>
                <w:rFonts w:asciiTheme="minorHAnsi" w:hAnsiTheme="minorHAnsi" w:cstheme="minorHAnsi"/>
                <w:szCs w:val="24"/>
              </w:rPr>
              <w:t>. NB encour</w:t>
            </w:r>
            <w:r w:rsidR="00F9583C">
              <w:rPr>
                <w:rFonts w:asciiTheme="minorHAnsi" w:hAnsiTheme="minorHAnsi" w:cstheme="minorHAnsi"/>
                <w:szCs w:val="24"/>
              </w:rPr>
              <w:t xml:space="preserve">aged attendees to look and </w:t>
            </w:r>
            <w:r w:rsidR="00893CAC">
              <w:rPr>
                <w:rFonts w:asciiTheme="minorHAnsi" w:hAnsiTheme="minorHAnsi" w:cstheme="minorHAnsi"/>
                <w:szCs w:val="24"/>
              </w:rPr>
              <w:t xml:space="preserve">give </w:t>
            </w:r>
            <w:r w:rsidR="00F9583C">
              <w:rPr>
                <w:rFonts w:asciiTheme="minorHAnsi" w:hAnsiTheme="minorHAnsi" w:cstheme="minorHAnsi"/>
                <w:szCs w:val="24"/>
              </w:rPr>
              <w:t>feedback</w:t>
            </w:r>
            <w:r w:rsidR="00893CAC">
              <w:rPr>
                <w:rFonts w:asciiTheme="minorHAnsi" w:hAnsiTheme="minorHAnsi" w:cstheme="minorHAnsi"/>
                <w:szCs w:val="24"/>
              </w:rPr>
              <w:t>.</w:t>
            </w:r>
            <w:r w:rsidR="00F9583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93CAC">
              <w:rPr>
                <w:rFonts w:asciiTheme="minorHAnsi" w:hAnsiTheme="minorHAnsi" w:cstheme="minorHAnsi"/>
                <w:szCs w:val="24"/>
              </w:rPr>
              <w:t xml:space="preserve">The plan </w:t>
            </w:r>
            <w:r w:rsidR="00F9583C">
              <w:rPr>
                <w:rFonts w:asciiTheme="minorHAnsi" w:hAnsiTheme="minorHAnsi" w:cstheme="minorHAnsi"/>
                <w:szCs w:val="24"/>
              </w:rPr>
              <w:t xml:space="preserve">is with the </w:t>
            </w:r>
            <w:r w:rsidR="00893CAC">
              <w:rPr>
                <w:rFonts w:asciiTheme="minorHAnsi" w:hAnsiTheme="minorHAnsi" w:cstheme="minorHAnsi"/>
                <w:szCs w:val="24"/>
              </w:rPr>
              <w:t>O</w:t>
            </w:r>
            <w:r w:rsidR="00F9583C">
              <w:rPr>
                <w:rFonts w:asciiTheme="minorHAnsi" w:hAnsiTheme="minorHAnsi" w:cstheme="minorHAnsi"/>
                <w:szCs w:val="24"/>
              </w:rPr>
              <w:t xml:space="preserve">verview </w:t>
            </w:r>
            <w:r w:rsidR="00893CAC">
              <w:rPr>
                <w:rFonts w:asciiTheme="minorHAnsi" w:hAnsiTheme="minorHAnsi" w:cstheme="minorHAnsi"/>
                <w:szCs w:val="24"/>
              </w:rPr>
              <w:t>C</w:t>
            </w:r>
            <w:r w:rsidR="00F9583C">
              <w:rPr>
                <w:rFonts w:asciiTheme="minorHAnsi" w:hAnsiTheme="minorHAnsi" w:cstheme="minorHAnsi"/>
                <w:szCs w:val="24"/>
              </w:rPr>
              <w:t>ommittee</w:t>
            </w:r>
            <w:r w:rsidR="00893CAC">
              <w:rPr>
                <w:rFonts w:asciiTheme="minorHAnsi" w:hAnsiTheme="minorHAnsi" w:cstheme="minorHAnsi"/>
                <w:szCs w:val="24"/>
              </w:rPr>
              <w:t xml:space="preserve"> and will expect </w:t>
            </w:r>
            <w:r w:rsidR="00F9583C">
              <w:rPr>
                <w:rFonts w:asciiTheme="minorHAnsi" w:hAnsiTheme="minorHAnsi" w:cstheme="minorHAnsi"/>
                <w:szCs w:val="24"/>
              </w:rPr>
              <w:t>C</w:t>
            </w:r>
            <w:r w:rsidR="00893CAC">
              <w:rPr>
                <w:rFonts w:asciiTheme="minorHAnsi" w:hAnsiTheme="minorHAnsi" w:cstheme="minorHAnsi"/>
                <w:szCs w:val="24"/>
              </w:rPr>
              <w:t>ab</w:t>
            </w:r>
            <w:r w:rsidR="00F9583C">
              <w:rPr>
                <w:rFonts w:asciiTheme="minorHAnsi" w:hAnsiTheme="minorHAnsi" w:cstheme="minorHAnsi"/>
                <w:szCs w:val="24"/>
              </w:rPr>
              <w:t>inet sign off in July.</w:t>
            </w:r>
            <w:r w:rsidR="00893CAC">
              <w:rPr>
                <w:rFonts w:asciiTheme="minorHAnsi" w:hAnsiTheme="minorHAnsi" w:cstheme="minorHAnsi"/>
                <w:szCs w:val="24"/>
              </w:rPr>
              <w:t xml:space="preserve"> ACTION: Link to be shared in North LAG channel of the LAG Hub</w:t>
            </w:r>
          </w:p>
          <w:p w14:paraId="0DDF1F71" w14:textId="77777777" w:rsidR="00893CAC" w:rsidRDefault="00893CAC" w:rsidP="00B70712">
            <w:pPr>
              <w:rPr>
                <w:rFonts w:asciiTheme="minorHAnsi" w:hAnsiTheme="minorHAnsi" w:cstheme="minorHAnsi"/>
                <w:szCs w:val="24"/>
              </w:rPr>
            </w:pPr>
          </w:p>
          <w:p w14:paraId="7450CD57" w14:textId="2DB5ED2C" w:rsidR="00666091" w:rsidRDefault="00893CAC" w:rsidP="00B7071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KS advised that the </w:t>
            </w:r>
            <w:r w:rsidR="00666091">
              <w:rPr>
                <w:rFonts w:asciiTheme="minorHAnsi" w:hAnsiTheme="minorHAnsi" w:cstheme="minorHAnsi"/>
                <w:szCs w:val="24"/>
              </w:rPr>
              <w:t xml:space="preserve">Parent </w:t>
            </w: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666091">
              <w:rPr>
                <w:rFonts w:asciiTheme="minorHAnsi" w:hAnsiTheme="minorHAnsi" w:cstheme="minorHAnsi"/>
                <w:szCs w:val="24"/>
              </w:rPr>
              <w:t xml:space="preserve">arer 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666091">
              <w:rPr>
                <w:rFonts w:asciiTheme="minorHAnsi" w:hAnsiTheme="minorHAnsi" w:cstheme="minorHAnsi"/>
                <w:szCs w:val="24"/>
              </w:rPr>
              <w:t>urvey</w:t>
            </w:r>
            <w:r>
              <w:rPr>
                <w:rFonts w:asciiTheme="minorHAnsi" w:hAnsiTheme="minorHAnsi" w:cstheme="minorHAnsi"/>
                <w:szCs w:val="24"/>
              </w:rPr>
              <w:t xml:space="preserve"> for</w:t>
            </w:r>
            <w:r w:rsidR="00666091">
              <w:rPr>
                <w:rFonts w:asciiTheme="minorHAnsi" w:hAnsiTheme="minorHAnsi" w:cstheme="minorHAnsi"/>
                <w:szCs w:val="24"/>
              </w:rPr>
              <w:t xml:space="preserve"> SEND </w:t>
            </w:r>
            <w:r>
              <w:rPr>
                <w:rFonts w:asciiTheme="minorHAnsi" w:hAnsiTheme="minorHAnsi" w:cstheme="minorHAnsi"/>
                <w:szCs w:val="24"/>
              </w:rPr>
              <w:t>was open until 26 June 2023 and encouraged those present to share it. ACTION: Share survey link on North LAG channel of LAG Hub</w:t>
            </w:r>
            <w:r w:rsidR="00F90F7B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2996B451" w14:textId="77777777" w:rsidR="0044165B" w:rsidRDefault="0044165B" w:rsidP="00B70712">
            <w:pPr>
              <w:rPr>
                <w:rFonts w:asciiTheme="minorHAnsi" w:hAnsiTheme="minorHAnsi" w:cstheme="minorHAnsi"/>
                <w:szCs w:val="24"/>
              </w:rPr>
            </w:pPr>
          </w:p>
          <w:p w14:paraId="1729D738" w14:textId="407EA007" w:rsidR="0044165B" w:rsidRPr="0044165B" w:rsidRDefault="264C0E7A" w:rsidP="494DE271">
            <w:pPr>
              <w:rPr>
                <w:rFonts w:asciiTheme="minorHAnsi" w:hAnsiTheme="minorHAnsi" w:cstheme="minorBidi"/>
              </w:rPr>
            </w:pPr>
            <w:r w:rsidRPr="494DE271">
              <w:rPr>
                <w:rFonts w:asciiTheme="minorHAnsi" w:hAnsiTheme="minorHAnsi" w:cstheme="minorBidi"/>
              </w:rPr>
              <w:t xml:space="preserve">KS gave a quick update on Family Hubs. The </w:t>
            </w:r>
            <w:r w:rsidR="38D101E8" w:rsidRPr="494DE271">
              <w:rPr>
                <w:rFonts w:asciiTheme="minorHAnsi" w:hAnsiTheme="minorHAnsi" w:cstheme="minorBidi"/>
              </w:rPr>
              <w:t xml:space="preserve">North </w:t>
            </w:r>
            <w:r w:rsidRPr="494DE271">
              <w:rPr>
                <w:rFonts w:asciiTheme="minorHAnsi" w:hAnsiTheme="minorHAnsi" w:cstheme="minorBidi"/>
              </w:rPr>
              <w:t xml:space="preserve">are due to be the </w:t>
            </w:r>
            <w:r w:rsidR="38D101E8" w:rsidRPr="494DE271">
              <w:rPr>
                <w:rFonts w:asciiTheme="minorHAnsi" w:hAnsiTheme="minorHAnsi" w:cstheme="minorBidi"/>
              </w:rPr>
              <w:t>next area</w:t>
            </w:r>
            <w:r w:rsidRPr="494DE271">
              <w:rPr>
                <w:rFonts w:asciiTheme="minorHAnsi" w:hAnsiTheme="minorHAnsi" w:cstheme="minorBidi"/>
              </w:rPr>
              <w:t xml:space="preserve"> and there was a </w:t>
            </w:r>
            <w:r w:rsidR="38D101E8" w:rsidRPr="494DE271">
              <w:rPr>
                <w:rFonts w:asciiTheme="minorHAnsi" w:hAnsiTheme="minorHAnsi" w:cstheme="minorBidi"/>
              </w:rPr>
              <w:t>meeting</w:t>
            </w:r>
            <w:r w:rsidRPr="494DE271">
              <w:rPr>
                <w:rFonts w:asciiTheme="minorHAnsi" w:hAnsiTheme="minorHAnsi" w:cstheme="minorBidi"/>
              </w:rPr>
              <w:t xml:space="preserve"> taking place</w:t>
            </w:r>
            <w:r w:rsidR="38D101E8" w:rsidRPr="494DE271">
              <w:rPr>
                <w:rFonts w:asciiTheme="minorHAnsi" w:hAnsiTheme="minorHAnsi" w:cstheme="minorBidi"/>
              </w:rPr>
              <w:t xml:space="preserve"> at the end of the week</w:t>
            </w:r>
            <w:r w:rsidRPr="494DE271">
              <w:rPr>
                <w:rFonts w:asciiTheme="minorHAnsi" w:hAnsiTheme="minorHAnsi" w:cstheme="minorBidi"/>
              </w:rPr>
              <w:t>. There was a n</w:t>
            </w:r>
            <w:r w:rsidR="38D101E8" w:rsidRPr="494DE271">
              <w:rPr>
                <w:rFonts w:asciiTheme="minorHAnsi" w:hAnsiTheme="minorHAnsi" w:cstheme="minorBidi"/>
              </w:rPr>
              <w:t xml:space="preserve">ew </w:t>
            </w:r>
            <w:r w:rsidRPr="494DE271">
              <w:rPr>
                <w:rFonts w:asciiTheme="minorHAnsi" w:hAnsiTheme="minorHAnsi" w:cstheme="minorBidi"/>
              </w:rPr>
              <w:t>P</w:t>
            </w:r>
            <w:r w:rsidR="38D101E8" w:rsidRPr="494DE271">
              <w:rPr>
                <w:rFonts w:asciiTheme="minorHAnsi" w:hAnsiTheme="minorHAnsi" w:cstheme="minorBidi"/>
              </w:rPr>
              <w:t xml:space="preserve">roject </w:t>
            </w:r>
            <w:r w:rsidRPr="494DE271">
              <w:rPr>
                <w:rFonts w:asciiTheme="minorHAnsi" w:hAnsiTheme="minorHAnsi" w:cstheme="minorBidi"/>
              </w:rPr>
              <w:t>M</w:t>
            </w:r>
            <w:r w:rsidR="38D101E8" w:rsidRPr="494DE271">
              <w:rPr>
                <w:rFonts w:asciiTheme="minorHAnsi" w:hAnsiTheme="minorHAnsi" w:cstheme="minorBidi"/>
              </w:rPr>
              <w:t>anager</w:t>
            </w:r>
            <w:r w:rsidR="00285D43" w:rsidRPr="494DE271">
              <w:rPr>
                <w:rFonts w:asciiTheme="minorHAnsi" w:hAnsiTheme="minorHAnsi" w:cstheme="minorBidi"/>
              </w:rPr>
              <w:t>, Rebecca Watson. ACTION: Rebecca Watson to be invited to September meeting.</w:t>
            </w:r>
            <w:r w:rsidR="38D101E8" w:rsidRPr="494DE271">
              <w:rPr>
                <w:rFonts w:asciiTheme="minorHAnsi" w:hAnsiTheme="minorHAnsi" w:cstheme="minorBidi"/>
              </w:rPr>
              <w:t xml:space="preserve"> KS described </w:t>
            </w:r>
            <w:r w:rsidR="00285D43" w:rsidRPr="494DE271">
              <w:rPr>
                <w:rFonts w:asciiTheme="minorHAnsi" w:hAnsiTheme="minorHAnsi" w:cstheme="minorBidi"/>
              </w:rPr>
              <w:t xml:space="preserve">the </w:t>
            </w:r>
            <w:r w:rsidR="38D101E8" w:rsidRPr="494DE271">
              <w:rPr>
                <w:rFonts w:asciiTheme="minorHAnsi" w:hAnsiTheme="minorHAnsi" w:cstheme="minorBidi"/>
              </w:rPr>
              <w:t>Family Hub concept</w:t>
            </w:r>
            <w:r w:rsidR="00285D43" w:rsidRPr="494DE271">
              <w:rPr>
                <w:rFonts w:asciiTheme="minorHAnsi" w:hAnsiTheme="minorHAnsi" w:cstheme="minorBidi"/>
              </w:rPr>
              <w:t>. ACTION: P</w:t>
            </w:r>
            <w:r w:rsidR="38D101E8" w:rsidRPr="494DE271">
              <w:rPr>
                <w:rFonts w:asciiTheme="minorHAnsi" w:hAnsiTheme="minorHAnsi" w:cstheme="minorBidi"/>
              </w:rPr>
              <w:t xml:space="preserve">resentation to be </w:t>
            </w:r>
            <w:r w:rsidR="00285D43" w:rsidRPr="494DE271">
              <w:rPr>
                <w:rFonts w:asciiTheme="minorHAnsi" w:hAnsiTheme="minorHAnsi" w:cstheme="minorBidi"/>
              </w:rPr>
              <w:t>shared on the North LAG channel of the LAG Hub.</w:t>
            </w:r>
          </w:p>
          <w:p w14:paraId="3B32506B" w14:textId="77777777" w:rsidR="0044165B" w:rsidRDefault="0044165B" w:rsidP="0044165B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1443E0E1" w14:textId="096735CF" w:rsidR="0044165B" w:rsidRPr="00E473E4" w:rsidRDefault="00285D43" w:rsidP="0044165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E473E4">
              <w:rPr>
                <w:rFonts w:asciiTheme="minorHAnsi" w:hAnsiTheme="minorHAnsi" w:cstheme="minorHAnsi"/>
                <w:szCs w:val="24"/>
              </w:rPr>
              <w:t xml:space="preserve">KW asked if she could invite </w:t>
            </w:r>
            <w:r w:rsidR="00690CDB" w:rsidRPr="00E473E4">
              <w:rPr>
                <w:rFonts w:asciiTheme="minorHAnsi" w:hAnsiTheme="minorHAnsi" w:cstheme="minorHAnsi"/>
                <w:szCs w:val="24"/>
              </w:rPr>
              <w:t>the new R</w:t>
            </w:r>
            <w:r w:rsidR="00E473E4">
              <w:rPr>
                <w:rFonts w:asciiTheme="minorHAnsi" w:hAnsiTheme="minorHAnsi" w:cstheme="minorHAnsi"/>
                <w:szCs w:val="24"/>
              </w:rPr>
              <w:t>e</w:t>
            </w:r>
            <w:r w:rsidR="00690CDB" w:rsidRPr="00E473E4">
              <w:rPr>
                <w:rFonts w:asciiTheme="minorHAnsi" w:hAnsiTheme="minorHAnsi" w:cstheme="minorHAnsi"/>
                <w:szCs w:val="24"/>
              </w:rPr>
              <w:t xml:space="preserve">vd </w:t>
            </w:r>
            <w:r w:rsidR="000B63DE">
              <w:rPr>
                <w:rFonts w:asciiTheme="minorHAnsi" w:hAnsiTheme="minorHAnsi" w:cstheme="minorHAnsi"/>
                <w:szCs w:val="24"/>
              </w:rPr>
              <w:t xml:space="preserve">Mary </w:t>
            </w:r>
            <w:r w:rsidR="00690CDB" w:rsidRPr="00E473E4">
              <w:rPr>
                <w:rFonts w:asciiTheme="minorHAnsi" w:hAnsiTheme="minorHAnsi" w:cstheme="minorHAnsi"/>
                <w:szCs w:val="24"/>
              </w:rPr>
              <w:t>Gubbins</w:t>
            </w:r>
            <w:r w:rsidR="00E473E4" w:rsidRPr="00E473E4">
              <w:rPr>
                <w:rFonts w:asciiTheme="minorHAnsi" w:hAnsiTheme="minorHAnsi" w:cstheme="minorHAnsi"/>
                <w:szCs w:val="24"/>
              </w:rPr>
              <w:t xml:space="preserve"> (Sturminster Newton Benefice) to the next meeting. This was agreed.</w:t>
            </w:r>
          </w:p>
          <w:p w14:paraId="1EDA8083" w14:textId="29F106CD" w:rsidR="00B70712" w:rsidRPr="00C755B9" w:rsidRDefault="00B70712" w:rsidP="00B70712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</w:tbl>
    <w:p w14:paraId="59AA099A" w14:textId="77777777" w:rsidR="00B034AB" w:rsidRPr="008F72DA" w:rsidRDefault="00B034AB" w:rsidP="000A0B2D"/>
    <w:sectPr w:rsidR="00B034AB" w:rsidRPr="008F72DA" w:rsidSect="000A0B2D">
      <w:headerReference w:type="default" r:id="rId11"/>
      <w:footerReference w:type="even" r:id="rId12"/>
      <w:headerReference w:type="first" r:id="rId13"/>
      <w:type w:val="continuous"/>
      <w:pgSz w:w="11906" w:h="16838" w:code="9"/>
      <w:pgMar w:top="1985" w:right="720" w:bottom="567" w:left="1021" w:header="567" w:footer="5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64D6" w14:textId="77777777" w:rsidR="00611491" w:rsidRDefault="00611491">
      <w:r>
        <w:separator/>
      </w:r>
    </w:p>
  </w:endnote>
  <w:endnote w:type="continuationSeparator" w:id="0">
    <w:p w14:paraId="77682610" w14:textId="77777777" w:rsidR="00611491" w:rsidRDefault="00611491">
      <w:r>
        <w:continuationSeparator/>
      </w:r>
    </w:p>
  </w:endnote>
  <w:endnote w:type="continuationNotice" w:id="1">
    <w:p w14:paraId="33DD3A65" w14:textId="77777777" w:rsidR="00611491" w:rsidRDefault="00611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E9F6" w14:textId="77777777" w:rsidR="003017FF" w:rsidRDefault="003017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0C7934" w14:textId="77777777" w:rsidR="003017FF" w:rsidRDefault="0030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45D1" w14:textId="77777777" w:rsidR="00611491" w:rsidRDefault="00611491">
      <w:r>
        <w:separator/>
      </w:r>
    </w:p>
  </w:footnote>
  <w:footnote w:type="continuationSeparator" w:id="0">
    <w:p w14:paraId="66A0DB99" w14:textId="77777777" w:rsidR="00611491" w:rsidRDefault="00611491">
      <w:r>
        <w:continuationSeparator/>
      </w:r>
    </w:p>
  </w:footnote>
  <w:footnote w:type="continuationNotice" w:id="1">
    <w:p w14:paraId="02229917" w14:textId="77777777" w:rsidR="00611491" w:rsidRDefault="006114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D144" w14:textId="77777777" w:rsidR="00180768" w:rsidRDefault="00180768"/>
  <w:p w14:paraId="7AA5E5DB" w14:textId="77777777" w:rsidR="00180768" w:rsidRPr="00180768" w:rsidRDefault="00180768" w:rsidP="00180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272D" w14:textId="77777777" w:rsidR="00473D0A" w:rsidRDefault="00473D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216303" wp14:editId="61E054F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68550" cy="1010285"/>
          <wp:effectExtent l="0" t="0" r="0" b="0"/>
          <wp:wrapNone/>
          <wp:docPr id="3" name="Picture 3" descr="C:\Users\naomi\AppData\Local\Microsoft\Windows\INetCache\Content.Outlook\QEM0FWPL\Dorset council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omi\AppData\Local\Microsoft\Windows\INetCache\Content.Outlook\QEM0FWPL\Dorset council 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qNPIwfE0OtKbs" int2:id="DDtfzqtT">
      <int2:state int2:value="Rejected" int2:type="LegacyProofing"/>
    </int2:textHash>
    <int2:textHash int2:hashCode="v3CZkeh3yNrHjC" int2:id="bnnk60yY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1E1"/>
    <w:multiLevelType w:val="hybridMultilevel"/>
    <w:tmpl w:val="3E024ACE"/>
    <w:lvl w:ilvl="0" w:tplc="48DE0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5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23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CA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01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81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F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A9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8F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574B"/>
    <w:multiLevelType w:val="hybridMultilevel"/>
    <w:tmpl w:val="5DF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EB93AF6"/>
    <w:multiLevelType w:val="multilevel"/>
    <w:tmpl w:val="97123CAE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BB4443"/>
    <w:multiLevelType w:val="hybridMultilevel"/>
    <w:tmpl w:val="05B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17932"/>
    <w:multiLevelType w:val="hybridMultilevel"/>
    <w:tmpl w:val="69A8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3D45494"/>
    <w:multiLevelType w:val="hybridMultilevel"/>
    <w:tmpl w:val="EC1C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A47FD"/>
    <w:multiLevelType w:val="hybridMultilevel"/>
    <w:tmpl w:val="D20EF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8113B"/>
    <w:multiLevelType w:val="hybridMultilevel"/>
    <w:tmpl w:val="879AA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825C3"/>
    <w:multiLevelType w:val="hybridMultilevel"/>
    <w:tmpl w:val="D55C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A4819D7"/>
    <w:multiLevelType w:val="multilevel"/>
    <w:tmpl w:val="2F6ED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6BA61D50"/>
    <w:multiLevelType w:val="hybridMultilevel"/>
    <w:tmpl w:val="5AA8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56479"/>
    <w:multiLevelType w:val="hybridMultilevel"/>
    <w:tmpl w:val="9766B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632828">
    <w:abstractNumId w:val="9"/>
  </w:num>
  <w:num w:numId="2" w16cid:durableId="1640455923">
    <w:abstractNumId w:val="2"/>
  </w:num>
  <w:num w:numId="3" w16cid:durableId="36704983">
    <w:abstractNumId w:val="5"/>
  </w:num>
  <w:num w:numId="4" w16cid:durableId="30346457">
    <w:abstractNumId w:val="8"/>
  </w:num>
  <w:num w:numId="5" w16cid:durableId="249196877">
    <w:abstractNumId w:val="11"/>
  </w:num>
  <w:num w:numId="6" w16cid:durableId="144321553">
    <w:abstractNumId w:val="8"/>
  </w:num>
  <w:num w:numId="7" w16cid:durableId="968361929">
    <w:abstractNumId w:val="0"/>
  </w:num>
  <w:num w:numId="8" w16cid:durableId="1828932397">
    <w:abstractNumId w:val="3"/>
  </w:num>
  <w:num w:numId="9" w16cid:durableId="891506748">
    <w:abstractNumId w:val="6"/>
  </w:num>
  <w:num w:numId="10" w16cid:durableId="360669172">
    <w:abstractNumId w:val="10"/>
  </w:num>
  <w:num w:numId="11" w16cid:durableId="790518868">
    <w:abstractNumId w:val="7"/>
  </w:num>
  <w:num w:numId="12" w16cid:durableId="1854488678">
    <w:abstractNumId w:val="4"/>
  </w:num>
  <w:num w:numId="13" w16cid:durableId="1411655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03"/>
    <w:rsid w:val="00000091"/>
    <w:rsid w:val="000037AD"/>
    <w:rsid w:val="00013AD1"/>
    <w:rsid w:val="00015348"/>
    <w:rsid w:val="00016A24"/>
    <w:rsid w:val="00016C1B"/>
    <w:rsid w:val="0002003B"/>
    <w:rsid w:val="00021A24"/>
    <w:rsid w:val="000228AA"/>
    <w:rsid w:val="000244E7"/>
    <w:rsid w:val="00024E85"/>
    <w:rsid w:val="00025671"/>
    <w:rsid w:val="0003088E"/>
    <w:rsid w:val="00032445"/>
    <w:rsid w:val="00034A39"/>
    <w:rsid w:val="000350AE"/>
    <w:rsid w:val="00036E0A"/>
    <w:rsid w:val="00043C9B"/>
    <w:rsid w:val="00044D91"/>
    <w:rsid w:val="000467A1"/>
    <w:rsid w:val="0005062A"/>
    <w:rsid w:val="00051A77"/>
    <w:rsid w:val="00052842"/>
    <w:rsid w:val="000537C2"/>
    <w:rsid w:val="000540E9"/>
    <w:rsid w:val="00054CDD"/>
    <w:rsid w:val="00055379"/>
    <w:rsid w:val="00056659"/>
    <w:rsid w:val="00056DE3"/>
    <w:rsid w:val="0005775D"/>
    <w:rsid w:val="00060457"/>
    <w:rsid w:val="000616CA"/>
    <w:rsid w:val="0006436A"/>
    <w:rsid w:val="000656F8"/>
    <w:rsid w:val="00067B0D"/>
    <w:rsid w:val="00071169"/>
    <w:rsid w:val="000722ED"/>
    <w:rsid w:val="000734A7"/>
    <w:rsid w:val="00073666"/>
    <w:rsid w:val="00076CF8"/>
    <w:rsid w:val="00080C5C"/>
    <w:rsid w:val="00082995"/>
    <w:rsid w:val="00083D3A"/>
    <w:rsid w:val="00086C69"/>
    <w:rsid w:val="00087637"/>
    <w:rsid w:val="0009110A"/>
    <w:rsid w:val="00092F78"/>
    <w:rsid w:val="00093EC3"/>
    <w:rsid w:val="00095729"/>
    <w:rsid w:val="00096CC5"/>
    <w:rsid w:val="00096F03"/>
    <w:rsid w:val="000974EB"/>
    <w:rsid w:val="000A002B"/>
    <w:rsid w:val="000A09B6"/>
    <w:rsid w:val="000A0B2D"/>
    <w:rsid w:val="000A1AD7"/>
    <w:rsid w:val="000A202D"/>
    <w:rsid w:val="000A208A"/>
    <w:rsid w:val="000A4F77"/>
    <w:rsid w:val="000A5938"/>
    <w:rsid w:val="000A602B"/>
    <w:rsid w:val="000A6445"/>
    <w:rsid w:val="000A6B83"/>
    <w:rsid w:val="000A7C86"/>
    <w:rsid w:val="000B189C"/>
    <w:rsid w:val="000B2982"/>
    <w:rsid w:val="000B2F26"/>
    <w:rsid w:val="000B361D"/>
    <w:rsid w:val="000B3A1B"/>
    <w:rsid w:val="000B51F0"/>
    <w:rsid w:val="000B63DE"/>
    <w:rsid w:val="000B66F3"/>
    <w:rsid w:val="000B6F76"/>
    <w:rsid w:val="000C0524"/>
    <w:rsid w:val="000C0DDC"/>
    <w:rsid w:val="000C1C6A"/>
    <w:rsid w:val="000C22A4"/>
    <w:rsid w:val="000C308C"/>
    <w:rsid w:val="000C39BE"/>
    <w:rsid w:val="000C7D37"/>
    <w:rsid w:val="000D12CA"/>
    <w:rsid w:val="000D238E"/>
    <w:rsid w:val="000D2428"/>
    <w:rsid w:val="000D4265"/>
    <w:rsid w:val="000D607F"/>
    <w:rsid w:val="000D6C48"/>
    <w:rsid w:val="000D6EFE"/>
    <w:rsid w:val="000D73A7"/>
    <w:rsid w:val="000E34EA"/>
    <w:rsid w:val="000F1A81"/>
    <w:rsid w:val="000F1DBA"/>
    <w:rsid w:val="000F2C2C"/>
    <w:rsid w:val="000F6ACF"/>
    <w:rsid w:val="001001F7"/>
    <w:rsid w:val="001054F2"/>
    <w:rsid w:val="00105B08"/>
    <w:rsid w:val="00107696"/>
    <w:rsid w:val="00111A1C"/>
    <w:rsid w:val="00113054"/>
    <w:rsid w:val="00113C1F"/>
    <w:rsid w:val="001170BA"/>
    <w:rsid w:val="00120CAC"/>
    <w:rsid w:val="00120CAE"/>
    <w:rsid w:val="00122413"/>
    <w:rsid w:val="00125CEB"/>
    <w:rsid w:val="001267BD"/>
    <w:rsid w:val="001272BE"/>
    <w:rsid w:val="00131B73"/>
    <w:rsid w:val="00132DBC"/>
    <w:rsid w:val="001376E7"/>
    <w:rsid w:val="00142A3C"/>
    <w:rsid w:val="00143D79"/>
    <w:rsid w:val="00143E6F"/>
    <w:rsid w:val="00144138"/>
    <w:rsid w:val="00144C9E"/>
    <w:rsid w:val="00153CD3"/>
    <w:rsid w:val="00155259"/>
    <w:rsid w:val="001560C0"/>
    <w:rsid w:val="00156505"/>
    <w:rsid w:val="0015689A"/>
    <w:rsid w:val="00156BC3"/>
    <w:rsid w:val="00157398"/>
    <w:rsid w:val="001608A9"/>
    <w:rsid w:val="00162501"/>
    <w:rsid w:val="00166A84"/>
    <w:rsid w:val="001670D3"/>
    <w:rsid w:val="00171523"/>
    <w:rsid w:val="00171BAC"/>
    <w:rsid w:val="00171BE9"/>
    <w:rsid w:val="0017586C"/>
    <w:rsid w:val="00175C74"/>
    <w:rsid w:val="00176FBC"/>
    <w:rsid w:val="00177932"/>
    <w:rsid w:val="00177B5C"/>
    <w:rsid w:val="00180409"/>
    <w:rsid w:val="00180768"/>
    <w:rsid w:val="00191282"/>
    <w:rsid w:val="001934D3"/>
    <w:rsid w:val="00193DAC"/>
    <w:rsid w:val="00194135"/>
    <w:rsid w:val="00195E4B"/>
    <w:rsid w:val="001A1B73"/>
    <w:rsid w:val="001A1F4C"/>
    <w:rsid w:val="001A281C"/>
    <w:rsid w:val="001A397C"/>
    <w:rsid w:val="001A501B"/>
    <w:rsid w:val="001A604F"/>
    <w:rsid w:val="001A7EF2"/>
    <w:rsid w:val="001B0452"/>
    <w:rsid w:val="001B184B"/>
    <w:rsid w:val="001B7E48"/>
    <w:rsid w:val="001C0303"/>
    <w:rsid w:val="001C1437"/>
    <w:rsid w:val="001C28E8"/>
    <w:rsid w:val="001C2AA5"/>
    <w:rsid w:val="001C3366"/>
    <w:rsid w:val="001C343D"/>
    <w:rsid w:val="001C3A73"/>
    <w:rsid w:val="001C4C81"/>
    <w:rsid w:val="001C6DC4"/>
    <w:rsid w:val="001C7294"/>
    <w:rsid w:val="001C7C20"/>
    <w:rsid w:val="001D063B"/>
    <w:rsid w:val="001D1A46"/>
    <w:rsid w:val="001D1CC0"/>
    <w:rsid w:val="001D29C5"/>
    <w:rsid w:val="001D3367"/>
    <w:rsid w:val="001E047F"/>
    <w:rsid w:val="001E3D0B"/>
    <w:rsid w:val="001E532E"/>
    <w:rsid w:val="001E593F"/>
    <w:rsid w:val="001E5CD9"/>
    <w:rsid w:val="001E653E"/>
    <w:rsid w:val="001E727C"/>
    <w:rsid w:val="001E7409"/>
    <w:rsid w:val="001F1864"/>
    <w:rsid w:val="001F3D9A"/>
    <w:rsid w:val="001F4979"/>
    <w:rsid w:val="001F539E"/>
    <w:rsid w:val="001F5BE6"/>
    <w:rsid w:val="00200659"/>
    <w:rsid w:val="00201156"/>
    <w:rsid w:val="0020202F"/>
    <w:rsid w:val="00205E0F"/>
    <w:rsid w:val="00210CBA"/>
    <w:rsid w:val="002145A6"/>
    <w:rsid w:val="00214AB4"/>
    <w:rsid w:val="00221037"/>
    <w:rsid w:val="00224FA7"/>
    <w:rsid w:val="00225FEA"/>
    <w:rsid w:val="002311AB"/>
    <w:rsid w:val="0023268B"/>
    <w:rsid w:val="0023366F"/>
    <w:rsid w:val="0023460D"/>
    <w:rsid w:val="002358E2"/>
    <w:rsid w:val="002361F6"/>
    <w:rsid w:val="00236465"/>
    <w:rsid w:val="00241D13"/>
    <w:rsid w:val="0024213A"/>
    <w:rsid w:val="00242C4A"/>
    <w:rsid w:val="00251235"/>
    <w:rsid w:val="00252EF0"/>
    <w:rsid w:val="0025403C"/>
    <w:rsid w:val="00254D60"/>
    <w:rsid w:val="00260414"/>
    <w:rsid w:val="00261215"/>
    <w:rsid w:val="00261A09"/>
    <w:rsid w:val="00261DB6"/>
    <w:rsid w:val="002638C7"/>
    <w:rsid w:val="00271B06"/>
    <w:rsid w:val="00273233"/>
    <w:rsid w:val="002739CF"/>
    <w:rsid w:val="0027478E"/>
    <w:rsid w:val="00275354"/>
    <w:rsid w:val="0027594A"/>
    <w:rsid w:val="00276F1F"/>
    <w:rsid w:val="00277F87"/>
    <w:rsid w:val="002805DC"/>
    <w:rsid w:val="00281B54"/>
    <w:rsid w:val="00281FF9"/>
    <w:rsid w:val="002837E9"/>
    <w:rsid w:val="00285AE6"/>
    <w:rsid w:val="00285D43"/>
    <w:rsid w:val="002864A0"/>
    <w:rsid w:val="00286A1D"/>
    <w:rsid w:val="00286C8E"/>
    <w:rsid w:val="00287827"/>
    <w:rsid w:val="00293B60"/>
    <w:rsid w:val="002943DC"/>
    <w:rsid w:val="002A011B"/>
    <w:rsid w:val="002A034A"/>
    <w:rsid w:val="002A315A"/>
    <w:rsid w:val="002A3674"/>
    <w:rsid w:val="002A4B4B"/>
    <w:rsid w:val="002A57AB"/>
    <w:rsid w:val="002A6339"/>
    <w:rsid w:val="002B255C"/>
    <w:rsid w:val="002B28FD"/>
    <w:rsid w:val="002B3596"/>
    <w:rsid w:val="002C33E3"/>
    <w:rsid w:val="002C4F39"/>
    <w:rsid w:val="002C5083"/>
    <w:rsid w:val="002C67BE"/>
    <w:rsid w:val="002D11EA"/>
    <w:rsid w:val="002D1ECC"/>
    <w:rsid w:val="002D4CC7"/>
    <w:rsid w:val="002D62E3"/>
    <w:rsid w:val="002D6303"/>
    <w:rsid w:val="002D680D"/>
    <w:rsid w:val="002D6ADB"/>
    <w:rsid w:val="002E0CFC"/>
    <w:rsid w:val="002E201B"/>
    <w:rsid w:val="002E259D"/>
    <w:rsid w:val="002E2778"/>
    <w:rsid w:val="002E6991"/>
    <w:rsid w:val="002E7400"/>
    <w:rsid w:val="002F0739"/>
    <w:rsid w:val="002F1BB8"/>
    <w:rsid w:val="002F1E19"/>
    <w:rsid w:val="002F375A"/>
    <w:rsid w:val="002F3965"/>
    <w:rsid w:val="002F42C6"/>
    <w:rsid w:val="002F4647"/>
    <w:rsid w:val="003017FF"/>
    <w:rsid w:val="00302D57"/>
    <w:rsid w:val="0030401D"/>
    <w:rsid w:val="00306534"/>
    <w:rsid w:val="00307F83"/>
    <w:rsid w:val="003114B8"/>
    <w:rsid w:val="003145C8"/>
    <w:rsid w:val="00314B39"/>
    <w:rsid w:val="0031636C"/>
    <w:rsid w:val="00316DF5"/>
    <w:rsid w:val="00317784"/>
    <w:rsid w:val="00323042"/>
    <w:rsid w:val="003235B6"/>
    <w:rsid w:val="00325AF1"/>
    <w:rsid w:val="00330BCE"/>
    <w:rsid w:val="00331076"/>
    <w:rsid w:val="00331D2D"/>
    <w:rsid w:val="00332958"/>
    <w:rsid w:val="00334194"/>
    <w:rsid w:val="00334DAC"/>
    <w:rsid w:val="00336FBD"/>
    <w:rsid w:val="0034040A"/>
    <w:rsid w:val="003445F7"/>
    <w:rsid w:val="00345E3E"/>
    <w:rsid w:val="00346CF9"/>
    <w:rsid w:val="0035053E"/>
    <w:rsid w:val="00350995"/>
    <w:rsid w:val="0035158B"/>
    <w:rsid w:val="00352E95"/>
    <w:rsid w:val="003532E5"/>
    <w:rsid w:val="00355F7D"/>
    <w:rsid w:val="00355FA2"/>
    <w:rsid w:val="003567A1"/>
    <w:rsid w:val="00361841"/>
    <w:rsid w:val="003648F7"/>
    <w:rsid w:val="003659B3"/>
    <w:rsid w:val="00365C22"/>
    <w:rsid w:val="0036676B"/>
    <w:rsid w:val="00366E07"/>
    <w:rsid w:val="00367615"/>
    <w:rsid w:val="00367D98"/>
    <w:rsid w:val="0037075B"/>
    <w:rsid w:val="0037211F"/>
    <w:rsid w:val="00375CBC"/>
    <w:rsid w:val="00381861"/>
    <w:rsid w:val="00385427"/>
    <w:rsid w:val="00385B97"/>
    <w:rsid w:val="0038714A"/>
    <w:rsid w:val="00390207"/>
    <w:rsid w:val="00391988"/>
    <w:rsid w:val="00392664"/>
    <w:rsid w:val="00392715"/>
    <w:rsid w:val="00393D16"/>
    <w:rsid w:val="003A1F8C"/>
    <w:rsid w:val="003A3549"/>
    <w:rsid w:val="003A5433"/>
    <w:rsid w:val="003A7054"/>
    <w:rsid w:val="003B0ADA"/>
    <w:rsid w:val="003B46E0"/>
    <w:rsid w:val="003B6FFD"/>
    <w:rsid w:val="003C22C6"/>
    <w:rsid w:val="003C487D"/>
    <w:rsid w:val="003C7692"/>
    <w:rsid w:val="003C7768"/>
    <w:rsid w:val="003C7790"/>
    <w:rsid w:val="003D046F"/>
    <w:rsid w:val="003D0BEF"/>
    <w:rsid w:val="003D1439"/>
    <w:rsid w:val="003D506F"/>
    <w:rsid w:val="003D5B47"/>
    <w:rsid w:val="003D61EF"/>
    <w:rsid w:val="003D6860"/>
    <w:rsid w:val="003E1446"/>
    <w:rsid w:val="003E5669"/>
    <w:rsid w:val="003E61AC"/>
    <w:rsid w:val="003E6739"/>
    <w:rsid w:val="003E791A"/>
    <w:rsid w:val="003E7A63"/>
    <w:rsid w:val="003F1E78"/>
    <w:rsid w:val="003F3660"/>
    <w:rsid w:val="003F3F77"/>
    <w:rsid w:val="003F4581"/>
    <w:rsid w:val="003F50E9"/>
    <w:rsid w:val="003F68F9"/>
    <w:rsid w:val="00401C36"/>
    <w:rsid w:val="00401FE5"/>
    <w:rsid w:val="004058C5"/>
    <w:rsid w:val="004068C4"/>
    <w:rsid w:val="00407127"/>
    <w:rsid w:val="00411331"/>
    <w:rsid w:val="004113AC"/>
    <w:rsid w:val="00411DB8"/>
    <w:rsid w:val="0041225C"/>
    <w:rsid w:val="00412DF6"/>
    <w:rsid w:val="00415432"/>
    <w:rsid w:val="00421E6A"/>
    <w:rsid w:val="004236EF"/>
    <w:rsid w:val="0042375D"/>
    <w:rsid w:val="00423A20"/>
    <w:rsid w:val="00423A8B"/>
    <w:rsid w:val="0042481A"/>
    <w:rsid w:val="00425650"/>
    <w:rsid w:val="00430640"/>
    <w:rsid w:val="004324F9"/>
    <w:rsid w:val="00435600"/>
    <w:rsid w:val="00436F55"/>
    <w:rsid w:val="00437AE6"/>
    <w:rsid w:val="004405CA"/>
    <w:rsid w:val="004406C6"/>
    <w:rsid w:val="00440BFA"/>
    <w:rsid w:val="004410DA"/>
    <w:rsid w:val="0044165B"/>
    <w:rsid w:val="0044232B"/>
    <w:rsid w:val="004428B2"/>
    <w:rsid w:val="00442BCB"/>
    <w:rsid w:val="004463DD"/>
    <w:rsid w:val="00446CE9"/>
    <w:rsid w:val="00447059"/>
    <w:rsid w:val="00447266"/>
    <w:rsid w:val="0045148A"/>
    <w:rsid w:val="00460776"/>
    <w:rsid w:val="00460DD8"/>
    <w:rsid w:val="00462A69"/>
    <w:rsid w:val="00463183"/>
    <w:rsid w:val="00463754"/>
    <w:rsid w:val="0046428C"/>
    <w:rsid w:val="004655CA"/>
    <w:rsid w:val="00466652"/>
    <w:rsid w:val="00466E16"/>
    <w:rsid w:val="00467D88"/>
    <w:rsid w:val="004705EB"/>
    <w:rsid w:val="00470A6C"/>
    <w:rsid w:val="00471C8E"/>
    <w:rsid w:val="00471DCD"/>
    <w:rsid w:val="00473725"/>
    <w:rsid w:val="00473D0A"/>
    <w:rsid w:val="0047400D"/>
    <w:rsid w:val="00474335"/>
    <w:rsid w:val="00474369"/>
    <w:rsid w:val="004747CA"/>
    <w:rsid w:val="004753D1"/>
    <w:rsid w:val="00475E22"/>
    <w:rsid w:val="00475FF6"/>
    <w:rsid w:val="00476D6E"/>
    <w:rsid w:val="00477048"/>
    <w:rsid w:val="00485B43"/>
    <w:rsid w:val="00487B19"/>
    <w:rsid w:val="00490175"/>
    <w:rsid w:val="00493ED6"/>
    <w:rsid w:val="00494BAB"/>
    <w:rsid w:val="0049535A"/>
    <w:rsid w:val="004959CD"/>
    <w:rsid w:val="00495DAE"/>
    <w:rsid w:val="00495F79"/>
    <w:rsid w:val="00496FC2"/>
    <w:rsid w:val="004979DC"/>
    <w:rsid w:val="004A2233"/>
    <w:rsid w:val="004A25CA"/>
    <w:rsid w:val="004A34BA"/>
    <w:rsid w:val="004A6105"/>
    <w:rsid w:val="004B1387"/>
    <w:rsid w:val="004B262A"/>
    <w:rsid w:val="004B47A3"/>
    <w:rsid w:val="004C10D8"/>
    <w:rsid w:val="004C19DD"/>
    <w:rsid w:val="004C2155"/>
    <w:rsid w:val="004C2626"/>
    <w:rsid w:val="004C2BD4"/>
    <w:rsid w:val="004C34BA"/>
    <w:rsid w:val="004C393F"/>
    <w:rsid w:val="004C7C72"/>
    <w:rsid w:val="004D09AF"/>
    <w:rsid w:val="004D1545"/>
    <w:rsid w:val="004D2543"/>
    <w:rsid w:val="004D392D"/>
    <w:rsid w:val="004D489A"/>
    <w:rsid w:val="004E2E53"/>
    <w:rsid w:val="004E3EF4"/>
    <w:rsid w:val="004E46E6"/>
    <w:rsid w:val="004E6925"/>
    <w:rsid w:val="004E7072"/>
    <w:rsid w:val="004E7F06"/>
    <w:rsid w:val="004F0335"/>
    <w:rsid w:val="004F0CE0"/>
    <w:rsid w:val="004F0E75"/>
    <w:rsid w:val="004F0EBF"/>
    <w:rsid w:val="004F2063"/>
    <w:rsid w:val="004F4314"/>
    <w:rsid w:val="004F4FFA"/>
    <w:rsid w:val="004F523D"/>
    <w:rsid w:val="004F60E3"/>
    <w:rsid w:val="004F7555"/>
    <w:rsid w:val="005008D8"/>
    <w:rsid w:val="0050199D"/>
    <w:rsid w:val="00501DB6"/>
    <w:rsid w:val="00502245"/>
    <w:rsid w:val="00502D0B"/>
    <w:rsid w:val="00504AFC"/>
    <w:rsid w:val="005055B8"/>
    <w:rsid w:val="00506AAB"/>
    <w:rsid w:val="0051061F"/>
    <w:rsid w:val="00510C95"/>
    <w:rsid w:val="00511BA5"/>
    <w:rsid w:val="00511EAA"/>
    <w:rsid w:val="00511EF4"/>
    <w:rsid w:val="005124BA"/>
    <w:rsid w:val="005135D9"/>
    <w:rsid w:val="00515880"/>
    <w:rsid w:val="00520362"/>
    <w:rsid w:val="005208FA"/>
    <w:rsid w:val="00524FCD"/>
    <w:rsid w:val="00525388"/>
    <w:rsid w:val="00525BCC"/>
    <w:rsid w:val="00527A03"/>
    <w:rsid w:val="00531DCA"/>
    <w:rsid w:val="005322D5"/>
    <w:rsid w:val="00536D80"/>
    <w:rsid w:val="00537D75"/>
    <w:rsid w:val="00541EB9"/>
    <w:rsid w:val="0054339F"/>
    <w:rsid w:val="00553DE2"/>
    <w:rsid w:val="00555CF3"/>
    <w:rsid w:val="00556507"/>
    <w:rsid w:val="005572E3"/>
    <w:rsid w:val="00560E44"/>
    <w:rsid w:val="00563AF2"/>
    <w:rsid w:val="00565420"/>
    <w:rsid w:val="00571847"/>
    <w:rsid w:val="00573CD9"/>
    <w:rsid w:val="005755F3"/>
    <w:rsid w:val="005836AC"/>
    <w:rsid w:val="00583B0E"/>
    <w:rsid w:val="00584D15"/>
    <w:rsid w:val="00586934"/>
    <w:rsid w:val="00586C26"/>
    <w:rsid w:val="00587540"/>
    <w:rsid w:val="00587ABF"/>
    <w:rsid w:val="00590A28"/>
    <w:rsid w:val="00593F80"/>
    <w:rsid w:val="0059463A"/>
    <w:rsid w:val="0059494B"/>
    <w:rsid w:val="00594FD5"/>
    <w:rsid w:val="005957FF"/>
    <w:rsid w:val="00595891"/>
    <w:rsid w:val="00597337"/>
    <w:rsid w:val="00597CF6"/>
    <w:rsid w:val="005A08BD"/>
    <w:rsid w:val="005A172C"/>
    <w:rsid w:val="005A1A4F"/>
    <w:rsid w:val="005A3499"/>
    <w:rsid w:val="005A34AF"/>
    <w:rsid w:val="005A4374"/>
    <w:rsid w:val="005A6A5A"/>
    <w:rsid w:val="005A72D5"/>
    <w:rsid w:val="005A74A0"/>
    <w:rsid w:val="005B0401"/>
    <w:rsid w:val="005B0828"/>
    <w:rsid w:val="005B1CC1"/>
    <w:rsid w:val="005B1ED5"/>
    <w:rsid w:val="005B2B0B"/>
    <w:rsid w:val="005B5271"/>
    <w:rsid w:val="005B7938"/>
    <w:rsid w:val="005C0368"/>
    <w:rsid w:val="005C0D64"/>
    <w:rsid w:val="005C11B9"/>
    <w:rsid w:val="005C1269"/>
    <w:rsid w:val="005C2610"/>
    <w:rsid w:val="005C2DFD"/>
    <w:rsid w:val="005C3074"/>
    <w:rsid w:val="005C4C89"/>
    <w:rsid w:val="005C65D3"/>
    <w:rsid w:val="005D03F0"/>
    <w:rsid w:val="005D3EFD"/>
    <w:rsid w:val="005D4DC1"/>
    <w:rsid w:val="005D5239"/>
    <w:rsid w:val="005D5857"/>
    <w:rsid w:val="005D5E1A"/>
    <w:rsid w:val="005D6E2A"/>
    <w:rsid w:val="005D7440"/>
    <w:rsid w:val="005E104C"/>
    <w:rsid w:val="005E1550"/>
    <w:rsid w:val="005E3D24"/>
    <w:rsid w:val="005E494F"/>
    <w:rsid w:val="005E4992"/>
    <w:rsid w:val="005E7194"/>
    <w:rsid w:val="005F0036"/>
    <w:rsid w:val="005F2354"/>
    <w:rsid w:val="005F629A"/>
    <w:rsid w:val="005F7391"/>
    <w:rsid w:val="0060445C"/>
    <w:rsid w:val="00606FB5"/>
    <w:rsid w:val="0060788E"/>
    <w:rsid w:val="00611491"/>
    <w:rsid w:val="006126DD"/>
    <w:rsid w:val="006129B6"/>
    <w:rsid w:val="00612AA2"/>
    <w:rsid w:val="00615B71"/>
    <w:rsid w:val="00616D0C"/>
    <w:rsid w:val="00617A67"/>
    <w:rsid w:val="0062105D"/>
    <w:rsid w:val="00621B47"/>
    <w:rsid w:val="00622168"/>
    <w:rsid w:val="00623703"/>
    <w:rsid w:val="006245C9"/>
    <w:rsid w:val="00626B62"/>
    <w:rsid w:val="0063175E"/>
    <w:rsid w:val="00633393"/>
    <w:rsid w:val="006339D8"/>
    <w:rsid w:val="0063405C"/>
    <w:rsid w:val="00634808"/>
    <w:rsid w:val="006366A9"/>
    <w:rsid w:val="00636AB7"/>
    <w:rsid w:val="00636B1C"/>
    <w:rsid w:val="00637224"/>
    <w:rsid w:val="00640311"/>
    <w:rsid w:val="00641748"/>
    <w:rsid w:val="00642224"/>
    <w:rsid w:val="00642529"/>
    <w:rsid w:val="00642963"/>
    <w:rsid w:val="00642D9C"/>
    <w:rsid w:val="00643AD0"/>
    <w:rsid w:val="00645B47"/>
    <w:rsid w:val="0064688B"/>
    <w:rsid w:val="00646C6C"/>
    <w:rsid w:val="0064731E"/>
    <w:rsid w:val="00647403"/>
    <w:rsid w:val="006513FF"/>
    <w:rsid w:val="00651876"/>
    <w:rsid w:val="0065272A"/>
    <w:rsid w:val="0065494D"/>
    <w:rsid w:val="00660A46"/>
    <w:rsid w:val="006614F5"/>
    <w:rsid w:val="00662416"/>
    <w:rsid w:val="0066260F"/>
    <w:rsid w:val="00666091"/>
    <w:rsid w:val="006676AA"/>
    <w:rsid w:val="006702F3"/>
    <w:rsid w:val="006705F5"/>
    <w:rsid w:val="00671E9E"/>
    <w:rsid w:val="0067314B"/>
    <w:rsid w:val="00673329"/>
    <w:rsid w:val="00674908"/>
    <w:rsid w:val="006763DC"/>
    <w:rsid w:val="00676B51"/>
    <w:rsid w:val="00677B76"/>
    <w:rsid w:val="00682CFC"/>
    <w:rsid w:val="006831F7"/>
    <w:rsid w:val="00683B97"/>
    <w:rsid w:val="006854ED"/>
    <w:rsid w:val="00687DFA"/>
    <w:rsid w:val="00690462"/>
    <w:rsid w:val="00690CDB"/>
    <w:rsid w:val="00692ECF"/>
    <w:rsid w:val="00693A03"/>
    <w:rsid w:val="00693F5A"/>
    <w:rsid w:val="00697AA0"/>
    <w:rsid w:val="00697E75"/>
    <w:rsid w:val="006A1E29"/>
    <w:rsid w:val="006A4063"/>
    <w:rsid w:val="006A431F"/>
    <w:rsid w:val="006A5081"/>
    <w:rsid w:val="006A70D6"/>
    <w:rsid w:val="006A7369"/>
    <w:rsid w:val="006B126B"/>
    <w:rsid w:val="006B1462"/>
    <w:rsid w:val="006B211C"/>
    <w:rsid w:val="006B5074"/>
    <w:rsid w:val="006B77EC"/>
    <w:rsid w:val="006C5D04"/>
    <w:rsid w:val="006C6F1E"/>
    <w:rsid w:val="006C7C7D"/>
    <w:rsid w:val="006D0C07"/>
    <w:rsid w:val="006D0E76"/>
    <w:rsid w:val="006D1137"/>
    <w:rsid w:val="006D21AB"/>
    <w:rsid w:val="006D34C6"/>
    <w:rsid w:val="006D6663"/>
    <w:rsid w:val="006D7B65"/>
    <w:rsid w:val="006E071F"/>
    <w:rsid w:val="006E3AA1"/>
    <w:rsid w:val="006E482F"/>
    <w:rsid w:val="006E561F"/>
    <w:rsid w:val="006E6B14"/>
    <w:rsid w:val="006F1343"/>
    <w:rsid w:val="006F22A9"/>
    <w:rsid w:val="006F2881"/>
    <w:rsid w:val="006F3646"/>
    <w:rsid w:val="006F43EE"/>
    <w:rsid w:val="006F47E8"/>
    <w:rsid w:val="006F4837"/>
    <w:rsid w:val="006F4BC6"/>
    <w:rsid w:val="006F73D8"/>
    <w:rsid w:val="006F75F7"/>
    <w:rsid w:val="007008EB"/>
    <w:rsid w:val="00703A9B"/>
    <w:rsid w:val="00703E14"/>
    <w:rsid w:val="00703EAD"/>
    <w:rsid w:val="007043D7"/>
    <w:rsid w:val="00705A13"/>
    <w:rsid w:val="00705F37"/>
    <w:rsid w:val="00707606"/>
    <w:rsid w:val="007112B4"/>
    <w:rsid w:val="00711BAA"/>
    <w:rsid w:val="00713DDE"/>
    <w:rsid w:val="0071486D"/>
    <w:rsid w:val="00715858"/>
    <w:rsid w:val="00716203"/>
    <w:rsid w:val="00716A47"/>
    <w:rsid w:val="0072275B"/>
    <w:rsid w:val="00727D9A"/>
    <w:rsid w:val="007313F7"/>
    <w:rsid w:val="00731D07"/>
    <w:rsid w:val="00732A39"/>
    <w:rsid w:val="007331AF"/>
    <w:rsid w:val="00737434"/>
    <w:rsid w:val="00741B8A"/>
    <w:rsid w:val="00741F3F"/>
    <w:rsid w:val="007426C3"/>
    <w:rsid w:val="0074360E"/>
    <w:rsid w:val="0074390A"/>
    <w:rsid w:val="00745339"/>
    <w:rsid w:val="00745DB4"/>
    <w:rsid w:val="00747903"/>
    <w:rsid w:val="0075031A"/>
    <w:rsid w:val="00750834"/>
    <w:rsid w:val="00750B61"/>
    <w:rsid w:val="007513CE"/>
    <w:rsid w:val="00753279"/>
    <w:rsid w:val="00753F15"/>
    <w:rsid w:val="00754984"/>
    <w:rsid w:val="007577B2"/>
    <w:rsid w:val="007600B7"/>
    <w:rsid w:val="00760D2A"/>
    <w:rsid w:val="00761293"/>
    <w:rsid w:val="0076201E"/>
    <w:rsid w:val="007621FF"/>
    <w:rsid w:val="0076324E"/>
    <w:rsid w:val="00764194"/>
    <w:rsid w:val="007643CB"/>
    <w:rsid w:val="00765085"/>
    <w:rsid w:val="007703AC"/>
    <w:rsid w:val="00770747"/>
    <w:rsid w:val="00771B75"/>
    <w:rsid w:val="00773A79"/>
    <w:rsid w:val="00776E64"/>
    <w:rsid w:val="00777434"/>
    <w:rsid w:val="007818C4"/>
    <w:rsid w:val="00781FC3"/>
    <w:rsid w:val="00782D5A"/>
    <w:rsid w:val="0078449C"/>
    <w:rsid w:val="00786228"/>
    <w:rsid w:val="0078710F"/>
    <w:rsid w:val="0078716A"/>
    <w:rsid w:val="007919F4"/>
    <w:rsid w:val="00791B35"/>
    <w:rsid w:val="007943CE"/>
    <w:rsid w:val="00796E8D"/>
    <w:rsid w:val="00797548"/>
    <w:rsid w:val="00797F34"/>
    <w:rsid w:val="007A2749"/>
    <w:rsid w:val="007A4080"/>
    <w:rsid w:val="007A4604"/>
    <w:rsid w:val="007A5E08"/>
    <w:rsid w:val="007B0678"/>
    <w:rsid w:val="007B26FD"/>
    <w:rsid w:val="007B7453"/>
    <w:rsid w:val="007C1149"/>
    <w:rsid w:val="007C21FA"/>
    <w:rsid w:val="007C221C"/>
    <w:rsid w:val="007C487D"/>
    <w:rsid w:val="007C48B4"/>
    <w:rsid w:val="007C6057"/>
    <w:rsid w:val="007C6DB7"/>
    <w:rsid w:val="007C7A92"/>
    <w:rsid w:val="007D0A3C"/>
    <w:rsid w:val="007D1FED"/>
    <w:rsid w:val="007D47E8"/>
    <w:rsid w:val="007D7720"/>
    <w:rsid w:val="007E12B7"/>
    <w:rsid w:val="007E210E"/>
    <w:rsid w:val="007E2ECB"/>
    <w:rsid w:val="007E484B"/>
    <w:rsid w:val="007E6BAB"/>
    <w:rsid w:val="007F0355"/>
    <w:rsid w:val="007F1A6D"/>
    <w:rsid w:val="007F2C6A"/>
    <w:rsid w:val="007F3B73"/>
    <w:rsid w:val="007F44AB"/>
    <w:rsid w:val="007F49F1"/>
    <w:rsid w:val="007F64B1"/>
    <w:rsid w:val="007F6A7B"/>
    <w:rsid w:val="007F7CB7"/>
    <w:rsid w:val="00800DDE"/>
    <w:rsid w:val="00805BB5"/>
    <w:rsid w:val="00807E14"/>
    <w:rsid w:val="008108E2"/>
    <w:rsid w:val="008108FF"/>
    <w:rsid w:val="0081410F"/>
    <w:rsid w:val="00815303"/>
    <w:rsid w:val="00822FB1"/>
    <w:rsid w:val="00826781"/>
    <w:rsid w:val="00826803"/>
    <w:rsid w:val="008270F9"/>
    <w:rsid w:val="00830489"/>
    <w:rsid w:val="008313F8"/>
    <w:rsid w:val="00835D44"/>
    <w:rsid w:val="00840C2D"/>
    <w:rsid w:val="00840DE9"/>
    <w:rsid w:val="0084210B"/>
    <w:rsid w:val="00842760"/>
    <w:rsid w:val="00844369"/>
    <w:rsid w:val="008447FA"/>
    <w:rsid w:val="008463B0"/>
    <w:rsid w:val="008465BC"/>
    <w:rsid w:val="008510FC"/>
    <w:rsid w:val="00853FD5"/>
    <w:rsid w:val="00854944"/>
    <w:rsid w:val="00854A95"/>
    <w:rsid w:val="0085562C"/>
    <w:rsid w:val="00856BEF"/>
    <w:rsid w:val="00861A6E"/>
    <w:rsid w:val="008632F0"/>
    <w:rsid w:val="0086603D"/>
    <w:rsid w:val="00867745"/>
    <w:rsid w:val="008700CF"/>
    <w:rsid w:val="008720F0"/>
    <w:rsid w:val="00874D8F"/>
    <w:rsid w:val="00881CDD"/>
    <w:rsid w:val="0088305A"/>
    <w:rsid w:val="008874F0"/>
    <w:rsid w:val="00887E3D"/>
    <w:rsid w:val="0089137B"/>
    <w:rsid w:val="00892B1F"/>
    <w:rsid w:val="008932A8"/>
    <w:rsid w:val="00893710"/>
    <w:rsid w:val="00893CAC"/>
    <w:rsid w:val="00894C18"/>
    <w:rsid w:val="008951D7"/>
    <w:rsid w:val="008955FC"/>
    <w:rsid w:val="0089568A"/>
    <w:rsid w:val="00896F77"/>
    <w:rsid w:val="008A11BF"/>
    <w:rsid w:val="008A273F"/>
    <w:rsid w:val="008A281C"/>
    <w:rsid w:val="008A3248"/>
    <w:rsid w:val="008A6284"/>
    <w:rsid w:val="008A7707"/>
    <w:rsid w:val="008A7B74"/>
    <w:rsid w:val="008B103F"/>
    <w:rsid w:val="008B578A"/>
    <w:rsid w:val="008B7251"/>
    <w:rsid w:val="008B7A6E"/>
    <w:rsid w:val="008C05AB"/>
    <w:rsid w:val="008C0876"/>
    <w:rsid w:val="008C0FB2"/>
    <w:rsid w:val="008C2039"/>
    <w:rsid w:val="008C21A2"/>
    <w:rsid w:val="008C25A3"/>
    <w:rsid w:val="008C3449"/>
    <w:rsid w:val="008C3962"/>
    <w:rsid w:val="008C400D"/>
    <w:rsid w:val="008C5D5D"/>
    <w:rsid w:val="008C74B3"/>
    <w:rsid w:val="008D2576"/>
    <w:rsid w:val="008D28E5"/>
    <w:rsid w:val="008E14B7"/>
    <w:rsid w:val="008E2C38"/>
    <w:rsid w:val="008E2CF4"/>
    <w:rsid w:val="008E597F"/>
    <w:rsid w:val="008F0C30"/>
    <w:rsid w:val="008F10C1"/>
    <w:rsid w:val="008F21E6"/>
    <w:rsid w:val="008F2281"/>
    <w:rsid w:val="008F3714"/>
    <w:rsid w:val="008F39FB"/>
    <w:rsid w:val="008F3F7B"/>
    <w:rsid w:val="008F4090"/>
    <w:rsid w:val="008F4EC5"/>
    <w:rsid w:val="008F72DA"/>
    <w:rsid w:val="00901D54"/>
    <w:rsid w:val="00904AF3"/>
    <w:rsid w:val="00904BE3"/>
    <w:rsid w:val="00905599"/>
    <w:rsid w:val="0090576C"/>
    <w:rsid w:val="00907BDC"/>
    <w:rsid w:val="009106E7"/>
    <w:rsid w:val="0091183B"/>
    <w:rsid w:val="009124F8"/>
    <w:rsid w:val="009146B3"/>
    <w:rsid w:val="00915E63"/>
    <w:rsid w:val="00916009"/>
    <w:rsid w:val="00917C64"/>
    <w:rsid w:val="00920A56"/>
    <w:rsid w:val="00921836"/>
    <w:rsid w:val="0092226C"/>
    <w:rsid w:val="00923B3E"/>
    <w:rsid w:val="00923FC4"/>
    <w:rsid w:val="009258B7"/>
    <w:rsid w:val="00925B8A"/>
    <w:rsid w:val="00927BC1"/>
    <w:rsid w:val="00930AE9"/>
    <w:rsid w:val="00931A1E"/>
    <w:rsid w:val="00931A32"/>
    <w:rsid w:val="00932F3C"/>
    <w:rsid w:val="00934AAB"/>
    <w:rsid w:val="00934D4E"/>
    <w:rsid w:val="00936C85"/>
    <w:rsid w:val="00940D7D"/>
    <w:rsid w:val="0094129C"/>
    <w:rsid w:val="00942C48"/>
    <w:rsid w:val="009431F7"/>
    <w:rsid w:val="00944869"/>
    <w:rsid w:val="00945201"/>
    <w:rsid w:val="009454B6"/>
    <w:rsid w:val="00945E4C"/>
    <w:rsid w:val="00946474"/>
    <w:rsid w:val="00947549"/>
    <w:rsid w:val="00950212"/>
    <w:rsid w:val="00951B0B"/>
    <w:rsid w:val="00951EAD"/>
    <w:rsid w:val="00951ED5"/>
    <w:rsid w:val="009526CD"/>
    <w:rsid w:val="00955E67"/>
    <w:rsid w:val="0095713B"/>
    <w:rsid w:val="00957CB5"/>
    <w:rsid w:val="00965176"/>
    <w:rsid w:val="009670FE"/>
    <w:rsid w:val="00967BC8"/>
    <w:rsid w:val="00972D47"/>
    <w:rsid w:val="00974CCC"/>
    <w:rsid w:val="00976B8C"/>
    <w:rsid w:val="00980AA4"/>
    <w:rsid w:val="00980F3D"/>
    <w:rsid w:val="00984461"/>
    <w:rsid w:val="0098534F"/>
    <w:rsid w:val="00985833"/>
    <w:rsid w:val="00986ABF"/>
    <w:rsid w:val="009A1325"/>
    <w:rsid w:val="009A43B7"/>
    <w:rsid w:val="009A5E37"/>
    <w:rsid w:val="009A70A0"/>
    <w:rsid w:val="009B15D9"/>
    <w:rsid w:val="009B1A80"/>
    <w:rsid w:val="009B6DCE"/>
    <w:rsid w:val="009C048C"/>
    <w:rsid w:val="009C3F9D"/>
    <w:rsid w:val="009C4B3E"/>
    <w:rsid w:val="009C548A"/>
    <w:rsid w:val="009C6E84"/>
    <w:rsid w:val="009C7133"/>
    <w:rsid w:val="009D3125"/>
    <w:rsid w:val="009D4D75"/>
    <w:rsid w:val="009D72EB"/>
    <w:rsid w:val="009D7664"/>
    <w:rsid w:val="009E0BE2"/>
    <w:rsid w:val="009E10CA"/>
    <w:rsid w:val="009E3C7D"/>
    <w:rsid w:val="009E4FCD"/>
    <w:rsid w:val="009E7980"/>
    <w:rsid w:val="009F1747"/>
    <w:rsid w:val="009F1C88"/>
    <w:rsid w:val="009F27BF"/>
    <w:rsid w:val="009F27F9"/>
    <w:rsid w:val="009F2FC9"/>
    <w:rsid w:val="009F7332"/>
    <w:rsid w:val="00A000E3"/>
    <w:rsid w:val="00A0072F"/>
    <w:rsid w:val="00A03508"/>
    <w:rsid w:val="00A05112"/>
    <w:rsid w:val="00A10609"/>
    <w:rsid w:val="00A11920"/>
    <w:rsid w:val="00A12673"/>
    <w:rsid w:val="00A12733"/>
    <w:rsid w:val="00A16C75"/>
    <w:rsid w:val="00A17B62"/>
    <w:rsid w:val="00A17F0C"/>
    <w:rsid w:val="00A17FCF"/>
    <w:rsid w:val="00A217A7"/>
    <w:rsid w:val="00A21CC7"/>
    <w:rsid w:val="00A22840"/>
    <w:rsid w:val="00A229F7"/>
    <w:rsid w:val="00A264FF"/>
    <w:rsid w:val="00A26BF7"/>
    <w:rsid w:val="00A27917"/>
    <w:rsid w:val="00A305EE"/>
    <w:rsid w:val="00A309F1"/>
    <w:rsid w:val="00A316FB"/>
    <w:rsid w:val="00A32D70"/>
    <w:rsid w:val="00A34DE4"/>
    <w:rsid w:val="00A35725"/>
    <w:rsid w:val="00A35E60"/>
    <w:rsid w:val="00A4270D"/>
    <w:rsid w:val="00A4292D"/>
    <w:rsid w:val="00A42EFE"/>
    <w:rsid w:val="00A51BDA"/>
    <w:rsid w:val="00A52A9B"/>
    <w:rsid w:val="00A52C38"/>
    <w:rsid w:val="00A550AB"/>
    <w:rsid w:val="00A57641"/>
    <w:rsid w:val="00A60A10"/>
    <w:rsid w:val="00A61F27"/>
    <w:rsid w:val="00A6386C"/>
    <w:rsid w:val="00A65F3B"/>
    <w:rsid w:val="00A6679A"/>
    <w:rsid w:val="00A709CD"/>
    <w:rsid w:val="00A72A41"/>
    <w:rsid w:val="00A72D5D"/>
    <w:rsid w:val="00A73B5F"/>
    <w:rsid w:val="00A73D64"/>
    <w:rsid w:val="00A7553E"/>
    <w:rsid w:val="00A76115"/>
    <w:rsid w:val="00A768B2"/>
    <w:rsid w:val="00A774D4"/>
    <w:rsid w:val="00A82A16"/>
    <w:rsid w:val="00A842CB"/>
    <w:rsid w:val="00A8601A"/>
    <w:rsid w:val="00A870FE"/>
    <w:rsid w:val="00A87D16"/>
    <w:rsid w:val="00A90135"/>
    <w:rsid w:val="00A9296F"/>
    <w:rsid w:val="00A939A1"/>
    <w:rsid w:val="00A95D3C"/>
    <w:rsid w:val="00A964EA"/>
    <w:rsid w:val="00AA1E48"/>
    <w:rsid w:val="00AA3670"/>
    <w:rsid w:val="00AA41AD"/>
    <w:rsid w:val="00AB2D59"/>
    <w:rsid w:val="00AB2FF7"/>
    <w:rsid w:val="00AB42A5"/>
    <w:rsid w:val="00AB4A46"/>
    <w:rsid w:val="00AB739D"/>
    <w:rsid w:val="00AC3983"/>
    <w:rsid w:val="00AC4E56"/>
    <w:rsid w:val="00AC508C"/>
    <w:rsid w:val="00AD11F5"/>
    <w:rsid w:val="00AD1ADB"/>
    <w:rsid w:val="00AD2A1E"/>
    <w:rsid w:val="00AD2B43"/>
    <w:rsid w:val="00AD3BB2"/>
    <w:rsid w:val="00AD4326"/>
    <w:rsid w:val="00AD51E5"/>
    <w:rsid w:val="00AD7F14"/>
    <w:rsid w:val="00AE055E"/>
    <w:rsid w:val="00AE0A5A"/>
    <w:rsid w:val="00AE17AE"/>
    <w:rsid w:val="00AE5B02"/>
    <w:rsid w:val="00AE679A"/>
    <w:rsid w:val="00AE7381"/>
    <w:rsid w:val="00AF0541"/>
    <w:rsid w:val="00AF0C35"/>
    <w:rsid w:val="00AF2BA2"/>
    <w:rsid w:val="00AF441E"/>
    <w:rsid w:val="00AF6C3C"/>
    <w:rsid w:val="00B00256"/>
    <w:rsid w:val="00B01956"/>
    <w:rsid w:val="00B034AB"/>
    <w:rsid w:val="00B050D1"/>
    <w:rsid w:val="00B05438"/>
    <w:rsid w:val="00B0642D"/>
    <w:rsid w:val="00B06CD8"/>
    <w:rsid w:val="00B14180"/>
    <w:rsid w:val="00B14E16"/>
    <w:rsid w:val="00B1573B"/>
    <w:rsid w:val="00B1733C"/>
    <w:rsid w:val="00B211AA"/>
    <w:rsid w:val="00B23826"/>
    <w:rsid w:val="00B23BA9"/>
    <w:rsid w:val="00B23C5E"/>
    <w:rsid w:val="00B25507"/>
    <w:rsid w:val="00B30824"/>
    <w:rsid w:val="00B31F96"/>
    <w:rsid w:val="00B32595"/>
    <w:rsid w:val="00B36983"/>
    <w:rsid w:val="00B36E33"/>
    <w:rsid w:val="00B42B63"/>
    <w:rsid w:val="00B44E01"/>
    <w:rsid w:val="00B45940"/>
    <w:rsid w:val="00B45A6E"/>
    <w:rsid w:val="00B46734"/>
    <w:rsid w:val="00B4A6D0"/>
    <w:rsid w:val="00B50A6A"/>
    <w:rsid w:val="00B51135"/>
    <w:rsid w:val="00B5113C"/>
    <w:rsid w:val="00B534FE"/>
    <w:rsid w:val="00B53D68"/>
    <w:rsid w:val="00B540B5"/>
    <w:rsid w:val="00B54C19"/>
    <w:rsid w:val="00B56B5E"/>
    <w:rsid w:val="00B60401"/>
    <w:rsid w:val="00B61483"/>
    <w:rsid w:val="00B61C76"/>
    <w:rsid w:val="00B632B1"/>
    <w:rsid w:val="00B640C0"/>
    <w:rsid w:val="00B668AA"/>
    <w:rsid w:val="00B70712"/>
    <w:rsid w:val="00B71BE2"/>
    <w:rsid w:val="00B71CB7"/>
    <w:rsid w:val="00B72238"/>
    <w:rsid w:val="00B72456"/>
    <w:rsid w:val="00B72AF7"/>
    <w:rsid w:val="00B731C2"/>
    <w:rsid w:val="00B73BE8"/>
    <w:rsid w:val="00B74D79"/>
    <w:rsid w:val="00B7511F"/>
    <w:rsid w:val="00B80AF7"/>
    <w:rsid w:val="00B8176F"/>
    <w:rsid w:val="00B83BB0"/>
    <w:rsid w:val="00B860BB"/>
    <w:rsid w:val="00B914E7"/>
    <w:rsid w:val="00B91A3E"/>
    <w:rsid w:val="00B956FB"/>
    <w:rsid w:val="00B972F5"/>
    <w:rsid w:val="00BA100E"/>
    <w:rsid w:val="00BA163C"/>
    <w:rsid w:val="00BA2E83"/>
    <w:rsid w:val="00BA434E"/>
    <w:rsid w:val="00BA4B02"/>
    <w:rsid w:val="00BA53B9"/>
    <w:rsid w:val="00BA711F"/>
    <w:rsid w:val="00BB4651"/>
    <w:rsid w:val="00BB5456"/>
    <w:rsid w:val="00BC07A3"/>
    <w:rsid w:val="00BC0BD0"/>
    <w:rsid w:val="00BC2112"/>
    <w:rsid w:val="00BD0232"/>
    <w:rsid w:val="00BD55A2"/>
    <w:rsid w:val="00BD660C"/>
    <w:rsid w:val="00BD69EE"/>
    <w:rsid w:val="00BD6E34"/>
    <w:rsid w:val="00BE1121"/>
    <w:rsid w:val="00BE18FE"/>
    <w:rsid w:val="00BE2235"/>
    <w:rsid w:val="00BE2C7F"/>
    <w:rsid w:val="00BE2E41"/>
    <w:rsid w:val="00BE3BB0"/>
    <w:rsid w:val="00BE41EA"/>
    <w:rsid w:val="00BE4B3E"/>
    <w:rsid w:val="00BE4C3D"/>
    <w:rsid w:val="00BE5486"/>
    <w:rsid w:val="00BE77A6"/>
    <w:rsid w:val="00BE7BAF"/>
    <w:rsid w:val="00BF0F10"/>
    <w:rsid w:val="00BF2264"/>
    <w:rsid w:val="00BF29BD"/>
    <w:rsid w:val="00BF7D39"/>
    <w:rsid w:val="00C00AE4"/>
    <w:rsid w:val="00C0388A"/>
    <w:rsid w:val="00C03DBB"/>
    <w:rsid w:val="00C05DF4"/>
    <w:rsid w:val="00C064F6"/>
    <w:rsid w:val="00C107EA"/>
    <w:rsid w:val="00C11592"/>
    <w:rsid w:val="00C11B65"/>
    <w:rsid w:val="00C1239C"/>
    <w:rsid w:val="00C1587A"/>
    <w:rsid w:val="00C17645"/>
    <w:rsid w:val="00C21788"/>
    <w:rsid w:val="00C218B0"/>
    <w:rsid w:val="00C24973"/>
    <w:rsid w:val="00C26141"/>
    <w:rsid w:val="00C265A8"/>
    <w:rsid w:val="00C26D3A"/>
    <w:rsid w:val="00C272C7"/>
    <w:rsid w:val="00C30E1C"/>
    <w:rsid w:val="00C33F3B"/>
    <w:rsid w:val="00C364C3"/>
    <w:rsid w:val="00C406CE"/>
    <w:rsid w:val="00C43016"/>
    <w:rsid w:val="00C43C2D"/>
    <w:rsid w:val="00C4496D"/>
    <w:rsid w:val="00C47747"/>
    <w:rsid w:val="00C512F1"/>
    <w:rsid w:val="00C51B2F"/>
    <w:rsid w:val="00C53A1F"/>
    <w:rsid w:val="00C63CBE"/>
    <w:rsid w:val="00C63F2A"/>
    <w:rsid w:val="00C655F2"/>
    <w:rsid w:val="00C678CA"/>
    <w:rsid w:val="00C71D59"/>
    <w:rsid w:val="00C71EB4"/>
    <w:rsid w:val="00C71F56"/>
    <w:rsid w:val="00C755B9"/>
    <w:rsid w:val="00C7645D"/>
    <w:rsid w:val="00C8635B"/>
    <w:rsid w:val="00C86574"/>
    <w:rsid w:val="00C87D0F"/>
    <w:rsid w:val="00C91D49"/>
    <w:rsid w:val="00C9258B"/>
    <w:rsid w:val="00C92FD2"/>
    <w:rsid w:val="00C9321E"/>
    <w:rsid w:val="00CA0DCC"/>
    <w:rsid w:val="00CA13E7"/>
    <w:rsid w:val="00CA1DA5"/>
    <w:rsid w:val="00CA224A"/>
    <w:rsid w:val="00CA4405"/>
    <w:rsid w:val="00CA4F11"/>
    <w:rsid w:val="00CB4346"/>
    <w:rsid w:val="00CB57A0"/>
    <w:rsid w:val="00CB5C21"/>
    <w:rsid w:val="00CB63E8"/>
    <w:rsid w:val="00CC16DA"/>
    <w:rsid w:val="00CC1A6A"/>
    <w:rsid w:val="00CC2712"/>
    <w:rsid w:val="00CC2E3A"/>
    <w:rsid w:val="00CC31CE"/>
    <w:rsid w:val="00CC3AF8"/>
    <w:rsid w:val="00CC4048"/>
    <w:rsid w:val="00CC476C"/>
    <w:rsid w:val="00CC5176"/>
    <w:rsid w:val="00CD1BB2"/>
    <w:rsid w:val="00CD1E66"/>
    <w:rsid w:val="00CD2B3C"/>
    <w:rsid w:val="00CD2BB0"/>
    <w:rsid w:val="00CD3502"/>
    <w:rsid w:val="00CD5171"/>
    <w:rsid w:val="00CE0B66"/>
    <w:rsid w:val="00CE0E0F"/>
    <w:rsid w:val="00CE2642"/>
    <w:rsid w:val="00CE50B4"/>
    <w:rsid w:val="00CE5426"/>
    <w:rsid w:val="00CE60C8"/>
    <w:rsid w:val="00CE60E8"/>
    <w:rsid w:val="00CE7EC4"/>
    <w:rsid w:val="00CF1A4B"/>
    <w:rsid w:val="00CF2027"/>
    <w:rsid w:val="00CF33A3"/>
    <w:rsid w:val="00CF3AC8"/>
    <w:rsid w:val="00CF3F68"/>
    <w:rsid w:val="00CF5F1F"/>
    <w:rsid w:val="00CF7AB2"/>
    <w:rsid w:val="00D012EB"/>
    <w:rsid w:val="00D02F5E"/>
    <w:rsid w:val="00D03DFA"/>
    <w:rsid w:val="00D0435B"/>
    <w:rsid w:val="00D050F1"/>
    <w:rsid w:val="00D0564D"/>
    <w:rsid w:val="00D104DE"/>
    <w:rsid w:val="00D115C4"/>
    <w:rsid w:val="00D13373"/>
    <w:rsid w:val="00D13807"/>
    <w:rsid w:val="00D143E7"/>
    <w:rsid w:val="00D14566"/>
    <w:rsid w:val="00D14D85"/>
    <w:rsid w:val="00D1681F"/>
    <w:rsid w:val="00D16AA4"/>
    <w:rsid w:val="00D16D92"/>
    <w:rsid w:val="00D2035F"/>
    <w:rsid w:val="00D2189F"/>
    <w:rsid w:val="00D221FD"/>
    <w:rsid w:val="00D22637"/>
    <w:rsid w:val="00D23445"/>
    <w:rsid w:val="00D2366C"/>
    <w:rsid w:val="00D24477"/>
    <w:rsid w:val="00D3010B"/>
    <w:rsid w:val="00D3023A"/>
    <w:rsid w:val="00D31B2A"/>
    <w:rsid w:val="00D31FCD"/>
    <w:rsid w:val="00D32695"/>
    <w:rsid w:val="00D34404"/>
    <w:rsid w:val="00D34F43"/>
    <w:rsid w:val="00D35CC8"/>
    <w:rsid w:val="00D36094"/>
    <w:rsid w:val="00D36E03"/>
    <w:rsid w:val="00D37D2C"/>
    <w:rsid w:val="00D4243E"/>
    <w:rsid w:val="00D43709"/>
    <w:rsid w:val="00D45C9B"/>
    <w:rsid w:val="00D50FA9"/>
    <w:rsid w:val="00D5147A"/>
    <w:rsid w:val="00D51887"/>
    <w:rsid w:val="00D5302B"/>
    <w:rsid w:val="00D5408F"/>
    <w:rsid w:val="00D54344"/>
    <w:rsid w:val="00D56BB5"/>
    <w:rsid w:val="00D60848"/>
    <w:rsid w:val="00D60B76"/>
    <w:rsid w:val="00D62B88"/>
    <w:rsid w:val="00D641CB"/>
    <w:rsid w:val="00D64C35"/>
    <w:rsid w:val="00D65B46"/>
    <w:rsid w:val="00D677CF"/>
    <w:rsid w:val="00D71910"/>
    <w:rsid w:val="00D753E4"/>
    <w:rsid w:val="00D75D1F"/>
    <w:rsid w:val="00D803C1"/>
    <w:rsid w:val="00D80C6C"/>
    <w:rsid w:val="00D80D59"/>
    <w:rsid w:val="00D815DD"/>
    <w:rsid w:val="00D823F3"/>
    <w:rsid w:val="00D82672"/>
    <w:rsid w:val="00D834A8"/>
    <w:rsid w:val="00D83CA2"/>
    <w:rsid w:val="00D84088"/>
    <w:rsid w:val="00D841D7"/>
    <w:rsid w:val="00D844A3"/>
    <w:rsid w:val="00D84891"/>
    <w:rsid w:val="00D853DA"/>
    <w:rsid w:val="00D85912"/>
    <w:rsid w:val="00D8644B"/>
    <w:rsid w:val="00D86D07"/>
    <w:rsid w:val="00D87395"/>
    <w:rsid w:val="00D91131"/>
    <w:rsid w:val="00D93323"/>
    <w:rsid w:val="00D942F8"/>
    <w:rsid w:val="00D9659A"/>
    <w:rsid w:val="00D96635"/>
    <w:rsid w:val="00DA060B"/>
    <w:rsid w:val="00DA0AD9"/>
    <w:rsid w:val="00DA14B4"/>
    <w:rsid w:val="00DA2148"/>
    <w:rsid w:val="00DA2A10"/>
    <w:rsid w:val="00DA2A56"/>
    <w:rsid w:val="00DA2EB7"/>
    <w:rsid w:val="00DA3676"/>
    <w:rsid w:val="00DA4DE5"/>
    <w:rsid w:val="00DA6481"/>
    <w:rsid w:val="00DB0E64"/>
    <w:rsid w:val="00DB1548"/>
    <w:rsid w:val="00DB1898"/>
    <w:rsid w:val="00DB22FB"/>
    <w:rsid w:val="00DB3B40"/>
    <w:rsid w:val="00DB3F64"/>
    <w:rsid w:val="00DB4517"/>
    <w:rsid w:val="00DB7016"/>
    <w:rsid w:val="00DC1552"/>
    <w:rsid w:val="00DC1966"/>
    <w:rsid w:val="00DC4C15"/>
    <w:rsid w:val="00DC7869"/>
    <w:rsid w:val="00DC7B96"/>
    <w:rsid w:val="00DD1687"/>
    <w:rsid w:val="00DD1A49"/>
    <w:rsid w:val="00DD1DD3"/>
    <w:rsid w:val="00DD417C"/>
    <w:rsid w:val="00DD4CB8"/>
    <w:rsid w:val="00DD4FDA"/>
    <w:rsid w:val="00DE0E57"/>
    <w:rsid w:val="00DE4591"/>
    <w:rsid w:val="00DE5101"/>
    <w:rsid w:val="00DE71F9"/>
    <w:rsid w:val="00DE7893"/>
    <w:rsid w:val="00DF207D"/>
    <w:rsid w:val="00DF21A7"/>
    <w:rsid w:val="00DF3A38"/>
    <w:rsid w:val="00DF4B6A"/>
    <w:rsid w:val="00DF5F4C"/>
    <w:rsid w:val="00E031E1"/>
    <w:rsid w:val="00E04BEA"/>
    <w:rsid w:val="00E0621D"/>
    <w:rsid w:val="00E0657B"/>
    <w:rsid w:val="00E11E80"/>
    <w:rsid w:val="00E16DA3"/>
    <w:rsid w:val="00E20BD5"/>
    <w:rsid w:val="00E21837"/>
    <w:rsid w:val="00E21A39"/>
    <w:rsid w:val="00E22924"/>
    <w:rsid w:val="00E23DF6"/>
    <w:rsid w:val="00E247B8"/>
    <w:rsid w:val="00E34ACA"/>
    <w:rsid w:val="00E4254A"/>
    <w:rsid w:val="00E46AE2"/>
    <w:rsid w:val="00E473E4"/>
    <w:rsid w:val="00E51AC8"/>
    <w:rsid w:val="00E53B7C"/>
    <w:rsid w:val="00E546DD"/>
    <w:rsid w:val="00E5513F"/>
    <w:rsid w:val="00E5635A"/>
    <w:rsid w:val="00E615C2"/>
    <w:rsid w:val="00E61801"/>
    <w:rsid w:val="00E62FE0"/>
    <w:rsid w:val="00E663E8"/>
    <w:rsid w:val="00E67FDB"/>
    <w:rsid w:val="00E71503"/>
    <w:rsid w:val="00E71C1A"/>
    <w:rsid w:val="00E73615"/>
    <w:rsid w:val="00E7467D"/>
    <w:rsid w:val="00E7513A"/>
    <w:rsid w:val="00E770EF"/>
    <w:rsid w:val="00E77F3A"/>
    <w:rsid w:val="00E80CB0"/>
    <w:rsid w:val="00E8155F"/>
    <w:rsid w:val="00E81AE0"/>
    <w:rsid w:val="00E81C14"/>
    <w:rsid w:val="00E8477C"/>
    <w:rsid w:val="00E913CD"/>
    <w:rsid w:val="00E92149"/>
    <w:rsid w:val="00E93AF8"/>
    <w:rsid w:val="00E93E59"/>
    <w:rsid w:val="00E962C1"/>
    <w:rsid w:val="00E9737B"/>
    <w:rsid w:val="00E97BBB"/>
    <w:rsid w:val="00EA3987"/>
    <w:rsid w:val="00EA5239"/>
    <w:rsid w:val="00EA60A7"/>
    <w:rsid w:val="00EA66DC"/>
    <w:rsid w:val="00EB1897"/>
    <w:rsid w:val="00EB24C7"/>
    <w:rsid w:val="00EB25FB"/>
    <w:rsid w:val="00EB424F"/>
    <w:rsid w:val="00EB5070"/>
    <w:rsid w:val="00EB63E2"/>
    <w:rsid w:val="00EB6A07"/>
    <w:rsid w:val="00EB6A64"/>
    <w:rsid w:val="00EB779B"/>
    <w:rsid w:val="00EC07E8"/>
    <w:rsid w:val="00EC2CCE"/>
    <w:rsid w:val="00EC4665"/>
    <w:rsid w:val="00EC659C"/>
    <w:rsid w:val="00EC6E4C"/>
    <w:rsid w:val="00ED2E26"/>
    <w:rsid w:val="00ED3E03"/>
    <w:rsid w:val="00ED4203"/>
    <w:rsid w:val="00ED64E0"/>
    <w:rsid w:val="00EE21BE"/>
    <w:rsid w:val="00EE28EC"/>
    <w:rsid w:val="00EE2DBB"/>
    <w:rsid w:val="00EE444A"/>
    <w:rsid w:val="00EE4815"/>
    <w:rsid w:val="00EE66F0"/>
    <w:rsid w:val="00EF08F5"/>
    <w:rsid w:val="00EF10BB"/>
    <w:rsid w:val="00EF2F96"/>
    <w:rsid w:val="00EF47E9"/>
    <w:rsid w:val="00EF55ED"/>
    <w:rsid w:val="00EF574B"/>
    <w:rsid w:val="00EF5902"/>
    <w:rsid w:val="00EF7537"/>
    <w:rsid w:val="00F0381F"/>
    <w:rsid w:val="00F03FF6"/>
    <w:rsid w:val="00F0445B"/>
    <w:rsid w:val="00F0484B"/>
    <w:rsid w:val="00F05FE8"/>
    <w:rsid w:val="00F13AC0"/>
    <w:rsid w:val="00F1626B"/>
    <w:rsid w:val="00F163D0"/>
    <w:rsid w:val="00F17104"/>
    <w:rsid w:val="00F20778"/>
    <w:rsid w:val="00F2120C"/>
    <w:rsid w:val="00F21FE1"/>
    <w:rsid w:val="00F2293F"/>
    <w:rsid w:val="00F235AD"/>
    <w:rsid w:val="00F25027"/>
    <w:rsid w:val="00F27811"/>
    <w:rsid w:val="00F3110F"/>
    <w:rsid w:val="00F31133"/>
    <w:rsid w:val="00F32649"/>
    <w:rsid w:val="00F3274F"/>
    <w:rsid w:val="00F3483B"/>
    <w:rsid w:val="00F35519"/>
    <w:rsid w:val="00F375D4"/>
    <w:rsid w:val="00F40180"/>
    <w:rsid w:val="00F40E9D"/>
    <w:rsid w:val="00F41DD6"/>
    <w:rsid w:val="00F424DE"/>
    <w:rsid w:val="00F4266B"/>
    <w:rsid w:val="00F43461"/>
    <w:rsid w:val="00F435CC"/>
    <w:rsid w:val="00F449DC"/>
    <w:rsid w:val="00F44BFD"/>
    <w:rsid w:val="00F47402"/>
    <w:rsid w:val="00F5254D"/>
    <w:rsid w:val="00F52877"/>
    <w:rsid w:val="00F52E15"/>
    <w:rsid w:val="00F531A0"/>
    <w:rsid w:val="00F53532"/>
    <w:rsid w:val="00F607CB"/>
    <w:rsid w:val="00F60BBC"/>
    <w:rsid w:val="00F61E8E"/>
    <w:rsid w:val="00F61F47"/>
    <w:rsid w:val="00F6207D"/>
    <w:rsid w:val="00F62494"/>
    <w:rsid w:val="00F62FB3"/>
    <w:rsid w:val="00F634D7"/>
    <w:rsid w:val="00F63DCC"/>
    <w:rsid w:val="00F64E8E"/>
    <w:rsid w:val="00F64F34"/>
    <w:rsid w:val="00F6652D"/>
    <w:rsid w:val="00F66674"/>
    <w:rsid w:val="00F67628"/>
    <w:rsid w:val="00F679FA"/>
    <w:rsid w:val="00F76C35"/>
    <w:rsid w:val="00F77166"/>
    <w:rsid w:val="00F8002E"/>
    <w:rsid w:val="00F809C1"/>
    <w:rsid w:val="00F81E0D"/>
    <w:rsid w:val="00F85483"/>
    <w:rsid w:val="00F869E4"/>
    <w:rsid w:val="00F903E6"/>
    <w:rsid w:val="00F90F7B"/>
    <w:rsid w:val="00F9101C"/>
    <w:rsid w:val="00F91325"/>
    <w:rsid w:val="00F92E8A"/>
    <w:rsid w:val="00F93E11"/>
    <w:rsid w:val="00F9583C"/>
    <w:rsid w:val="00F95EC6"/>
    <w:rsid w:val="00FA34E2"/>
    <w:rsid w:val="00FA3963"/>
    <w:rsid w:val="00FA4C9A"/>
    <w:rsid w:val="00FA5329"/>
    <w:rsid w:val="00FB1184"/>
    <w:rsid w:val="00FB1720"/>
    <w:rsid w:val="00FB17F7"/>
    <w:rsid w:val="00FB27F0"/>
    <w:rsid w:val="00FB29D7"/>
    <w:rsid w:val="00FB4A1C"/>
    <w:rsid w:val="00FC48A1"/>
    <w:rsid w:val="00FC6BB6"/>
    <w:rsid w:val="00FD291F"/>
    <w:rsid w:val="00FD2DF1"/>
    <w:rsid w:val="00FD72C0"/>
    <w:rsid w:val="00FE1A0A"/>
    <w:rsid w:val="00FE1BA0"/>
    <w:rsid w:val="00FE247D"/>
    <w:rsid w:val="00FE2DCE"/>
    <w:rsid w:val="00FE462C"/>
    <w:rsid w:val="00FE4979"/>
    <w:rsid w:val="00FE78CC"/>
    <w:rsid w:val="00FF263E"/>
    <w:rsid w:val="00FF2A2E"/>
    <w:rsid w:val="00FF7A5C"/>
    <w:rsid w:val="00FF7F37"/>
    <w:rsid w:val="029EC44A"/>
    <w:rsid w:val="0452967E"/>
    <w:rsid w:val="0485A648"/>
    <w:rsid w:val="069FB4F9"/>
    <w:rsid w:val="0723E854"/>
    <w:rsid w:val="09F24C69"/>
    <w:rsid w:val="0FFBF203"/>
    <w:rsid w:val="1062F250"/>
    <w:rsid w:val="114A52E3"/>
    <w:rsid w:val="120CDAA6"/>
    <w:rsid w:val="12A60617"/>
    <w:rsid w:val="1320B233"/>
    <w:rsid w:val="1330375E"/>
    <w:rsid w:val="13C14B08"/>
    <w:rsid w:val="14A77E62"/>
    <w:rsid w:val="14DD05F2"/>
    <w:rsid w:val="14EDDC22"/>
    <w:rsid w:val="15851360"/>
    <w:rsid w:val="161A59A7"/>
    <w:rsid w:val="18F2BDF2"/>
    <w:rsid w:val="1B1E5549"/>
    <w:rsid w:val="1BC1C881"/>
    <w:rsid w:val="1BE2DE61"/>
    <w:rsid w:val="1CFA99B2"/>
    <w:rsid w:val="1E37CE72"/>
    <w:rsid w:val="1F338725"/>
    <w:rsid w:val="20315AB9"/>
    <w:rsid w:val="20B68B30"/>
    <w:rsid w:val="21A42CC3"/>
    <w:rsid w:val="22285EE5"/>
    <w:rsid w:val="2308A96E"/>
    <w:rsid w:val="233E30FE"/>
    <w:rsid w:val="245A6260"/>
    <w:rsid w:val="24F329BC"/>
    <w:rsid w:val="264C0E7A"/>
    <w:rsid w:val="2675D1C0"/>
    <w:rsid w:val="277CC395"/>
    <w:rsid w:val="2811A221"/>
    <w:rsid w:val="2BB88B17"/>
    <w:rsid w:val="2BF3442F"/>
    <w:rsid w:val="2C68B00E"/>
    <w:rsid w:val="2E2185BD"/>
    <w:rsid w:val="30B19620"/>
    <w:rsid w:val="31278F28"/>
    <w:rsid w:val="31866447"/>
    <w:rsid w:val="3256AF15"/>
    <w:rsid w:val="32C6E47B"/>
    <w:rsid w:val="335C424E"/>
    <w:rsid w:val="38D101E8"/>
    <w:rsid w:val="3E82D5C4"/>
    <w:rsid w:val="3E9EF4F5"/>
    <w:rsid w:val="40E6DDBC"/>
    <w:rsid w:val="419D3EC2"/>
    <w:rsid w:val="41D695B7"/>
    <w:rsid w:val="4584EECB"/>
    <w:rsid w:val="46C95582"/>
    <w:rsid w:val="472FEFCF"/>
    <w:rsid w:val="494DE271"/>
    <w:rsid w:val="49A639EB"/>
    <w:rsid w:val="4B2BC117"/>
    <w:rsid w:val="4BBC5FE2"/>
    <w:rsid w:val="4BE47F33"/>
    <w:rsid w:val="4F5A2BC5"/>
    <w:rsid w:val="4FD37B54"/>
    <w:rsid w:val="511C436C"/>
    <w:rsid w:val="5138E3E3"/>
    <w:rsid w:val="51D51C8F"/>
    <w:rsid w:val="54346A9C"/>
    <w:rsid w:val="55E5CC7C"/>
    <w:rsid w:val="57B05073"/>
    <w:rsid w:val="593A2C85"/>
    <w:rsid w:val="597ABBA2"/>
    <w:rsid w:val="5BEBFA45"/>
    <w:rsid w:val="5D0C4B06"/>
    <w:rsid w:val="5D1CE34F"/>
    <w:rsid w:val="60CBB139"/>
    <w:rsid w:val="6495D195"/>
    <w:rsid w:val="65B57D2E"/>
    <w:rsid w:val="6852C05D"/>
    <w:rsid w:val="6A25BEA5"/>
    <w:rsid w:val="6CEF11FF"/>
    <w:rsid w:val="6D2A8205"/>
    <w:rsid w:val="78559733"/>
    <w:rsid w:val="7D7D060D"/>
    <w:rsid w:val="7DF4D98B"/>
    <w:rsid w:val="7F62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E183DA9"/>
  <w15:chartTrackingRefBased/>
  <w15:docId w15:val="{D20A1BA7-D8D5-491A-9F87-9F5AE8D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8C4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463D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37D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snapToGrid w:val="0"/>
      <w:color w:val="000000"/>
    </w:rPr>
  </w:style>
  <w:style w:type="character" w:styleId="Hyperlink">
    <w:name w:val="Hyperlink"/>
    <w:rsid w:val="00CD2BB0"/>
    <w:rPr>
      <w:color w:val="0000FF"/>
      <w:u w:val="single"/>
    </w:rPr>
  </w:style>
  <w:style w:type="paragraph" w:styleId="BalloonText">
    <w:name w:val="Balloon Text"/>
    <w:basedOn w:val="Normal"/>
    <w:semiHidden/>
    <w:rsid w:val="00B45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082995"/>
    <w:rPr>
      <w:rFonts w:ascii="Arial" w:hAnsi="Arial"/>
      <w:snapToGrid w:val="0"/>
      <w:color w:val="000000"/>
      <w:sz w:val="22"/>
      <w:lang w:eastAsia="en-US"/>
    </w:rPr>
  </w:style>
  <w:style w:type="character" w:customStyle="1" w:styleId="Heading4Char">
    <w:name w:val="Heading 4 Char"/>
    <w:link w:val="Heading4"/>
    <w:semiHidden/>
    <w:rsid w:val="00537D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p5">
    <w:name w:val="p5"/>
    <w:basedOn w:val="Normal"/>
    <w:rsid w:val="003D61EF"/>
    <w:pPr>
      <w:tabs>
        <w:tab w:val="left" w:pos="720"/>
      </w:tabs>
      <w:spacing w:line="240" w:lineRule="atLeast"/>
    </w:pPr>
  </w:style>
  <w:style w:type="paragraph" w:customStyle="1" w:styleId="t1">
    <w:name w:val="t1"/>
    <w:basedOn w:val="Normal"/>
    <w:rsid w:val="003D61EF"/>
    <w:pPr>
      <w:spacing w:line="240" w:lineRule="atLeast"/>
    </w:pPr>
  </w:style>
  <w:style w:type="character" w:customStyle="1" w:styleId="FooterChar">
    <w:name w:val="Footer Char"/>
    <w:link w:val="Footer"/>
    <w:uiPriority w:val="99"/>
    <w:rsid w:val="00C63F2A"/>
    <w:rPr>
      <w:rFonts w:ascii="Arial" w:hAnsi="Arial"/>
      <w:sz w:val="22"/>
      <w:lang w:eastAsia="en-US"/>
    </w:rPr>
  </w:style>
  <w:style w:type="character" w:styleId="Strong">
    <w:name w:val="Strong"/>
    <w:qFormat/>
    <w:rsid w:val="001C4C81"/>
    <w:rPr>
      <w:b/>
      <w:bCs/>
    </w:rPr>
  </w:style>
  <w:style w:type="paragraph" w:styleId="BodyText2">
    <w:name w:val="Body Text 2"/>
    <w:basedOn w:val="Normal"/>
    <w:link w:val="BodyText2Char"/>
    <w:rsid w:val="001C4C81"/>
    <w:pPr>
      <w:spacing w:after="120" w:line="480" w:lineRule="auto"/>
    </w:pPr>
  </w:style>
  <w:style w:type="character" w:customStyle="1" w:styleId="BodyText2Char">
    <w:name w:val="Body Text 2 Char"/>
    <w:link w:val="BodyText2"/>
    <w:rsid w:val="001C4C81"/>
    <w:rPr>
      <w:rFonts w:ascii="Arial" w:hAnsi="Arial"/>
      <w:sz w:val="22"/>
      <w:lang w:eastAsia="en-US"/>
    </w:rPr>
  </w:style>
  <w:style w:type="character" w:customStyle="1" w:styleId="Heading2Char">
    <w:name w:val="Heading 2 Char"/>
    <w:link w:val="Heading2"/>
    <w:rsid w:val="004463DD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42D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45C8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0A208A"/>
  </w:style>
  <w:style w:type="character" w:customStyle="1" w:styleId="eop">
    <w:name w:val="eop"/>
    <w:basedOn w:val="DefaultParagraphFont"/>
    <w:rsid w:val="0091183B"/>
  </w:style>
  <w:style w:type="character" w:customStyle="1" w:styleId="ui-provider">
    <w:name w:val="ui-provider"/>
    <w:basedOn w:val="DefaultParagraphFont"/>
    <w:rsid w:val="0034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.disbrow\OneDrive%20-%20Dorset%20Council\LAG\LAG%20Minutes\LA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e675d-662a-4a84-851a-10c3633f4115" xsi:nil="true"/>
    <lcf76f155ced4ddcb4097134ff3c332f xmlns="12dc14cb-ad7b-4cac-a708-31ced204488e">
      <Terms xmlns="http://schemas.microsoft.com/office/infopath/2007/PartnerControls"/>
    </lcf76f155ced4ddcb4097134ff3c332f>
    <SharedWithUsers xmlns="a05e675d-662a-4a84-851a-10c3633f411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ABC4C9C5146498631A8606C2B17B5" ma:contentTypeVersion="18" ma:contentTypeDescription="Create a new document." ma:contentTypeScope="" ma:versionID="be86ffa8fd9add5a45d06cefa8580893">
  <xsd:schema xmlns:xsd="http://www.w3.org/2001/XMLSchema" xmlns:xs="http://www.w3.org/2001/XMLSchema" xmlns:p="http://schemas.microsoft.com/office/2006/metadata/properties" xmlns:ns2="a05e675d-662a-4a84-851a-10c3633f4115" xmlns:ns3="12dc14cb-ad7b-4cac-a708-31ced204488e" targetNamespace="http://schemas.microsoft.com/office/2006/metadata/properties" ma:root="true" ma:fieldsID="419089b5f048c173553fd7898f0b7077" ns2:_="" ns3:_="">
    <xsd:import namespace="a05e675d-662a-4a84-851a-10c3633f4115"/>
    <xsd:import namespace="12dc14cb-ad7b-4cac-a708-31ced20448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675d-662a-4a84-851a-10c3633f41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3a80e49-b560-45e0-a3c7-63708d8e6d30}" ma:internalName="TaxCatchAll" ma:showField="CatchAllData" ma:web="a05e675d-662a-4a84-851a-10c3633f4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c14cb-ad7b-4cac-a708-31ced2044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ba5285e-3afb-43ec-b896-24082e0ba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762BD-4D04-4C96-AD55-04B9FBD66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33EDC-9F67-4227-A514-2DAC848F1118}">
  <ds:schemaRefs>
    <ds:schemaRef ds:uri="http://purl.org/dc/dcmitype/"/>
    <ds:schemaRef ds:uri="b0a57b9c-3219-4a10-9243-ade14155496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f4665538-a938-4e90-b276-266ece01b15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29F11B-B271-4D68-B392-9C1224AF7A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2F6EC-109F-40D4-9611-ED2DD285046D}"/>
</file>

<file path=docProps/app.xml><?xml version="1.0" encoding="utf-8"?>
<Properties xmlns="http://schemas.openxmlformats.org/officeDocument/2006/extended-properties" xmlns:vt="http://schemas.openxmlformats.org/officeDocument/2006/docPropsVTypes">
  <Template>LAG Minutes Template</Template>
  <TotalTime>1</TotalTime>
  <Pages>6</Pages>
  <Words>2554</Words>
  <Characters>12362</Characters>
  <Application>Microsoft Office Word</Application>
  <DocSecurity>0</DocSecurity>
  <Lines>103</Lines>
  <Paragraphs>29</Paragraphs>
  <ScaleCrop>false</ScaleCrop>
  <Company>Pre-installed Company</Company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Disbrow</dc:creator>
  <cp:keywords/>
  <cp:lastModifiedBy>Alice Ellis</cp:lastModifiedBy>
  <cp:revision>277</cp:revision>
  <cp:lastPrinted>2019-05-21T13:49:00Z</cp:lastPrinted>
  <dcterms:created xsi:type="dcterms:W3CDTF">2023-06-07T08:22:00Z</dcterms:created>
  <dcterms:modified xsi:type="dcterms:W3CDTF">2023-06-15T13:49:00Z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0x010100A90BF6E03D0E0040A91D777605617A3C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