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A2A0" w14:textId="77777777" w:rsidR="00473D0A" w:rsidRDefault="00473D0A" w:rsidP="008F72DA"/>
    <w:p w14:paraId="437AA6FF" w14:textId="77777777" w:rsidR="004F7555" w:rsidRDefault="004F7555" w:rsidP="008F72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5"/>
      </w:tblGrid>
      <w:tr w:rsidR="00D02F5E" w:rsidRPr="009F447B" w14:paraId="0D6C791D" w14:textId="77777777" w:rsidTr="114A52E3">
        <w:tc>
          <w:tcPr>
            <w:tcW w:w="5000" w:type="pct"/>
            <w:tcBorders>
              <w:bottom w:val="single" w:sz="8" w:space="0" w:color="auto"/>
            </w:tcBorders>
            <w:shd w:val="clear" w:color="auto" w:fill="2E74B5" w:themeFill="accent1" w:themeFillShade="BF"/>
          </w:tcPr>
          <w:p w14:paraId="53655A6E" w14:textId="409146A0" w:rsidR="00D02F5E" w:rsidRDefault="001E047F" w:rsidP="00F146BC">
            <w:pPr>
              <w:jc w:val="center"/>
              <w:rPr>
                <w:rFonts w:asciiTheme="minorHAnsi" w:hAnsiTheme="minorHAnsi" w:cs="Arial"/>
                <w:b/>
                <w:color w:val="FFFFFF"/>
                <w:sz w:val="32"/>
                <w:szCs w:val="32"/>
              </w:rPr>
            </w:pPr>
            <w:r>
              <w:rPr>
                <w:rFonts w:asciiTheme="minorHAnsi" w:hAnsiTheme="minorHAnsi" w:cs="Arial"/>
                <w:b/>
                <w:color w:val="FFFFFF"/>
                <w:sz w:val="32"/>
                <w:szCs w:val="32"/>
              </w:rPr>
              <w:t>North Locality</w:t>
            </w:r>
            <w:r w:rsidR="00931A1E">
              <w:rPr>
                <w:rFonts w:asciiTheme="minorHAnsi" w:hAnsiTheme="minorHAnsi" w:cs="Arial"/>
                <w:b/>
                <w:color w:val="FFFFFF"/>
                <w:sz w:val="32"/>
                <w:szCs w:val="32"/>
              </w:rPr>
              <w:t xml:space="preserve"> Local Alliance Group</w:t>
            </w:r>
            <w:r w:rsidR="00705A13">
              <w:rPr>
                <w:rFonts w:asciiTheme="minorHAnsi" w:hAnsiTheme="minorHAnsi" w:cs="Arial"/>
                <w:b/>
                <w:color w:val="FFFFFF"/>
                <w:sz w:val="32"/>
                <w:szCs w:val="32"/>
              </w:rPr>
              <w:t xml:space="preserve"> Meeting</w:t>
            </w:r>
          </w:p>
          <w:p w14:paraId="724B06F9" w14:textId="51CDEA1F" w:rsidR="00D02F5E" w:rsidRPr="009F447B" w:rsidRDefault="001E047F" w:rsidP="00F146BC">
            <w:pPr>
              <w:jc w:val="center"/>
              <w:rPr>
                <w:rFonts w:asciiTheme="minorHAnsi" w:hAnsiTheme="minorHAnsi" w:cs="Arial"/>
                <w:b/>
                <w:color w:val="FFFFFF"/>
                <w:sz w:val="32"/>
                <w:szCs w:val="32"/>
              </w:rPr>
            </w:pPr>
            <w:r>
              <w:rPr>
                <w:rFonts w:asciiTheme="minorHAnsi" w:hAnsiTheme="minorHAnsi" w:cs="Arial"/>
                <w:b/>
                <w:color w:val="FFFFFF"/>
                <w:sz w:val="32"/>
                <w:szCs w:val="32"/>
              </w:rPr>
              <w:t>Minutes</w:t>
            </w:r>
          </w:p>
          <w:p w14:paraId="1E1B6D94" w14:textId="79A24A58" w:rsidR="00D02F5E" w:rsidRPr="00AD3BB2" w:rsidRDefault="00304B7B" w:rsidP="00F146BC">
            <w:pPr>
              <w:jc w:val="center"/>
              <w:rPr>
                <w:rFonts w:asciiTheme="minorHAnsi" w:hAnsiTheme="minorHAnsi" w:cs="Arial"/>
                <w:b/>
                <w:color w:val="FFFFFF" w:themeColor="background1"/>
                <w:sz w:val="32"/>
                <w:szCs w:val="32"/>
              </w:rPr>
            </w:pPr>
            <w:r>
              <w:rPr>
                <w:rFonts w:asciiTheme="minorHAnsi" w:hAnsiTheme="minorHAnsi" w:cs="Arial"/>
                <w:b/>
                <w:color w:val="FFFFFF" w:themeColor="background1"/>
                <w:sz w:val="32"/>
                <w:szCs w:val="32"/>
              </w:rPr>
              <w:t>20 September</w:t>
            </w:r>
            <w:r w:rsidR="00446CE9">
              <w:rPr>
                <w:rFonts w:asciiTheme="minorHAnsi" w:hAnsiTheme="minorHAnsi" w:cs="Arial"/>
                <w:b/>
                <w:color w:val="FFFFFF" w:themeColor="background1"/>
                <w:sz w:val="32"/>
                <w:szCs w:val="32"/>
              </w:rPr>
              <w:t xml:space="preserve"> </w:t>
            </w:r>
            <w:r w:rsidR="001E047F" w:rsidRPr="00AD3BB2">
              <w:rPr>
                <w:rFonts w:asciiTheme="minorHAnsi" w:hAnsiTheme="minorHAnsi" w:cs="Arial"/>
                <w:b/>
                <w:color w:val="FFFFFF" w:themeColor="background1"/>
                <w:sz w:val="32"/>
                <w:szCs w:val="32"/>
              </w:rPr>
              <w:t>202</w:t>
            </w:r>
            <w:r w:rsidR="005D4DC1">
              <w:rPr>
                <w:rFonts w:asciiTheme="minorHAnsi" w:hAnsiTheme="minorHAnsi" w:cs="Arial"/>
                <w:b/>
                <w:color w:val="FFFFFF" w:themeColor="background1"/>
                <w:sz w:val="32"/>
                <w:szCs w:val="32"/>
              </w:rPr>
              <w:t>3</w:t>
            </w:r>
          </w:p>
          <w:p w14:paraId="43577691" w14:textId="7C4464FF" w:rsidR="001E047F" w:rsidRPr="009F447B" w:rsidRDefault="00F163D0" w:rsidP="00F146BC">
            <w:pPr>
              <w:jc w:val="center"/>
              <w:rPr>
                <w:rFonts w:asciiTheme="minorHAnsi" w:hAnsiTheme="minorHAnsi" w:cs="Arial"/>
                <w:b/>
                <w:szCs w:val="24"/>
              </w:rPr>
            </w:pPr>
            <w:r w:rsidRPr="00AD3BB2">
              <w:rPr>
                <w:rFonts w:asciiTheme="minorHAnsi" w:hAnsiTheme="minorHAnsi" w:cs="Arial"/>
                <w:b/>
                <w:color w:val="FFFFFF" w:themeColor="background1"/>
                <w:sz w:val="32"/>
                <w:szCs w:val="32"/>
              </w:rPr>
              <w:t>at</w:t>
            </w:r>
            <w:r w:rsidR="001E047F" w:rsidRPr="00AD3BB2">
              <w:rPr>
                <w:rFonts w:asciiTheme="minorHAnsi" w:hAnsiTheme="minorHAnsi" w:cs="Arial"/>
                <w:b/>
                <w:color w:val="FFFFFF" w:themeColor="background1"/>
                <w:sz w:val="32"/>
                <w:szCs w:val="32"/>
              </w:rPr>
              <w:t xml:space="preserve"> </w:t>
            </w:r>
            <w:r w:rsidRPr="00AD3BB2">
              <w:rPr>
                <w:rFonts w:asciiTheme="minorHAnsi" w:hAnsiTheme="minorHAnsi" w:cs="Arial"/>
                <w:b/>
                <w:color w:val="FFFFFF" w:themeColor="background1"/>
                <w:sz w:val="32"/>
                <w:szCs w:val="32"/>
              </w:rPr>
              <w:t>1</w:t>
            </w:r>
            <w:r w:rsidR="0038714A">
              <w:rPr>
                <w:rFonts w:asciiTheme="minorHAnsi" w:hAnsiTheme="minorHAnsi" w:cs="Arial"/>
                <w:b/>
                <w:color w:val="FFFFFF" w:themeColor="background1"/>
                <w:sz w:val="32"/>
                <w:szCs w:val="32"/>
              </w:rPr>
              <w:t>0a</w:t>
            </w:r>
            <w:r w:rsidRPr="00AD3BB2">
              <w:rPr>
                <w:rFonts w:asciiTheme="minorHAnsi" w:hAnsiTheme="minorHAnsi" w:cs="Arial"/>
                <w:b/>
                <w:color w:val="FFFFFF" w:themeColor="background1"/>
                <w:sz w:val="32"/>
                <w:szCs w:val="32"/>
              </w:rPr>
              <w:t xml:space="preserve">m held </w:t>
            </w:r>
            <w:r w:rsidR="00AD3BB2">
              <w:rPr>
                <w:rFonts w:asciiTheme="minorHAnsi" w:hAnsiTheme="minorHAnsi" w:cs="Arial"/>
                <w:b/>
                <w:color w:val="FFFFFF" w:themeColor="background1"/>
                <w:sz w:val="32"/>
                <w:szCs w:val="32"/>
              </w:rPr>
              <w:t xml:space="preserve">as a </w:t>
            </w:r>
            <w:r w:rsidRPr="00AD3BB2">
              <w:rPr>
                <w:rFonts w:asciiTheme="minorHAnsi" w:hAnsiTheme="minorHAnsi" w:cs="Arial"/>
                <w:b/>
                <w:color w:val="FFFFFF" w:themeColor="background1"/>
                <w:sz w:val="32"/>
                <w:szCs w:val="32"/>
              </w:rPr>
              <w:t>Microsoft Teams</w:t>
            </w:r>
            <w:r w:rsidR="00E22924">
              <w:rPr>
                <w:rFonts w:asciiTheme="minorHAnsi" w:hAnsiTheme="minorHAnsi" w:cs="Arial"/>
                <w:b/>
                <w:color w:val="FFFFFF" w:themeColor="background1"/>
                <w:sz w:val="32"/>
                <w:szCs w:val="32"/>
              </w:rPr>
              <w:t xml:space="preserve"> Virtual Meeting</w:t>
            </w:r>
          </w:p>
        </w:tc>
      </w:tr>
      <w:tr w:rsidR="00D02F5E" w:rsidRPr="009F447B" w14:paraId="5D3650E4" w14:textId="77777777" w:rsidTr="114A52E3">
        <w:tc>
          <w:tcPr>
            <w:tcW w:w="5000" w:type="pct"/>
            <w:tcBorders>
              <w:top w:val="single" w:sz="8" w:space="0" w:color="auto"/>
            </w:tcBorders>
            <w:shd w:val="clear" w:color="auto" w:fill="2E74B5" w:themeFill="accent1" w:themeFillShade="BF"/>
          </w:tcPr>
          <w:p w14:paraId="156EF83F" w14:textId="77777777" w:rsidR="00D02F5E" w:rsidRPr="009F447B" w:rsidRDefault="00D02F5E" w:rsidP="00F146BC">
            <w:pPr>
              <w:rPr>
                <w:rFonts w:asciiTheme="minorHAnsi" w:hAnsiTheme="minorHAnsi" w:cs="Arial"/>
                <w:b/>
                <w:color w:val="FFFFFF"/>
                <w:szCs w:val="24"/>
              </w:rPr>
            </w:pPr>
            <w:r w:rsidRPr="009F447B">
              <w:rPr>
                <w:rFonts w:asciiTheme="minorHAnsi" w:hAnsiTheme="minorHAnsi" w:cs="Arial"/>
                <w:b/>
                <w:color w:val="FFFFFF"/>
                <w:szCs w:val="24"/>
              </w:rPr>
              <w:t>Meeting attendees:</w:t>
            </w:r>
          </w:p>
        </w:tc>
      </w:tr>
      <w:tr w:rsidR="00D02F5E" w:rsidRPr="009F447B" w14:paraId="162B84E2" w14:textId="77777777" w:rsidTr="114A52E3">
        <w:tc>
          <w:tcPr>
            <w:tcW w:w="5000" w:type="pct"/>
            <w:shd w:val="clear" w:color="auto" w:fill="FFFFFF" w:themeFill="background1"/>
          </w:tcPr>
          <w:p w14:paraId="07CA2A07" w14:textId="37732E23" w:rsidR="00D02F5E" w:rsidRPr="00BD0232" w:rsidRDefault="00D0435B" w:rsidP="00F146BC">
            <w:pPr>
              <w:rPr>
                <w:rFonts w:asciiTheme="minorHAnsi" w:hAnsiTheme="minorHAnsi" w:cstheme="minorHAnsi"/>
                <w:szCs w:val="24"/>
              </w:rPr>
            </w:pPr>
            <w:r w:rsidRPr="00A35E60">
              <w:rPr>
                <w:rFonts w:asciiTheme="minorHAnsi" w:hAnsiTheme="minorHAnsi" w:cstheme="minorHAnsi"/>
                <w:b/>
                <w:bCs/>
                <w:szCs w:val="24"/>
              </w:rPr>
              <w:t>Chair</w:t>
            </w:r>
            <w:r w:rsidRPr="00BD0232">
              <w:rPr>
                <w:rFonts w:asciiTheme="minorHAnsi" w:hAnsiTheme="minorHAnsi" w:cstheme="minorHAnsi"/>
                <w:szCs w:val="24"/>
              </w:rPr>
              <w:t>:</w:t>
            </w:r>
            <w:r w:rsidR="00931A1E" w:rsidRPr="00BD0232">
              <w:rPr>
                <w:rFonts w:asciiTheme="minorHAnsi" w:hAnsiTheme="minorHAnsi" w:cstheme="minorHAnsi"/>
                <w:szCs w:val="24"/>
              </w:rPr>
              <w:t xml:space="preserve"> </w:t>
            </w:r>
            <w:r w:rsidR="00BC0BD0" w:rsidRPr="00BD0232">
              <w:rPr>
                <w:rFonts w:asciiTheme="minorHAnsi" w:hAnsiTheme="minorHAnsi" w:cstheme="minorHAnsi"/>
                <w:szCs w:val="24"/>
              </w:rPr>
              <w:t>Kath Saunders</w:t>
            </w:r>
            <w:r w:rsidR="0089568A" w:rsidRPr="00BD0232">
              <w:rPr>
                <w:rFonts w:asciiTheme="minorHAnsi" w:hAnsiTheme="minorHAnsi" w:cstheme="minorHAnsi"/>
                <w:szCs w:val="24"/>
              </w:rPr>
              <w:t xml:space="preserve"> (KS)</w:t>
            </w:r>
            <w:r w:rsidR="00BC0BD0" w:rsidRPr="00BD0232">
              <w:rPr>
                <w:rFonts w:asciiTheme="minorHAnsi" w:hAnsiTheme="minorHAnsi" w:cstheme="minorHAnsi"/>
                <w:szCs w:val="24"/>
              </w:rPr>
              <w:t>, Head of Locality &amp; Strategy</w:t>
            </w:r>
            <w:r w:rsidR="00B14180">
              <w:rPr>
                <w:rFonts w:asciiTheme="minorHAnsi" w:hAnsiTheme="minorHAnsi" w:cstheme="minorHAnsi"/>
                <w:szCs w:val="24"/>
              </w:rPr>
              <w:t>, North Locality</w:t>
            </w:r>
          </w:p>
          <w:p w14:paraId="6FCBBCA4" w14:textId="60D1095C" w:rsidR="00001D7D" w:rsidRDefault="00D0435B" w:rsidP="00CC649C">
            <w:pPr>
              <w:rPr>
                <w:rFonts w:asciiTheme="minorHAnsi" w:hAnsiTheme="minorHAnsi" w:cstheme="minorBidi"/>
              </w:rPr>
            </w:pPr>
            <w:r w:rsidRPr="00A35E60">
              <w:rPr>
                <w:rFonts w:asciiTheme="minorHAnsi" w:hAnsiTheme="minorHAnsi" w:cstheme="minorBidi"/>
                <w:b/>
                <w:bCs/>
              </w:rPr>
              <w:t>Attendees</w:t>
            </w:r>
            <w:r w:rsidRPr="4584EECB">
              <w:rPr>
                <w:rFonts w:asciiTheme="minorHAnsi" w:hAnsiTheme="minorHAnsi" w:cstheme="minorBidi"/>
              </w:rPr>
              <w:t>:</w:t>
            </w:r>
            <w:r w:rsidR="00931A1E" w:rsidRPr="4584EECB">
              <w:rPr>
                <w:rFonts w:asciiTheme="minorHAnsi" w:hAnsiTheme="minorHAnsi" w:cstheme="minorBidi"/>
              </w:rPr>
              <w:t xml:space="preserve"> </w:t>
            </w:r>
            <w:r w:rsidR="0069428E">
              <w:rPr>
                <w:rFonts w:asciiTheme="minorHAnsi" w:hAnsiTheme="minorHAnsi" w:cstheme="minorBidi"/>
              </w:rPr>
              <w:t>Amanda Conolly</w:t>
            </w:r>
            <w:r w:rsidR="006B0CD5">
              <w:rPr>
                <w:rFonts w:asciiTheme="minorHAnsi" w:hAnsiTheme="minorHAnsi" w:cstheme="minorBidi"/>
              </w:rPr>
              <w:t xml:space="preserve"> (AC)</w:t>
            </w:r>
            <w:r w:rsidR="00A236D0">
              <w:rPr>
                <w:rFonts w:asciiTheme="minorHAnsi" w:hAnsiTheme="minorHAnsi" w:cstheme="minorBidi"/>
              </w:rPr>
              <w:t>, Service Manager, Education &amp; Early Help</w:t>
            </w:r>
            <w:r w:rsidR="003200DB">
              <w:rPr>
                <w:rFonts w:asciiTheme="minorHAnsi" w:hAnsiTheme="minorHAnsi" w:cstheme="minorBidi"/>
              </w:rPr>
              <w:t>,</w:t>
            </w:r>
            <w:r w:rsidR="00F60FF4">
              <w:rPr>
                <w:rFonts w:asciiTheme="minorHAnsi" w:hAnsiTheme="minorHAnsi" w:cstheme="minorBidi"/>
              </w:rPr>
              <w:t xml:space="preserve"> North Locality</w:t>
            </w:r>
            <w:r w:rsidR="008D02EF">
              <w:rPr>
                <w:rFonts w:asciiTheme="minorHAnsi" w:hAnsiTheme="minorHAnsi" w:cstheme="minorBidi"/>
              </w:rPr>
              <w:t>;</w:t>
            </w:r>
            <w:r w:rsidR="003200DB">
              <w:rPr>
                <w:rFonts w:asciiTheme="minorHAnsi" w:hAnsiTheme="minorHAnsi" w:cstheme="minorBidi"/>
              </w:rPr>
              <w:t xml:space="preserve"> Samantha Craig</w:t>
            </w:r>
            <w:r w:rsidR="006B0CD5">
              <w:rPr>
                <w:rFonts w:asciiTheme="minorHAnsi" w:hAnsiTheme="minorHAnsi" w:cstheme="minorBidi"/>
              </w:rPr>
              <w:t xml:space="preserve"> (SC)</w:t>
            </w:r>
            <w:r w:rsidR="003200DB">
              <w:rPr>
                <w:rFonts w:asciiTheme="minorHAnsi" w:hAnsiTheme="minorHAnsi" w:cstheme="minorBidi"/>
              </w:rPr>
              <w:t>, Inclusion Lead,</w:t>
            </w:r>
            <w:r w:rsidR="006B0CD5">
              <w:rPr>
                <w:rFonts w:asciiTheme="minorHAnsi" w:hAnsiTheme="minorHAnsi" w:cstheme="minorBidi"/>
              </w:rPr>
              <w:t xml:space="preserve"> North Locality</w:t>
            </w:r>
            <w:r w:rsidR="008D02EF">
              <w:rPr>
                <w:rFonts w:asciiTheme="minorHAnsi" w:hAnsiTheme="minorHAnsi" w:cstheme="minorBidi"/>
              </w:rPr>
              <w:t>;</w:t>
            </w:r>
            <w:r w:rsidR="003200DB">
              <w:rPr>
                <w:rFonts w:asciiTheme="minorHAnsi" w:hAnsiTheme="minorHAnsi" w:cstheme="minorBidi"/>
              </w:rPr>
              <w:t xml:space="preserve"> Liz Scott</w:t>
            </w:r>
            <w:r w:rsidR="00C67DE1">
              <w:rPr>
                <w:rFonts w:asciiTheme="minorHAnsi" w:hAnsiTheme="minorHAnsi" w:cstheme="minorBidi"/>
              </w:rPr>
              <w:t xml:space="preserve"> (LS)</w:t>
            </w:r>
            <w:r w:rsidR="00A52AE1">
              <w:rPr>
                <w:rFonts w:asciiTheme="minorHAnsi" w:hAnsiTheme="minorHAnsi" w:cstheme="minorBidi"/>
              </w:rPr>
              <w:t>, DFM Family Link Worker, Caring for Communities &amp; People</w:t>
            </w:r>
            <w:r w:rsidR="008D02EF">
              <w:rPr>
                <w:rFonts w:asciiTheme="minorHAnsi" w:hAnsiTheme="minorHAnsi" w:cstheme="minorBidi"/>
              </w:rPr>
              <w:t>;</w:t>
            </w:r>
            <w:r w:rsidR="003200DB">
              <w:rPr>
                <w:rFonts w:asciiTheme="minorHAnsi" w:hAnsiTheme="minorHAnsi" w:cstheme="minorBidi"/>
              </w:rPr>
              <w:t xml:space="preserve"> Karen Johnson</w:t>
            </w:r>
            <w:r w:rsidR="00C67DE1">
              <w:rPr>
                <w:rFonts w:asciiTheme="minorHAnsi" w:hAnsiTheme="minorHAnsi" w:cstheme="minorBidi"/>
              </w:rPr>
              <w:t xml:space="preserve"> (KJ)</w:t>
            </w:r>
            <w:r w:rsidR="00A52AE1">
              <w:rPr>
                <w:rFonts w:asciiTheme="minorHAnsi" w:hAnsiTheme="minorHAnsi" w:cstheme="minorBidi"/>
              </w:rPr>
              <w:t xml:space="preserve">, YP Social Prescriber, </w:t>
            </w:r>
            <w:r w:rsidR="002E0F5D">
              <w:rPr>
                <w:rFonts w:asciiTheme="minorHAnsi" w:hAnsiTheme="minorHAnsi" w:cstheme="minorBidi"/>
              </w:rPr>
              <w:t>Gillingham Medical Practice</w:t>
            </w:r>
            <w:r w:rsidR="00806D4B">
              <w:rPr>
                <w:rFonts w:asciiTheme="minorHAnsi" w:hAnsiTheme="minorHAnsi" w:cstheme="minorBidi"/>
              </w:rPr>
              <w:t>;</w:t>
            </w:r>
            <w:r w:rsidR="003200DB">
              <w:rPr>
                <w:rFonts w:asciiTheme="minorHAnsi" w:hAnsiTheme="minorHAnsi" w:cstheme="minorBidi"/>
              </w:rPr>
              <w:t xml:space="preserve"> Cllr Carole</w:t>
            </w:r>
            <w:r w:rsidR="005818E6">
              <w:rPr>
                <w:rFonts w:asciiTheme="minorHAnsi" w:hAnsiTheme="minorHAnsi" w:cstheme="minorBidi"/>
              </w:rPr>
              <w:t xml:space="preserve"> Jones</w:t>
            </w:r>
            <w:r w:rsidR="00C67DE1">
              <w:rPr>
                <w:rFonts w:asciiTheme="minorHAnsi" w:hAnsiTheme="minorHAnsi" w:cstheme="minorBidi"/>
              </w:rPr>
              <w:t xml:space="preserve"> (CJ)</w:t>
            </w:r>
            <w:r w:rsidR="002E0F5D">
              <w:rPr>
                <w:rFonts w:asciiTheme="minorHAnsi" w:hAnsiTheme="minorHAnsi" w:cstheme="minorBidi"/>
              </w:rPr>
              <w:t>, Elected Member</w:t>
            </w:r>
            <w:r w:rsidR="00806D4B">
              <w:rPr>
                <w:rFonts w:asciiTheme="minorHAnsi" w:hAnsiTheme="minorHAnsi" w:cstheme="minorBidi"/>
              </w:rPr>
              <w:t>;</w:t>
            </w:r>
            <w:r w:rsidR="005818E6">
              <w:rPr>
                <w:rFonts w:asciiTheme="minorHAnsi" w:hAnsiTheme="minorHAnsi" w:cstheme="minorBidi"/>
              </w:rPr>
              <w:t xml:space="preserve"> Rebecca Watson</w:t>
            </w:r>
            <w:r w:rsidR="00C67DE1">
              <w:rPr>
                <w:rFonts w:asciiTheme="minorHAnsi" w:hAnsiTheme="minorHAnsi" w:cstheme="minorBidi"/>
              </w:rPr>
              <w:t xml:space="preserve"> (RW)</w:t>
            </w:r>
            <w:r w:rsidR="00EC63DD">
              <w:rPr>
                <w:rFonts w:asciiTheme="minorHAnsi" w:hAnsiTheme="minorHAnsi" w:cstheme="minorBidi"/>
              </w:rPr>
              <w:t>, Project Lead, Family Hubs</w:t>
            </w:r>
            <w:r w:rsidR="00806D4B">
              <w:rPr>
                <w:rFonts w:asciiTheme="minorHAnsi" w:hAnsiTheme="minorHAnsi" w:cstheme="minorBidi"/>
              </w:rPr>
              <w:t>;</w:t>
            </w:r>
            <w:r w:rsidR="005818E6">
              <w:rPr>
                <w:rFonts w:asciiTheme="minorHAnsi" w:hAnsiTheme="minorHAnsi" w:cstheme="minorBidi"/>
              </w:rPr>
              <w:t xml:space="preserve"> </w:t>
            </w:r>
            <w:r w:rsidR="00360B25">
              <w:rPr>
                <w:rFonts w:asciiTheme="minorHAnsi" w:hAnsiTheme="minorHAnsi" w:cstheme="minorBidi"/>
              </w:rPr>
              <w:t>Karen Perryman</w:t>
            </w:r>
            <w:r w:rsidR="00C67DE1">
              <w:rPr>
                <w:rFonts w:asciiTheme="minorHAnsi" w:hAnsiTheme="minorHAnsi" w:cstheme="minorBidi"/>
              </w:rPr>
              <w:t xml:space="preserve"> (KP)</w:t>
            </w:r>
            <w:r w:rsidR="00184384">
              <w:rPr>
                <w:rFonts w:asciiTheme="minorHAnsi" w:hAnsiTheme="minorHAnsi" w:cstheme="minorBidi"/>
              </w:rPr>
              <w:t>, Regional Manager, Alcohol Education Trust</w:t>
            </w:r>
            <w:r w:rsidR="00806D4B">
              <w:rPr>
                <w:rFonts w:asciiTheme="minorHAnsi" w:hAnsiTheme="minorHAnsi" w:cstheme="minorBidi"/>
              </w:rPr>
              <w:t>;</w:t>
            </w:r>
            <w:r w:rsidR="00360B25">
              <w:rPr>
                <w:rFonts w:asciiTheme="minorHAnsi" w:hAnsiTheme="minorHAnsi" w:cstheme="minorBidi"/>
              </w:rPr>
              <w:t xml:space="preserve"> Melanie</w:t>
            </w:r>
            <w:r w:rsidR="00D6087E">
              <w:rPr>
                <w:rFonts w:asciiTheme="minorHAnsi" w:hAnsiTheme="minorHAnsi" w:cstheme="minorBidi"/>
              </w:rPr>
              <w:t xml:space="preserve"> Costa</w:t>
            </w:r>
            <w:r w:rsidR="00B117A2">
              <w:rPr>
                <w:rFonts w:asciiTheme="minorHAnsi" w:hAnsiTheme="minorHAnsi" w:cstheme="minorBidi"/>
              </w:rPr>
              <w:t>s</w:t>
            </w:r>
            <w:r w:rsidR="00C67DE1">
              <w:rPr>
                <w:rFonts w:asciiTheme="minorHAnsi" w:hAnsiTheme="minorHAnsi" w:cstheme="minorBidi"/>
              </w:rPr>
              <w:t xml:space="preserve"> (MC)</w:t>
            </w:r>
            <w:r w:rsidR="005807A9">
              <w:rPr>
                <w:rFonts w:asciiTheme="minorHAnsi" w:hAnsiTheme="minorHAnsi" w:cstheme="minorBidi"/>
              </w:rPr>
              <w:t xml:space="preserve">, </w:t>
            </w:r>
            <w:r w:rsidR="00FC7CB5">
              <w:rPr>
                <w:rFonts w:asciiTheme="minorHAnsi" w:hAnsiTheme="minorHAnsi" w:cstheme="minorBidi"/>
              </w:rPr>
              <w:t xml:space="preserve">CEO </w:t>
            </w:r>
            <w:r w:rsidR="005807A9">
              <w:rPr>
                <w:rFonts w:asciiTheme="minorHAnsi" w:hAnsiTheme="minorHAnsi" w:cstheme="minorBidi"/>
              </w:rPr>
              <w:t>Rural Mental Health Matters</w:t>
            </w:r>
            <w:r w:rsidR="00360B25">
              <w:rPr>
                <w:rFonts w:asciiTheme="minorHAnsi" w:hAnsiTheme="minorHAnsi" w:cstheme="minorBidi"/>
              </w:rPr>
              <w:t>, Karen Wrixon</w:t>
            </w:r>
            <w:r w:rsidR="00C67DE1">
              <w:rPr>
                <w:rFonts w:asciiTheme="minorHAnsi" w:hAnsiTheme="minorHAnsi" w:cstheme="minorBidi"/>
              </w:rPr>
              <w:t xml:space="preserve"> (KW)</w:t>
            </w:r>
            <w:r w:rsidR="00396DBA">
              <w:rPr>
                <w:rFonts w:asciiTheme="minorHAnsi" w:hAnsiTheme="minorHAnsi" w:cstheme="minorBidi"/>
              </w:rPr>
              <w:t>, Headteacher, William Barnes Primary School</w:t>
            </w:r>
            <w:r w:rsidR="00360B25">
              <w:rPr>
                <w:rFonts w:asciiTheme="minorHAnsi" w:hAnsiTheme="minorHAnsi" w:cstheme="minorBidi"/>
              </w:rPr>
              <w:t xml:space="preserve">, </w:t>
            </w:r>
            <w:r w:rsidR="004D6088">
              <w:rPr>
                <w:rFonts w:asciiTheme="minorHAnsi" w:hAnsiTheme="minorHAnsi" w:cstheme="minorBidi"/>
              </w:rPr>
              <w:t>Natalia</w:t>
            </w:r>
            <w:r w:rsidR="008D02EF">
              <w:rPr>
                <w:rFonts w:asciiTheme="minorHAnsi" w:hAnsiTheme="minorHAnsi" w:cstheme="minorBidi"/>
              </w:rPr>
              <w:t xml:space="preserve"> Steppa</w:t>
            </w:r>
            <w:r w:rsidR="00C67DE1">
              <w:rPr>
                <w:rFonts w:asciiTheme="minorHAnsi" w:hAnsiTheme="minorHAnsi" w:cstheme="minorBidi"/>
              </w:rPr>
              <w:t xml:space="preserve"> (NS)</w:t>
            </w:r>
            <w:r w:rsidR="008D02EF">
              <w:rPr>
                <w:rFonts w:asciiTheme="minorHAnsi" w:hAnsiTheme="minorHAnsi" w:cstheme="minorBidi"/>
              </w:rPr>
              <w:t>, CEO, Mind, Brain Body CIC;</w:t>
            </w:r>
            <w:r w:rsidR="004D6088">
              <w:rPr>
                <w:rFonts w:asciiTheme="minorHAnsi" w:hAnsiTheme="minorHAnsi" w:cstheme="minorBidi"/>
              </w:rPr>
              <w:t xml:space="preserve"> Jamie Keast</w:t>
            </w:r>
            <w:r w:rsidR="00C67DE1">
              <w:rPr>
                <w:rFonts w:asciiTheme="minorHAnsi" w:hAnsiTheme="minorHAnsi" w:cstheme="minorBidi"/>
              </w:rPr>
              <w:t xml:space="preserve"> (JK)</w:t>
            </w:r>
            <w:r w:rsidR="00A061F0">
              <w:rPr>
                <w:rFonts w:asciiTheme="minorHAnsi" w:hAnsiTheme="minorHAnsi" w:cstheme="minorBidi"/>
              </w:rPr>
              <w:t>, Home</w:t>
            </w:r>
            <w:r w:rsidR="00FC7CB5">
              <w:rPr>
                <w:rFonts w:asciiTheme="minorHAnsi" w:hAnsiTheme="minorHAnsi" w:cstheme="minorBidi"/>
              </w:rPr>
              <w:t>-S</w:t>
            </w:r>
            <w:r w:rsidR="00A061F0">
              <w:rPr>
                <w:rFonts w:asciiTheme="minorHAnsi" w:hAnsiTheme="minorHAnsi" w:cstheme="minorBidi"/>
              </w:rPr>
              <w:t xml:space="preserve">tart Blackmore Vale, </w:t>
            </w:r>
            <w:r w:rsidR="00B075EA">
              <w:rPr>
                <w:rFonts w:asciiTheme="minorHAnsi" w:hAnsiTheme="minorHAnsi" w:cstheme="minorBidi"/>
              </w:rPr>
              <w:t>Kim Rickford</w:t>
            </w:r>
            <w:r w:rsidR="00C67DE1">
              <w:rPr>
                <w:rFonts w:asciiTheme="minorHAnsi" w:hAnsiTheme="minorHAnsi" w:cstheme="minorBidi"/>
              </w:rPr>
              <w:t xml:space="preserve"> (KR)</w:t>
            </w:r>
            <w:r w:rsidR="00FC7CB5">
              <w:rPr>
                <w:rFonts w:asciiTheme="minorHAnsi" w:hAnsiTheme="minorHAnsi" w:cstheme="minorBidi"/>
              </w:rPr>
              <w:t>, Headteacher, The Forum Centre</w:t>
            </w:r>
            <w:r w:rsidR="00B075EA">
              <w:rPr>
                <w:rFonts w:asciiTheme="minorHAnsi" w:hAnsiTheme="minorHAnsi" w:cstheme="minorBidi"/>
              </w:rPr>
              <w:t>, Ni</w:t>
            </w:r>
            <w:r w:rsidR="00C67DE1">
              <w:rPr>
                <w:rFonts w:asciiTheme="minorHAnsi" w:hAnsiTheme="minorHAnsi" w:cstheme="minorBidi"/>
              </w:rPr>
              <w:t>kki</w:t>
            </w:r>
            <w:r w:rsidR="00B075EA">
              <w:rPr>
                <w:rFonts w:asciiTheme="minorHAnsi" w:hAnsiTheme="minorHAnsi" w:cstheme="minorBidi"/>
              </w:rPr>
              <w:t xml:space="preserve"> Blair</w:t>
            </w:r>
            <w:r w:rsidR="00C67DE1">
              <w:rPr>
                <w:rFonts w:asciiTheme="minorHAnsi" w:hAnsiTheme="minorHAnsi" w:cstheme="minorBidi"/>
              </w:rPr>
              <w:t xml:space="preserve"> (NB)</w:t>
            </w:r>
            <w:r w:rsidR="00CF378A">
              <w:rPr>
                <w:rFonts w:asciiTheme="minorHAnsi" w:hAnsiTheme="minorHAnsi" w:cstheme="minorBidi"/>
              </w:rPr>
              <w:t xml:space="preserve">, Business Manager, Libraries and </w:t>
            </w:r>
            <w:r w:rsidR="00066BBD">
              <w:rPr>
                <w:rFonts w:asciiTheme="minorHAnsi" w:hAnsiTheme="minorHAnsi" w:cstheme="minorBidi"/>
              </w:rPr>
              <w:t>Engagement;</w:t>
            </w:r>
            <w:r w:rsidR="00B075EA">
              <w:rPr>
                <w:rFonts w:asciiTheme="minorHAnsi" w:hAnsiTheme="minorHAnsi" w:cstheme="minorBidi"/>
              </w:rPr>
              <w:t xml:space="preserve"> </w:t>
            </w:r>
            <w:r w:rsidR="00E5777D">
              <w:rPr>
                <w:rFonts w:asciiTheme="minorHAnsi" w:hAnsiTheme="minorHAnsi" w:cstheme="minorBidi"/>
              </w:rPr>
              <w:t xml:space="preserve">Becky </w:t>
            </w:r>
            <w:proofErr w:type="spellStart"/>
            <w:r w:rsidR="00093FDF">
              <w:rPr>
                <w:rFonts w:asciiTheme="minorHAnsi" w:hAnsiTheme="minorHAnsi" w:cstheme="minorBidi"/>
              </w:rPr>
              <w:t>Jacknelle</w:t>
            </w:r>
            <w:proofErr w:type="spellEnd"/>
            <w:r w:rsidR="00E5777D">
              <w:rPr>
                <w:rFonts w:asciiTheme="minorHAnsi" w:hAnsiTheme="minorHAnsi" w:cstheme="minorBidi"/>
              </w:rPr>
              <w:t>-Rees</w:t>
            </w:r>
            <w:r w:rsidR="003875BE">
              <w:rPr>
                <w:rFonts w:asciiTheme="minorHAnsi" w:hAnsiTheme="minorHAnsi" w:cstheme="minorBidi"/>
              </w:rPr>
              <w:t xml:space="preserve"> (BJ-R)</w:t>
            </w:r>
            <w:r w:rsidR="00E5777D">
              <w:rPr>
                <w:rFonts w:asciiTheme="minorHAnsi" w:hAnsiTheme="minorHAnsi" w:cstheme="minorBidi"/>
              </w:rPr>
              <w:t xml:space="preserve">, </w:t>
            </w:r>
            <w:r w:rsidR="00B16BD1">
              <w:rPr>
                <w:rFonts w:asciiTheme="minorHAnsi" w:hAnsiTheme="minorHAnsi" w:cstheme="minorBidi"/>
              </w:rPr>
              <w:t>School Nurse Team Coordinator</w:t>
            </w:r>
            <w:r w:rsidR="00093FDF">
              <w:rPr>
                <w:rFonts w:asciiTheme="minorHAnsi" w:hAnsiTheme="minorHAnsi" w:cstheme="minorBidi"/>
              </w:rPr>
              <w:t>, Vicky Burrows</w:t>
            </w:r>
            <w:r w:rsidR="003875BE">
              <w:rPr>
                <w:rFonts w:asciiTheme="minorHAnsi" w:hAnsiTheme="minorHAnsi" w:cstheme="minorBidi"/>
              </w:rPr>
              <w:t xml:space="preserve"> (VB)</w:t>
            </w:r>
            <w:r w:rsidR="00066BBD">
              <w:rPr>
                <w:rFonts w:asciiTheme="minorHAnsi" w:hAnsiTheme="minorHAnsi" w:cstheme="minorBidi"/>
              </w:rPr>
              <w:t>, Home-Start West Dorset</w:t>
            </w:r>
            <w:r w:rsidR="00093FDF">
              <w:rPr>
                <w:rFonts w:asciiTheme="minorHAnsi" w:hAnsiTheme="minorHAnsi" w:cstheme="minorBidi"/>
              </w:rPr>
              <w:t>, Zoe Monaghan</w:t>
            </w:r>
            <w:r w:rsidR="003875BE">
              <w:rPr>
                <w:rFonts w:asciiTheme="minorHAnsi" w:hAnsiTheme="minorHAnsi" w:cstheme="minorBidi"/>
              </w:rPr>
              <w:t xml:space="preserve"> (ZM)</w:t>
            </w:r>
            <w:r w:rsidR="00C67DE1">
              <w:rPr>
                <w:rFonts w:asciiTheme="minorHAnsi" w:hAnsiTheme="minorHAnsi" w:cstheme="minorBidi"/>
              </w:rPr>
              <w:t>, Service Manager, Social Care, North Locality</w:t>
            </w:r>
            <w:r w:rsidR="001534EB">
              <w:rPr>
                <w:rFonts w:asciiTheme="minorHAnsi" w:hAnsiTheme="minorHAnsi" w:cstheme="minorBidi"/>
              </w:rPr>
              <w:t xml:space="preserve">; D </w:t>
            </w:r>
            <w:proofErr w:type="spellStart"/>
            <w:r w:rsidR="001534EB">
              <w:rPr>
                <w:rFonts w:asciiTheme="minorHAnsi" w:hAnsiTheme="minorHAnsi" w:cstheme="minorBidi"/>
              </w:rPr>
              <w:t>Gordge</w:t>
            </w:r>
            <w:proofErr w:type="spellEnd"/>
            <w:r w:rsidR="002C674B">
              <w:rPr>
                <w:rFonts w:asciiTheme="minorHAnsi" w:hAnsiTheme="minorHAnsi" w:cstheme="minorBidi"/>
              </w:rPr>
              <w:t>.</w:t>
            </w:r>
          </w:p>
          <w:p w14:paraId="2BB9E8FA" w14:textId="499A338C" w:rsidR="00D02F5E" w:rsidRPr="00931A1E" w:rsidRDefault="00D02F5E" w:rsidP="00CC649C">
            <w:pPr>
              <w:rPr>
                <w:rFonts w:asciiTheme="minorHAnsi" w:hAnsiTheme="minorHAnsi" w:cstheme="minorHAnsi"/>
                <w:szCs w:val="24"/>
              </w:rPr>
            </w:pPr>
            <w:r w:rsidRPr="00A35E60">
              <w:rPr>
                <w:rFonts w:asciiTheme="minorHAnsi" w:hAnsiTheme="minorHAnsi" w:cstheme="minorHAnsi"/>
                <w:b/>
                <w:bCs/>
                <w:szCs w:val="24"/>
              </w:rPr>
              <w:t>Minutes</w:t>
            </w:r>
            <w:r w:rsidRPr="00BD0232">
              <w:rPr>
                <w:rFonts w:asciiTheme="minorHAnsi" w:hAnsiTheme="minorHAnsi" w:cstheme="minorHAnsi"/>
                <w:szCs w:val="24"/>
              </w:rPr>
              <w:t xml:space="preserve">: </w:t>
            </w:r>
            <w:r w:rsidR="00200A58">
              <w:rPr>
                <w:rFonts w:asciiTheme="minorHAnsi" w:hAnsiTheme="minorHAnsi" w:cstheme="minorHAnsi"/>
                <w:szCs w:val="24"/>
              </w:rPr>
              <w:t>Ruth Disbrow,</w:t>
            </w:r>
            <w:r w:rsidRPr="00BD0232">
              <w:rPr>
                <w:rFonts w:asciiTheme="minorHAnsi" w:hAnsiTheme="minorHAnsi" w:cstheme="minorHAnsi"/>
                <w:szCs w:val="24"/>
              </w:rPr>
              <w:t xml:space="preserve"> </w:t>
            </w:r>
            <w:r w:rsidR="005D4DC1">
              <w:rPr>
                <w:rFonts w:asciiTheme="minorHAnsi" w:hAnsiTheme="minorHAnsi" w:cstheme="minorHAnsi"/>
                <w:szCs w:val="24"/>
              </w:rPr>
              <w:t xml:space="preserve">North Locality </w:t>
            </w:r>
            <w:r w:rsidR="00F163D0" w:rsidRPr="00BD0232">
              <w:rPr>
                <w:rFonts w:asciiTheme="minorHAnsi" w:hAnsiTheme="minorHAnsi" w:cstheme="minorHAnsi"/>
                <w:szCs w:val="24"/>
              </w:rPr>
              <w:t xml:space="preserve">Business </w:t>
            </w:r>
            <w:r w:rsidR="00AB42A5" w:rsidRPr="00BD0232">
              <w:rPr>
                <w:rFonts w:asciiTheme="minorHAnsi" w:hAnsiTheme="minorHAnsi" w:cstheme="minorHAnsi"/>
                <w:szCs w:val="24"/>
              </w:rPr>
              <w:t>Support Team</w:t>
            </w:r>
            <w:r w:rsidR="00EE30D8">
              <w:rPr>
                <w:rFonts w:asciiTheme="minorHAnsi" w:hAnsiTheme="minorHAnsi" w:cstheme="minorHAnsi"/>
                <w:szCs w:val="24"/>
              </w:rPr>
              <w:t xml:space="preserve"> (from recorded </w:t>
            </w:r>
            <w:r w:rsidR="00667D83">
              <w:rPr>
                <w:rFonts w:asciiTheme="minorHAnsi" w:hAnsiTheme="minorHAnsi" w:cstheme="minorHAnsi"/>
                <w:szCs w:val="24"/>
              </w:rPr>
              <w:t>transcript)</w:t>
            </w:r>
            <w:r w:rsidR="00C67DE1">
              <w:rPr>
                <w:rFonts w:asciiTheme="minorHAnsi" w:hAnsiTheme="minorHAnsi" w:cstheme="minorBidi"/>
              </w:rPr>
              <w:t xml:space="preserve"> </w:t>
            </w:r>
          </w:p>
        </w:tc>
      </w:tr>
      <w:tr w:rsidR="00D02F5E" w:rsidRPr="009F447B" w14:paraId="683DFB6E" w14:textId="77777777" w:rsidTr="114A52E3">
        <w:tc>
          <w:tcPr>
            <w:tcW w:w="5000" w:type="pct"/>
            <w:shd w:val="clear" w:color="auto" w:fill="2E74B5" w:themeFill="accent1" w:themeFillShade="BF"/>
          </w:tcPr>
          <w:p w14:paraId="1E957F36" w14:textId="77777777" w:rsidR="00D02F5E" w:rsidRPr="009F447B" w:rsidRDefault="00D02F5E" w:rsidP="00F146BC">
            <w:pPr>
              <w:rPr>
                <w:rFonts w:asciiTheme="minorHAnsi" w:hAnsiTheme="minorHAnsi" w:cs="Arial"/>
                <w:b/>
                <w:color w:val="000000"/>
                <w:szCs w:val="24"/>
              </w:rPr>
            </w:pPr>
            <w:r w:rsidRPr="009F447B">
              <w:rPr>
                <w:rFonts w:asciiTheme="minorHAnsi" w:hAnsiTheme="minorHAnsi" w:cs="Arial"/>
                <w:b/>
                <w:color w:val="FFFFFF"/>
                <w:szCs w:val="24"/>
              </w:rPr>
              <w:t>Apologies:</w:t>
            </w:r>
          </w:p>
        </w:tc>
      </w:tr>
      <w:tr w:rsidR="00D02F5E" w:rsidRPr="009F447B" w14:paraId="3019D642" w14:textId="77777777" w:rsidTr="114A52E3">
        <w:tc>
          <w:tcPr>
            <w:tcW w:w="5000" w:type="pct"/>
            <w:shd w:val="clear" w:color="auto" w:fill="FFFFFF" w:themeFill="background1"/>
          </w:tcPr>
          <w:p w14:paraId="2CE3895F" w14:textId="06DF7115" w:rsidR="00D02F5E" w:rsidRPr="00741B8A" w:rsidRDefault="000C1C6A" w:rsidP="00F146BC">
            <w:pPr>
              <w:rPr>
                <w:rFonts w:asciiTheme="minorHAnsi" w:hAnsiTheme="minorHAnsi" w:cstheme="minorHAnsi"/>
                <w:szCs w:val="24"/>
              </w:rPr>
            </w:pPr>
            <w:r>
              <w:rPr>
                <w:rFonts w:asciiTheme="minorHAnsi" w:hAnsiTheme="minorHAnsi" w:cstheme="minorHAnsi"/>
                <w:szCs w:val="24"/>
              </w:rPr>
              <w:t>Paul Mattocks</w:t>
            </w:r>
            <w:r w:rsidR="0006436A">
              <w:rPr>
                <w:rFonts w:asciiTheme="minorHAnsi" w:hAnsiTheme="minorHAnsi" w:cstheme="minorHAnsi"/>
                <w:szCs w:val="24"/>
              </w:rPr>
              <w:t xml:space="preserve">, </w:t>
            </w:r>
            <w:r w:rsidR="00B860BB">
              <w:rPr>
                <w:rFonts w:asciiTheme="minorHAnsi" w:hAnsiTheme="minorHAnsi" w:cstheme="minorHAnsi"/>
                <w:szCs w:val="24"/>
              </w:rPr>
              <w:t xml:space="preserve">Assistant Headteacher/DSL, </w:t>
            </w:r>
            <w:r w:rsidR="0006436A">
              <w:rPr>
                <w:rFonts w:asciiTheme="minorHAnsi" w:hAnsiTheme="minorHAnsi" w:cstheme="minorHAnsi"/>
                <w:szCs w:val="24"/>
              </w:rPr>
              <w:t>Sturminster Newton High School</w:t>
            </w:r>
            <w:r w:rsidR="00A9296F">
              <w:rPr>
                <w:rFonts w:asciiTheme="minorHAnsi" w:hAnsiTheme="minorHAnsi" w:cstheme="minorHAnsi"/>
                <w:szCs w:val="24"/>
              </w:rPr>
              <w:t xml:space="preserve">; </w:t>
            </w:r>
            <w:r w:rsidR="005D3EFD">
              <w:rPr>
                <w:rFonts w:asciiTheme="minorHAnsi" w:hAnsiTheme="minorHAnsi" w:cstheme="minorHAnsi"/>
                <w:szCs w:val="24"/>
              </w:rPr>
              <w:t>Cllr Pauline Batstone, Elected Member</w:t>
            </w:r>
            <w:r w:rsidR="009106E7">
              <w:rPr>
                <w:rFonts w:asciiTheme="minorHAnsi" w:hAnsiTheme="minorHAnsi" w:cstheme="minorHAnsi"/>
                <w:szCs w:val="24"/>
              </w:rPr>
              <w:t xml:space="preserve">; </w:t>
            </w:r>
            <w:r w:rsidR="00B430B5">
              <w:rPr>
                <w:rFonts w:asciiTheme="minorHAnsi" w:hAnsiTheme="minorHAnsi" w:cstheme="minorHAnsi"/>
                <w:szCs w:val="24"/>
              </w:rPr>
              <w:t xml:space="preserve">Revd Mary Gubbins, </w:t>
            </w:r>
            <w:r w:rsidR="00A85150">
              <w:rPr>
                <w:rFonts w:asciiTheme="minorHAnsi" w:hAnsiTheme="minorHAnsi" w:cstheme="minorHAnsi"/>
                <w:szCs w:val="24"/>
              </w:rPr>
              <w:t>Vicar, St Mary’s, Sturminster Newton</w:t>
            </w:r>
            <w:r w:rsidR="00B430B5">
              <w:rPr>
                <w:rFonts w:asciiTheme="minorHAnsi" w:hAnsiTheme="minorHAnsi" w:cstheme="minorHAnsi"/>
                <w:szCs w:val="24"/>
              </w:rPr>
              <w:t xml:space="preserve">, </w:t>
            </w:r>
            <w:r w:rsidR="00F429A1">
              <w:rPr>
                <w:rFonts w:asciiTheme="minorHAnsi" w:hAnsiTheme="minorHAnsi" w:cstheme="minorHAnsi"/>
                <w:szCs w:val="24"/>
              </w:rPr>
              <w:t xml:space="preserve">Cllr Jane Somper, Elected Member; </w:t>
            </w:r>
            <w:r w:rsidR="00633EF6">
              <w:rPr>
                <w:rFonts w:asciiTheme="minorHAnsi" w:hAnsiTheme="minorHAnsi" w:cstheme="minorHAnsi"/>
                <w:szCs w:val="24"/>
              </w:rPr>
              <w:t xml:space="preserve">Mary </w:t>
            </w:r>
            <w:proofErr w:type="spellStart"/>
            <w:r w:rsidR="00633EF6">
              <w:rPr>
                <w:rFonts w:asciiTheme="minorHAnsi" w:hAnsiTheme="minorHAnsi" w:cstheme="minorHAnsi"/>
                <w:szCs w:val="24"/>
              </w:rPr>
              <w:t>Rossant</w:t>
            </w:r>
            <w:proofErr w:type="spellEnd"/>
            <w:r w:rsidR="00633EF6">
              <w:rPr>
                <w:rFonts w:asciiTheme="minorHAnsi" w:hAnsiTheme="minorHAnsi" w:cstheme="minorHAnsi"/>
                <w:szCs w:val="24"/>
              </w:rPr>
              <w:t>, Health Visitor Clinical Lead</w:t>
            </w:r>
          </w:p>
        </w:tc>
      </w:tr>
    </w:tbl>
    <w:p w14:paraId="6A3D6629" w14:textId="77777777" w:rsidR="008F72DA" w:rsidRDefault="008F72DA" w:rsidP="008F72DA"/>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8035"/>
        <w:gridCol w:w="1153"/>
      </w:tblGrid>
      <w:tr w:rsidR="004A34BA" w:rsidRPr="009F447B" w14:paraId="186459B1" w14:textId="77777777" w:rsidTr="558590DE">
        <w:trPr>
          <w:jc w:val="center"/>
        </w:trPr>
        <w:tc>
          <w:tcPr>
            <w:tcW w:w="730" w:type="dxa"/>
            <w:shd w:val="clear" w:color="auto" w:fill="2E74B5" w:themeFill="accent1" w:themeFillShade="BF"/>
          </w:tcPr>
          <w:p w14:paraId="508517F9" w14:textId="77777777" w:rsidR="004A34BA" w:rsidRPr="009F447B" w:rsidRDefault="004A34BA" w:rsidP="00F146BC">
            <w:pPr>
              <w:jc w:val="center"/>
              <w:rPr>
                <w:rFonts w:asciiTheme="minorHAnsi" w:hAnsiTheme="minorHAnsi" w:cs="Arial"/>
                <w:b/>
                <w:color w:val="FFFFFF"/>
                <w:szCs w:val="24"/>
              </w:rPr>
            </w:pPr>
            <w:r w:rsidRPr="009F447B">
              <w:rPr>
                <w:rFonts w:asciiTheme="minorHAnsi" w:hAnsiTheme="minorHAnsi" w:cs="Arial"/>
                <w:b/>
                <w:color w:val="FFFFFF"/>
                <w:szCs w:val="24"/>
              </w:rPr>
              <w:t>No.</w:t>
            </w:r>
          </w:p>
        </w:tc>
        <w:tc>
          <w:tcPr>
            <w:tcW w:w="8035" w:type="dxa"/>
            <w:shd w:val="clear" w:color="auto" w:fill="2E74B5" w:themeFill="accent1" w:themeFillShade="BF"/>
          </w:tcPr>
          <w:p w14:paraId="1CF58693" w14:textId="77777777" w:rsidR="004A34BA" w:rsidRPr="009F447B" w:rsidRDefault="004A34BA" w:rsidP="00F146BC">
            <w:pPr>
              <w:jc w:val="center"/>
              <w:rPr>
                <w:rFonts w:asciiTheme="minorHAnsi" w:hAnsiTheme="minorHAnsi" w:cs="Arial"/>
                <w:b/>
                <w:color w:val="FFFFFF"/>
                <w:szCs w:val="24"/>
              </w:rPr>
            </w:pPr>
            <w:r w:rsidRPr="009F447B">
              <w:rPr>
                <w:rFonts w:asciiTheme="minorHAnsi" w:hAnsiTheme="minorHAnsi" w:cs="Arial"/>
                <w:b/>
                <w:color w:val="FFFFFF"/>
                <w:szCs w:val="24"/>
              </w:rPr>
              <w:t>Actions</w:t>
            </w:r>
          </w:p>
        </w:tc>
        <w:tc>
          <w:tcPr>
            <w:tcW w:w="1153" w:type="dxa"/>
            <w:shd w:val="clear" w:color="auto" w:fill="2E74B5" w:themeFill="accent1" w:themeFillShade="BF"/>
          </w:tcPr>
          <w:p w14:paraId="12386416" w14:textId="77777777" w:rsidR="004A34BA" w:rsidRPr="009F447B" w:rsidRDefault="004A34BA" w:rsidP="00F146BC">
            <w:pPr>
              <w:jc w:val="center"/>
              <w:rPr>
                <w:rFonts w:asciiTheme="minorHAnsi" w:hAnsiTheme="minorHAnsi" w:cs="Arial"/>
                <w:b/>
                <w:color w:val="FFFFFF"/>
                <w:szCs w:val="24"/>
              </w:rPr>
            </w:pPr>
          </w:p>
        </w:tc>
      </w:tr>
      <w:tr w:rsidR="004A34BA" w:rsidRPr="009F447B" w14:paraId="78F78F5D" w14:textId="77777777" w:rsidTr="558590DE">
        <w:trPr>
          <w:jc w:val="center"/>
        </w:trPr>
        <w:tc>
          <w:tcPr>
            <w:tcW w:w="730" w:type="dxa"/>
          </w:tcPr>
          <w:p w14:paraId="5CD18988" w14:textId="507ED52E" w:rsidR="004A34BA" w:rsidRPr="009F447B" w:rsidRDefault="00374C8E" w:rsidP="558590DE">
            <w:pPr>
              <w:rPr>
                <w:rFonts w:asciiTheme="minorHAnsi" w:hAnsiTheme="minorHAnsi" w:cs="Arial"/>
              </w:rPr>
            </w:pPr>
            <w:r>
              <w:rPr>
                <w:rFonts w:asciiTheme="minorHAnsi" w:hAnsiTheme="minorHAnsi" w:cs="Arial"/>
              </w:rPr>
              <w:t>5</w:t>
            </w:r>
            <w:r w:rsidR="006934BE">
              <w:rPr>
                <w:rFonts w:asciiTheme="minorHAnsi" w:hAnsiTheme="minorHAnsi" w:cs="Arial"/>
              </w:rPr>
              <w:t>.1</w:t>
            </w:r>
          </w:p>
        </w:tc>
        <w:tc>
          <w:tcPr>
            <w:tcW w:w="8035" w:type="dxa"/>
          </w:tcPr>
          <w:p w14:paraId="6D960304" w14:textId="6D054DA0" w:rsidR="004A34BA" w:rsidRPr="009F447B" w:rsidRDefault="00374C8E" w:rsidP="00D31FCD">
            <w:pPr>
              <w:rPr>
                <w:rFonts w:asciiTheme="minorHAnsi" w:hAnsiTheme="minorHAnsi" w:cs="Arial"/>
                <w:szCs w:val="24"/>
              </w:rPr>
            </w:pPr>
            <w:r>
              <w:rPr>
                <w:rFonts w:asciiTheme="minorHAnsi" w:hAnsiTheme="minorHAnsi" w:cs="Arial"/>
                <w:szCs w:val="24"/>
              </w:rPr>
              <w:t>Share links to Early Help online training course with members</w:t>
            </w:r>
          </w:p>
        </w:tc>
        <w:tc>
          <w:tcPr>
            <w:tcW w:w="1153" w:type="dxa"/>
          </w:tcPr>
          <w:p w14:paraId="2EFE9DC6" w14:textId="665F809C" w:rsidR="004A34BA" w:rsidRPr="00086C69" w:rsidRDefault="00374C8E" w:rsidP="558590DE">
            <w:pPr>
              <w:jc w:val="center"/>
              <w:rPr>
                <w:rFonts w:asciiTheme="minorHAnsi" w:hAnsiTheme="minorHAnsi" w:cs="Arial"/>
                <w:b/>
                <w:bCs/>
              </w:rPr>
            </w:pPr>
            <w:r>
              <w:rPr>
                <w:rFonts w:asciiTheme="minorHAnsi" w:hAnsiTheme="minorHAnsi" w:cs="Arial"/>
                <w:b/>
                <w:bCs/>
              </w:rPr>
              <w:t>RD</w:t>
            </w:r>
          </w:p>
        </w:tc>
      </w:tr>
      <w:tr w:rsidR="004A34BA" w:rsidRPr="009F447B" w14:paraId="4194AF43" w14:textId="77777777" w:rsidTr="558590DE">
        <w:trPr>
          <w:jc w:val="center"/>
        </w:trPr>
        <w:tc>
          <w:tcPr>
            <w:tcW w:w="730" w:type="dxa"/>
          </w:tcPr>
          <w:p w14:paraId="4C43EC34" w14:textId="2293E941" w:rsidR="004A34BA" w:rsidRPr="009F447B" w:rsidRDefault="006934BE" w:rsidP="558590DE">
            <w:pPr>
              <w:rPr>
                <w:rFonts w:asciiTheme="minorHAnsi" w:hAnsiTheme="minorHAnsi" w:cs="Arial"/>
              </w:rPr>
            </w:pPr>
            <w:r>
              <w:rPr>
                <w:rFonts w:asciiTheme="minorHAnsi" w:hAnsiTheme="minorHAnsi" w:cs="Arial"/>
              </w:rPr>
              <w:t>5.2</w:t>
            </w:r>
          </w:p>
        </w:tc>
        <w:tc>
          <w:tcPr>
            <w:tcW w:w="8035" w:type="dxa"/>
          </w:tcPr>
          <w:p w14:paraId="1F683A82" w14:textId="00E5958B" w:rsidR="006934BE" w:rsidRDefault="006934BE" w:rsidP="006934BE">
            <w:pPr>
              <w:rPr>
                <w:rFonts w:asciiTheme="minorHAnsi" w:hAnsiTheme="minorHAnsi" w:cstheme="minorHAnsi"/>
                <w:color w:val="000000" w:themeColor="text1"/>
                <w:szCs w:val="24"/>
              </w:rPr>
            </w:pPr>
            <w:r>
              <w:rPr>
                <w:rFonts w:asciiTheme="minorHAnsi" w:hAnsiTheme="minorHAnsi" w:cstheme="minorHAnsi"/>
                <w:color w:val="000000" w:themeColor="text1"/>
                <w:szCs w:val="24"/>
              </w:rPr>
              <w:t>Presentation to be added to the Teams Site and Partnership Site</w:t>
            </w:r>
          </w:p>
          <w:p w14:paraId="64C965D3" w14:textId="7F82CC4B" w:rsidR="004A34BA" w:rsidRPr="002D11EA" w:rsidRDefault="004A34BA" w:rsidP="00D31FCD">
            <w:pPr>
              <w:rPr>
                <w:rFonts w:asciiTheme="minorHAnsi" w:hAnsiTheme="minorHAnsi" w:cstheme="minorHAnsi"/>
                <w:bCs/>
                <w:color w:val="000000" w:themeColor="text1"/>
                <w:szCs w:val="24"/>
              </w:rPr>
            </w:pPr>
          </w:p>
        </w:tc>
        <w:tc>
          <w:tcPr>
            <w:tcW w:w="1153" w:type="dxa"/>
          </w:tcPr>
          <w:p w14:paraId="1D542ED0" w14:textId="1EB2E6CC" w:rsidR="004A34BA" w:rsidRPr="009F447B" w:rsidRDefault="006934BE" w:rsidP="558590DE">
            <w:pPr>
              <w:jc w:val="center"/>
              <w:rPr>
                <w:rFonts w:asciiTheme="minorHAnsi" w:hAnsiTheme="minorHAnsi" w:cs="Arial"/>
                <w:b/>
                <w:bCs/>
              </w:rPr>
            </w:pPr>
            <w:r>
              <w:rPr>
                <w:rFonts w:asciiTheme="minorHAnsi" w:hAnsiTheme="minorHAnsi" w:cs="Arial"/>
                <w:b/>
                <w:bCs/>
              </w:rPr>
              <w:t>RD</w:t>
            </w:r>
          </w:p>
        </w:tc>
      </w:tr>
      <w:tr w:rsidR="001608A9" w:rsidRPr="009F447B" w14:paraId="7D09F694" w14:textId="77777777" w:rsidTr="558590DE">
        <w:trPr>
          <w:jc w:val="center"/>
        </w:trPr>
        <w:tc>
          <w:tcPr>
            <w:tcW w:w="730" w:type="dxa"/>
          </w:tcPr>
          <w:p w14:paraId="17B0F2B2" w14:textId="39C6FEAA" w:rsidR="001608A9" w:rsidRDefault="00D62CC0" w:rsidP="558590DE">
            <w:pPr>
              <w:rPr>
                <w:rFonts w:asciiTheme="minorHAnsi" w:hAnsiTheme="minorHAnsi" w:cs="Arial"/>
              </w:rPr>
            </w:pPr>
            <w:r>
              <w:rPr>
                <w:rFonts w:asciiTheme="minorHAnsi" w:hAnsiTheme="minorHAnsi" w:cs="Arial"/>
              </w:rPr>
              <w:t>5.3</w:t>
            </w:r>
          </w:p>
        </w:tc>
        <w:tc>
          <w:tcPr>
            <w:tcW w:w="8035" w:type="dxa"/>
          </w:tcPr>
          <w:p w14:paraId="7A5B59A6" w14:textId="035372AB" w:rsidR="001608A9" w:rsidRPr="00782D5A" w:rsidRDefault="00D62CC0" w:rsidP="00D31FCD">
            <w:pPr>
              <w:rPr>
                <w:rFonts w:asciiTheme="minorHAnsi" w:hAnsiTheme="minorHAnsi" w:cstheme="minorHAnsi"/>
                <w:szCs w:val="24"/>
              </w:rPr>
            </w:pPr>
            <w:r>
              <w:rPr>
                <w:rFonts w:asciiTheme="minorHAnsi" w:hAnsiTheme="minorHAnsi" w:cstheme="minorHAnsi"/>
                <w:szCs w:val="24"/>
              </w:rPr>
              <w:t>Information about the Pathfinder Project to be shared with members</w:t>
            </w:r>
          </w:p>
        </w:tc>
        <w:tc>
          <w:tcPr>
            <w:tcW w:w="1153" w:type="dxa"/>
          </w:tcPr>
          <w:p w14:paraId="1D8B1DFB" w14:textId="703E0F2A" w:rsidR="001608A9" w:rsidRDefault="00D62CC0" w:rsidP="558590DE">
            <w:pPr>
              <w:jc w:val="center"/>
              <w:rPr>
                <w:rFonts w:asciiTheme="minorHAnsi" w:hAnsiTheme="minorHAnsi" w:cs="Arial"/>
                <w:b/>
                <w:bCs/>
              </w:rPr>
            </w:pPr>
            <w:r>
              <w:rPr>
                <w:rFonts w:asciiTheme="minorHAnsi" w:hAnsiTheme="minorHAnsi" w:cs="Arial"/>
                <w:b/>
                <w:bCs/>
              </w:rPr>
              <w:t>RD</w:t>
            </w:r>
          </w:p>
        </w:tc>
      </w:tr>
      <w:tr w:rsidR="00D803C1" w:rsidRPr="009F447B" w14:paraId="388E1234" w14:textId="77777777" w:rsidTr="558590DE">
        <w:trPr>
          <w:jc w:val="center"/>
        </w:trPr>
        <w:tc>
          <w:tcPr>
            <w:tcW w:w="730" w:type="dxa"/>
          </w:tcPr>
          <w:p w14:paraId="75D40EE2" w14:textId="1E206448" w:rsidR="00D803C1" w:rsidRDefault="00B04CC5" w:rsidP="558590DE">
            <w:pPr>
              <w:rPr>
                <w:rFonts w:asciiTheme="minorHAnsi" w:hAnsiTheme="minorHAnsi" w:cs="Arial"/>
              </w:rPr>
            </w:pPr>
            <w:r>
              <w:rPr>
                <w:rFonts w:asciiTheme="minorHAnsi" w:hAnsiTheme="minorHAnsi" w:cs="Arial"/>
              </w:rPr>
              <w:t>6.1</w:t>
            </w:r>
          </w:p>
        </w:tc>
        <w:tc>
          <w:tcPr>
            <w:tcW w:w="8035" w:type="dxa"/>
          </w:tcPr>
          <w:p w14:paraId="634BD8A7" w14:textId="4948698C" w:rsidR="00D803C1" w:rsidRPr="00782D5A" w:rsidRDefault="00B04CC5" w:rsidP="00D803C1">
            <w:pPr>
              <w:rPr>
                <w:rFonts w:asciiTheme="minorHAnsi" w:hAnsiTheme="minorHAnsi" w:cstheme="minorHAnsi"/>
                <w:color w:val="000000" w:themeColor="text1"/>
                <w:szCs w:val="24"/>
              </w:rPr>
            </w:pPr>
            <w:r>
              <w:rPr>
                <w:rFonts w:asciiTheme="minorHAnsi" w:hAnsiTheme="minorHAnsi" w:cstheme="minorHAnsi"/>
                <w:color w:val="000000" w:themeColor="text1"/>
                <w:szCs w:val="24"/>
              </w:rPr>
              <w:t>Invitation to Mental Health working group to be sent to all members</w:t>
            </w:r>
          </w:p>
        </w:tc>
        <w:tc>
          <w:tcPr>
            <w:tcW w:w="1153" w:type="dxa"/>
          </w:tcPr>
          <w:p w14:paraId="6FC375E0" w14:textId="522C5AFE" w:rsidR="00D803C1" w:rsidRPr="009F447B" w:rsidRDefault="00B04CC5" w:rsidP="558590DE">
            <w:pPr>
              <w:jc w:val="center"/>
              <w:rPr>
                <w:rFonts w:asciiTheme="minorHAnsi" w:hAnsiTheme="minorHAnsi" w:cs="Arial"/>
                <w:b/>
                <w:bCs/>
              </w:rPr>
            </w:pPr>
            <w:r>
              <w:rPr>
                <w:rFonts w:asciiTheme="minorHAnsi" w:hAnsiTheme="minorHAnsi" w:cs="Arial"/>
                <w:b/>
                <w:bCs/>
              </w:rPr>
              <w:t>RD</w:t>
            </w:r>
          </w:p>
        </w:tc>
      </w:tr>
    </w:tbl>
    <w:p w14:paraId="544C29EC" w14:textId="77777777" w:rsidR="004A34BA" w:rsidRDefault="004A34BA" w:rsidP="008F72D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9493"/>
      </w:tblGrid>
      <w:tr w:rsidR="003445F7" w:rsidRPr="009F447B" w14:paraId="5FFAF9E6" w14:textId="77777777" w:rsidTr="08D17966">
        <w:trPr>
          <w:trHeight w:val="381"/>
          <w:tblHeader/>
          <w:jc w:val="center"/>
        </w:trPr>
        <w:tc>
          <w:tcPr>
            <w:tcW w:w="326" w:type="pct"/>
            <w:shd w:val="clear" w:color="auto" w:fill="2E74B5" w:themeFill="accent1" w:themeFillShade="BF"/>
          </w:tcPr>
          <w:p w14:paraId="08F13634" w14:textId="77777777" w:rsidR="003445F7" w:rsidRPr="009F447B" w:rsidRDefault="003445F7" w:rsidP="00F146BC">
            <w:pPr>
              <w:rPr>
                <w:rFonts w:asciiTheme="minorHAnsi" w:hAnsiTheme="minorHAnsi" w:cs="Calibri"/>
                <w:b/>
                <w:color w:val="FFFFFF"/>
                <w:szCs w:val="24"/>
              </w:rPr>
            </w:pPr>
            <w:r w:rsidRPr="009F447B">
              <w:rPr>
                <w:rFonts w:asciiTheme="minorHAnsi" w:hAnsiTheme="minorHAnsi" w:cs="Calibri"/>
                <w:b/>
                <w:color w:val="FFFFFF"/>
                <w:szCs w:val="24"/>
              </w:rPr>
              <w:t>No</w:t>
            </w:r>
          </w:p>
        </w:tc>
        <w:tc>
          <w:tcPr>
            <w:tcW w:w="4674" w:type="pct"/>
            <w:shd w:val="clear" w:color="auto" w:fill="2E74B5" w:themeFill="accent1" w:themeFillShade="BF"/>
          </w:tcPr>
          <w:p w14:paraId="28B918D9" w14:textId="77777777" w:rsidR="003445F7" w:rsidRPr="009F447B" w:rsidRDefault="003445F7" w:rsidP="00F146BC">
            <w:pPr>
              <w:rPr>
                <w:rFonts w:asciiTheme="minorHAnsi" w:hAnsiTheme="minorHAnsi" w:cs="Calibri"/>
                <w:b/>
                <w:color w:val="FFFFFF"/>
                <w:szCs w:val="24"/>
              </w:rPr>
            </w:pPr>
            <w:r w:rsidRPr="009F447B">
              <w:rPr>
                <w:rFonts w:asciiTheme="minorHAnsi" w:hAnsiTheme="minorHAnsi" w:cs="Calibri"/>
                <w:b/>
                <w:color w:val="FFFFFF"/>
                <w:szCs w:val="24"/>
              </w:rPr>
              <w:t>Item Minutes</w:t>
            </w:r>
          </w:p>
        </w:tc>
      </w:tr>
      <w:tr w:rsidR="003C487D" w:rsidRPr="009F447B" w14:paraId="2D16BF19" w14:textId="77777777" w:rsidTr="08D17966">
        <w:trPr>
          <w:jc w:val="center"/>
        </w:trPr>
        <w:tc>
          <w:tcPr>
            <w:tcW w:w="326" w:type="pct"/>
            <w:shd w:val="clear" w:color="auto" w:fill="2E74B5" w:themeFill="accent1" w:themeFillShade="BF"/>
          </w:tcPr>
          <w:p w14:paraId="3A51C7D1" w14:textId="77777777" w:rsidR="003C487D" w:rsidRPr="009F447B" w:rsidRDefault="003C487D" w:rsidP="003C487D">
            <w:pPr>
              <w:rPr>
                <w:rFonts w:asciiTheme="minorHAnsi" w:hAnsiTheme="minorHAnsi" w:cs="Calibri"/>
                <w:b/>
                <w:color w:val="FFFFFF"/>
                <w:szCs w:val="24"/>
              </w:rPr>
            </w:pPr>
            <w:r>
              <w:rPr>
                <w:rFonts w:asciiTheme="minorHAnsi" w:hAnsiTheme="minorHAnsi" w:cs="Calibri"/>
                <w:b/>
                <w:color w:val="FFFFFF"/>
                <w:szCs w:val="24"/>
              </w:rPr>
              <w:t>1</w:t>
            </w:r>
          </w:p>
        </w:tc>
        <w:tc>
          <w:tcPr>
            <w:tcW w:w="4674" w:type="pct"/>
            <w:shd w:val="clear" w:color="auto" w:fill="auto"/>
            <w:vAlign w:val="center"/>
          </w:tcPr>
          <w:p w14:paraId="482745F5" w14:textId="77777777" w:rsidR="003C487D" w:rsidRDefault="003C487D" w:rsidP="003C487D">
            <w:pPr>
              <w:jc w:val="both"/>
              <w:rPr>
                <w:rFonts w:asciiTheme="minorHAnsi" w:hAnsiTheme="minorHAnsi" w:cstheme="minorHAnsi"/>
                <w:b/>
                <w:bCs/>
                <w:szCs w:val="24"/>
              </w:rPr>
            </w:pPr>
            <w:r w:rsidRPr="00782D5A">
              <w:rPr>
                <w:rFonts w:asciiTheme="minorHAnsi" w:hAnsiTheme="minorHAnsi" w:cstheme="minorHAnsi"/>
                <w:b/>
                <w:bCs/>
                <w:szCs w:val="24"/>
              </w:rPr>
              <w:t xml:space="preserve">Welcome, apologies and </w:t>
            </w:r>
            <w:proofErr w:type="gramStart"/>
            <w:r w:rsidRPr="00782D5A">
              <w:rPr>
                <w:rFonts w:asciiTheme="minorHAnsi" w:hAnsiTheme="minorHAnsi" w:cstheme="minorHAnsi"/>
                <w:b/>
                <w:bCs/>
                <w:szCs w:val="24"/>
              </w:rPr>
              <w:t>introductions</w:t>
            </w:r>
            <w:proofErr w:type="gramEnd"/>
          </w:p>
          <w:p w14:paraId="6E6B7FE7" w14:textId="7F55846D" w:rsidR="003C487D" w:rsidRPr="009258B7" w:rsidRDefault="003C487D" w:rsidP="00705F37">
            <w:pPr>
              <w:jc w:val="both"/>
              <w:rPr>
                <w:rFonts w:asciiTheme="minorHAnsi" w:hAnsiTheme="minorHAnsi" w:cstheme="minorHAnsi"/>
                <w:bCs/>
                <w:szCs w:val="24"/>
              </w:rPr>
            </w:pPr>
          </w:p>
        </w:tc>
      </w:tr>
      <w:tr w:rsidR="003C487D" w:rsidRPr="009F447B" w14:paraId="0004BB0C" w14:textId="77777777" w:rsidTr="08D17966">
        <w:trPr>
          <w:jc w:val="center"/>
        </w:trPr>
        <w:tc>
          <w:tcPr>
            <w:tcW w:w="326" w:type="pct"/>
            <w:shd w:val="clear" w:color="auto" w:fill="2E74B5" w:themeFill="accent1" w:themeFillShade="BF"/>
          </w:tcPr>
          <w:p w14:paraId="5CADF76D" w14:textId="77777777" w:rsidR="003C487D" w:rsidRPr="009F447B" w:rsidRDefault="003C487D" w:rsidP="003C487D">
            <w:pPr>
              <w:rPr>
                <w:rFonts w:asciiTheme="minorHAnsi" w:hAnsiTheme="minorHAnsi" w:cs="Calibri"/>
                <w:b/>
                <w:color w:val="FFFFFF"/>
                <w:szCs w:val="24"/>
              </w:rPr>
            </w:pPr>
            <w:r>
              <w:rPr>
                <w:rFonts w:asciiTheme="minorHAnsi" w:hAnsiTheme="minorHAnsi" w:cs="Calibri"/>
                <w:b/>
                <w:color w:val="FFFFFF"/>
                <w:szCs w:val="24"/>
              </w:rPr>
              <w:t>2</w:t>
            </w:r>
          </w:p>
        </w:tc>
        <w:tc>
          <w:tcPr>
            <w:tcW w:w="4674" w:type="pct"/>
            <w:shd w:val="clear" w:color="auto" w:fill="auto"/>
            <w:vAlign w:val="center"/>
          </w:tcPr>
          <w:p w14:paraId="7F5FAE00" w14:textId="15DC9769" w:rsidR="003C487D" w:rsidRDefault="003C487D" w:rsidP="003C487D">
            <w:pPr>
              <w:rPr>
                <w:rFonts w:asciiTheme="minorHAnsi" w:hAnsiTheme="minorHAnsi" w:cstheme="minorHAnsi"/>
                <w:b/>
                <w:bCs/>
                <w:szCs w:val="24"/>
              </w:rPr>
            </w:pPr>
            <w:r w:rsidRPr="00782D5A">
              <w:rPr>
                <w:rFonts w:asciiTheme="minorHAnsi" w:hAnsiTheme="minorHAnsi" w:cstheme="minorHAnsi"/>
                <w:b/>
                <w:bCs/>
                <w:szCs w:val="24"/>
              </w:rPr>
              <w:t>Minutes of last meeting</w:t>
            </w:r>
            <w:r w:rsidR="000F34C8">
              <w:rPr>
                <w:rFonts w:asciiTheme="minorHAnsi" w:hAnsiTheme="minorHAnsi" w:cstheme="minorHAnsi"/>
                <w:b/>
                <w:bCs/>
                <w:szCs w:val="24"/>
              </w:rPr>
              <w:t>, 7</w:t>
            </w:r>
            <w:r w:rsidR="000F34C8" w:rsidRPr="000F34C8">
              <w:rPr>
                <w:rFonts w:asciiTheme="minorHAnsi" w:hAnsiTheme="minorHAnsi" w:cstheme="minorHAnsi"/>
                <w:b/>
                <w:bCs/>
                <w:szCs w:val="24"/>
                <w:vertAlign w:val="superscript"/>
              </w:rPr>
              <w:t>th</w:t>
            </w:r>
            <w:r w:rsidR="000F34C8">
              <w:rPr>
                <w:rFonts w:asciiTheme="minorHAnsi" w:hAnsiTheme="minorHAnsi" w:cstheme="minorHAnsi"/>
                <w:b/>
                <w:bCs/>
                <w:szCs w:val="24"/>
              </w:rPr>
              <w:t xml:space="preserve"> June </w:t>
            </w:r>
            <w:proofErr w:type="gramStart"/>
            <w:r w:rsidR="000F34C8">
              <w:rPr>
                <w:rFonts w:asciiTheme="minorHAnsi" w:hAnsiTheme="minorHAnsi" w:cstheme="minorHAnsi"/>
                <w:b/>
                <w:bCs/>
                <w:szCs w:val="24"/>
              </w:rPr>
              <w:t>2023</w:t>
            </w:r>
            <w:proofErr w:type="gramEnd"/>
            <w:r w:rsidRPr="00782D5A">
              <w:rPr>
                <w:rFonts w:asciiTheme="minorHAnsi" w:hAnsiTheme="minorHAnsi" w:cstheme="minorHAnsi"/>
                <w:b/>
                <w:bCs/>
                <w:szCs w:val="24"/>
              </w:rPr>
              <w:t xml:space="preserve"> and </w:t>
            </w:r>
            <w:r w:rsidR="00A939A1">
              <w:rPr>
                <w:rFonts w:asciiTheme="minorHAnsi" w:hAnsiTheme="minorHAnsi" w:cstheme="minorHAnsi"/>
                <w:b/>
                <w:bCs/>
                <w:szCs w:val="24"/>
              </w:rPr>
              <w:t>a</w:t>
            </w:r>
            <w:r w:rsidR="00536D80">
              <w:rPr>
                <w:rFonts w:asciiTheme="minorHAnsi" w:hAnsiTheme="minorHAnsi" w:cstheme="minorHAnsi"/>
                <w:b/>
                <w:bCs/>
                <w:szCs w:val="24"/>
              </w:rPr>
              <w:t>ctions</w:t>
            </w:r>
          </w:p>
          <w:p w14:paraId="45FFC3BB" w14:textId="5C1B4B9D" w:rsidR="003C487D" w:rsidRPr="0044232B" w:rsidRDefault="003C487D" w:rsidP="003C487D">
            <w:pPr>
              <w:rPr>
                <w:rFonts w:asciiTheme="minorHAnsi" w:hAnsiTheme="minorHAnsi" w:cstheme="minorHAnsi"/>
                <w:bCs/>
                <w:szCs w:val="24"/>
              </w:rPr>
            </w:pPr>
          </w:p>
        </w:tc>
      </w:tr>
      <w:tr w:rsidR="00EB65B8" w:rsidRPr="009F447B" w14:paraId="60904D5D" w14:textId="77777777" w:rsidTr="08D17966">
        <w:trPr>
          <w:jc w:val="center"/>
        </w:trPr>
        <w:tc>
          <w:tcPr>
            <w:tcW w:w="326" w:type="pct"/>
            <w:shd w:val="clear" w:color="auto" w:fill="2E74B5" w:themeFill="accent1" w:themeFillShade="BF"/>
          </w:tcPr>
          <w:p w14:paraId="439B4804" w14:textId="3AF5AC87" w:rsidR="00EB65B8" w:rsidRDefault="00EB65B8" w:rsidP="00EB65B8">
            <w:pPr>
              <w:rPr>
                <w:rFonts w:asciiTheme="minorHAnsi" w:hAnsiTheme="minorHAnsi" w:cs="Calibri"/>
                <w:b/>
                <w:color w:val="FFFFFF"/>
                <w:szCs w:val="24"/>
              </w:rPr>
            </w:pPr>
            <w:r>
              <w:rPr>
                <w:rFonts w:asciiTheme="minorHAnsi" w:hAnsiTheme="minorHAnsi" w:cs="Calibri"/>
                <w:b/>
                <w:color w:val="FFFFFF"/>
                <w:szCs w:val="24"/>
              </w:rPr>
              <w:t>2.1</w:t>
            </w:r>
          </w:p>
        </w:tc>
        <w:tc>
          <w:tcPr>
            <w:tcW w:w="4674" w:type="pct"/>
          </w:tcPr>
          <w:p w14:paraId="3726A4E2" w14:textId="60AA1D00" w:rsidR="00EB65B8" w:rsidRPr="00782D5A" w:rsidRDefault="263F6460" w:rsidP="558590DE">
            <w:pPr>
              <w:rPr>
                <w:rFonts w:asciiTheme="minorHAnsi" w:hAnsiTheme="minorHAnsi" w:cstheme="minorBidi"/>
              </w:rPr>
            </w:pPr>
            <w:r w:rsidRPr="558590DE">
              <w:rPr>
                <w:rFonts w:asciiTheme="minorHAnsi" w:hAnsiTheme="minorHAnsi" w:cs="Arial"/>
              </w:rPr>
              <w:t xml:space="preserve">2.1 </w:t>
            </w:r>
            <w:r w:rsidR="54EC5F36" w:rsidRPr="558590DE">
              <w:rPr>
                <w:rFonts w:asciiTheme="minorHAnsi" w:hAnsiTheme="minorHAnsi" w:cs="Arial"/>
              </w:rPr>
              <w:t>Send list of those attendees requiring access to the Teams site to KS (AE)</w:t>
            </w:r>
          </w:p>
        </w:tc>
      </w:tr>
      <w:tr w:rsidR="00EB65B8" w:rsidRPr="009F447B" w14:paraId="691C3657" w14:textId="77777777" w:rsidTr="08D17966">
        <w:trPr>
          <w:jc w:val="center"/>
        </w:trPr>
        <w:tc>
          <w:tcPr>
            <w:tcW w:w="326" w:type="pct"/>
            <w:shd w:val="clear" w:color="auto" w:fill="2E74B5" w:themeFill="accent1" w:themeFillShade="BF"/>
          </w:tcPr>
          <w:p w14:paraId="169FF32A" w14:textId="7AC2BF99" w:rsidR="00EB65B8" w:rsidRDefault="00EB65B8" w:rsidP="00EB65B8">
            <w:pPr>
              <w:rPr>
                <w:rFonts w:asciiTheme="minorHAnsi" w:hAnsiTheme="minorHAnsi" w:cs="Calibri"/>
                <w:b/>
                <w:color w:val="FFFFFF"/>
                <w:szCs w:val="24"/>
              </w:rPr>
            </w:pPr>
            <w:r>
              <w:rPr>
                <w:rFonts w:asciiTheme="minorHAnsi" w:hAnsiTheme="minorHAnsi" w:cs="Calibri"/>
                <w:b/>
                <w:color w:val="FFFFFF"/>
                <w:szCs w:val="24"/>
              </w:rPr>
              <w:t>2.2</w:t>
            </w:r>
          </w:p>
        </w:tc>
        <w:tc>
          <w:tcPr>
            <w:tcW w:w="4674" w:type="pct"/>
          </w:tcPr>
          <w:p w14:paraId="11404177" w14:textId="1356052C" w:rsidR="00EB65B8" w:rsidRPr="00782D5A" w:rsidRDefault="281AFB53" w:rsidP="558590DE">
            <w:pPr>
              <w:rPr>
                <w:rFonts w:asciiTheme="minorHAnsi" w:hAnsiTheme="minorHAnsi" w:cstheme="minorBidi"/>
              </w:rPr>
            </w:pPr>
            <w:r w:rsidRPr="558590DE">
              <w:rPr>
                <w:rFonts w:asciiTheme="minorHAnsi" w:hAnsiTheme="minorHAnsi" w:cstheme="minorBidi"/>
                <w:color w:val="000000" w:themeColor="text1"/>
              </w:rPr>
              <w:t xml:space="preserve">2.2 </w:t>
            </w:r>
            <w:r w:rsidR="54EC5F36" w:rsidRPr="558590DE">
              <w:rPr>
                <w:rFonts w:asciiTheme="minorHAnsi" w:hAnsiTheme="minorHAnsi" w:cstheme="minorBidi"/>
                <w:color w:val="000000" w:themeColor="text1"/>
              </w:rPr>
              <w:t>Speak to Alice Deacon reference request for job/role description for Chair (KS)</w:t>
            </w:r>
          </w:p>
        </w:tc>
      </w:tr>
      <w:tr w:rsidR="00EB65B8" w:rsidRPr="009F447B" w14:paraId="25191890" w14:textId="77777777" w:rsidTr="08D17966">
        <w:trPr>
          <w:jc w:val="center"/>
        </w:trPr>
        <w:tc>
          <w:tcPr>
            <w:tcW w:w="326" w:type="pct"/>
            <w:shd w:val="clear" w:color="auto" w:fill="2E74B5" w:themeFill="accent1" w:themeFillShade="BF"/>
          </w:tcPr>
          <w:p w14:paraId="4D8BED39" w14:textId="43C6E679" w:rsidR="00EB65B8" w:rsidRDefault="00EB65B8" w:rsidP="00EB65B8">
            <w:pPr>
              <w:rPr>
                <w:rFonts w:asciiTheme="minorHAnsi" w:hAnsiTheme="minorHAnsi" w:cs="Calibri"/>
                <w:b/>
                <w:color w:val="FFFFFF"/>
                <w:szCs w:val="24"/>
              </w:rPr>
            </w:pPr>
            <w:r>
              <w:rPr>
                <w:rFonts w:asciiTheme="minorHAnsi" w:hAnsiTheme="minorHAnsi" w:cs="Calibri"/>
                <w:b/>
                <w:color w:val="FFFFFF"/>
                <w:szCs w:val="24"/>
              </w:rPr>
              <w:t>4.1</w:t>
            </w:r>
          </w:p>
        </w:tc>
        <w:tc>
          <w:tcPr>
            <w:tcW w:w="4674" w:type="pct"/>
          </w:tcPr>
          <w:p w14:paraId="0C188E55" w14:textId="070E7E63" w:rsidR="00EB65B8" w:rsidRPr="001D1A46" w:rsidRDefault="5522AF24" w:rsidP="558590DE">
            <w:pPr>
              <w:rPr>
                <w:rFonts w:asciiTheme="minorHAnsi" w:hAnsiTheme="minorHAnsi" w:cstheme="minorBidi"/>
              </w:rPr>
            </w:pPr>
            <w:r w:rsidRPr="558590DE">
              <w:rPr>
                <w:rFonts w:asciiTheme="minorHAnsi" w:hAnsiTheme="minorHAnsi" w:cstheme="minorBidi"/>
              </w:rPr>
              <w:t xml:space="preserve">4.1 </w:t>
            </w:r>
            <w:r w:rsidR="54EC5F36" w:rsidRPr="558590DE">
              <w:rPr>
                <w:rFonts w:asciiTheme="minorHAnsi" w:hAnsiTheme="minorHAnsi" w:cstheme="minorBidi"/>
              </w:rPr>
              <w:t>Email Amanda Conolly or northlocality@dorsetcouncil/gov.uk with updates or information if you can’t attend the next Mental Health Working Group (ALL)</w:t>
            </w:r>
            <w:r w:rsidR="0080230F">
              <w:rPr>
                <w:rFonts w:asciiTheme="minorHAnsi" w:hAnsiTheme="minorHAnsi" w:cstheme="minorBidi"/>
              </w:rPr>
              <w:t xml:space="preserve"> </w:t>
            </w:r>
            <w:r w:rsidR="0080230F" w:rsidRPr="0080230F">
              <w:rPr>
                <w:rFonts w:asciiTheme="minorHAnsi" w:hAnsiTheme="minorHAnsi" w:cstheme="minorBidi"/>
                <w:b/>
                <w:bCs/>
              </w:rPr>
              <w:t>completed</w:t>
            </w:r>
          </w:p>
        </w:tc>
      </w:tr>
      <w:tr w:rsidR="00EB65B8" w:rsidRPr="009F447B" w14:paraId="3C1D2D84" w14:textId="77777777" w:rsidTr="08D17966">
        <w:trPr>
          <w:jc w:val="center"/>
        </w:trPr>
        <w:tc>
          <w:tcPr>
            <w:tcW w:w="326" w:type="pct"/>
            <w:shd w:val="clear" w:color="auto" w:fill="2E74B5" w:themeFill="accent1" w:themeFillShade="BF"/>
          </w:tcPr>
          <w:p w14:paraId="3F1294A6" w14:textId="148F9E1B" w:rsidR="00EB65B8" w:rsidRDefault="00EB65B8" w:rsidP="00EB65B8">
            <w:pPr>
              <w:rPr>
                <w:rFonts w:asciiTheme="minorHAnsi" w:hAnsiTheme="minorHAnsi" w:cs="Calibri"/>
                <w:b/>
                <w:color w:val="FFFFFF"/>
                <w:szCs w:val="24"/>
              </w:rPr>
            </w:pPr>
            <w:r>
              <w:rPr>
                <w:rFonts w:asciiTheme="minorHAnsi" w:hAnsiTheme="minorHAnsi" w:cs="Calibri"/>
                <w:b/>
                <w:color w:val="FFFFFF"/>
                <w:szCs w:val="24"/>
              </w:rPr>
              <w:t>4.2</w:t>
            </w:r>
          </w:p>
        </w:tc>
        <w:tc>
          <w:tcPr>
            <w:tcW w:w="4674" w:type="pct"/>
          </w:tcPr>
          <w:p w14:paraId="46DD8AA8" w14:textId="3CDDC7D6" w:rsidR="00EB65B8" w:rsidRPr="00782D5A" w:rsidRDefault="00EB65B8" w:rsidP="00EB65B8">
            <w:pPr>
              <w:rPr>
                <w:rFonts w:asciiTheme="minorHAnsi" w:hAnsiTheme="minorHAnsi" w:cstheme="minorHAnsi"/>
                <w:szCs w:val="24"/>
              </w:rPr>
            </w:pPr>
            <w:r>
              <w:rPr>
                <w:rFonts w:asciiTheme="minorHAnsi" w:hAnsiTheme="minorHAnsi" w:cstheme="minorHAnsi"/>
                <w:szCs w:val="24"/>
              </w:rPr>
              <w:t>Add ‘Priorities/Working Groups Stock Take’ to agenda for the next meeting</w:t>
            </w:r>
            <w:r w:rsidR="00BD2F6F">
              <w:rPr>
                <w:rFonts w:asciiTheme="minorHAnsi" w:hAnsiTheme="minorHAnsi" w:cstheme="minorHAnsi"/>
                <w:szCs w:val="24"/>
              </w:rPr>
              <w:t xml:space="preserve"> </w:t>
            </w:r>
            <w:r w:rsidR="00BD2F6F" w:rsidRPr="00BD2F6F">
              <w:rPr>
                <w:rFonts w:asciiTheme="minorHAnsi" w:hAnsiTheme="minorHAnsi" w:cstheme="minorHAnsi"/>
                <w:b/>
                <w:bCs/>
                <w:szCs w:val="24"/>
              </w:rPr>
              <w:t>completed</w:t>
            </w:r>
          </w:p>
        </w:tc>
      </w:tr>
      <w:tr w:rsidR="00EB65B8" w:rsidRPr="009F447B" w14:paraId="7030A760" w14:textId="77777777" w:rsidTr="08D17966">
        <w:trPr>
          <w:jc w:val="center"/>
        </w:trPr>
        <w:tc>
          <w:tcPr>
            <w:tcW w:w="326" w:type="pct"/>
            <w:shd w:val="clear" w:color="auto" w:fill="2E74B5" w:themeFill="accent1" w:themeFillShade="BF"/>
          </w:tcPr>
          <w:p w14:paraId="67E6F3A5" w14:textId="2956D6EB" w:rsidR="00EB65B8" w:rsidRDefault="000554BE" w:rsidP="00EB65B8">
            <w:pPr>
              <w:rPr>
                <w:rFonts w:asciiTheme="minorHAnsi" w:hAnsiTheme="minorHAnsi" w:cs="Calibri"/>
                <w:b/>
                <w:color w:val="FFFFFF"/>
                <w:szCs w:val="24"/>
              </w:rPr>
            </w:pPr>
            <w:r>
              <w:rPr>
                <w:rFonts w:asciiTheme="minorHAnsi" w:hAnsiTheme="minorHAnsi" w:cs="Calibri"/>
                <w:b/>
                <w:color w:val="FFFFFF"/>
                <w:szCs w:val="24"/>
              </w:rPr>
              <w:t>5.1</w:t>
            </w:r>
          </w:p>
        </w:tc>
        <w:tc>
          <w:tcPr>
            <w:tcW w:w="4674" w:type="pct"/>
          </w:tcPr>
          <w:p w14:paraId="221DE6EC" w14:textId="0F76F926" w:rsidR="00EB65B8" w:rsidRDefault="00EB65B8" w:rsidP="00EB65B8">
            <w:pPr>
              <w:rPr>
                <w:rFonts w:asciiTheme="minorHAnsi" w:hAnsiTheme="minorHAnsi" w:cstheme="minorHAnsi"/>
                <w:szCs w:val="24"/>
              </w:rPr>
            </w:pPr>
            <w:proofErr w:type="gramStart"/>
            <w:r>
              <w:rPr>
                <w:rFonts w:asciiTheme="minorHAnsi" w:hAnsiTheme="minorHAnsi" w:cstheme="minorHAnsi"/>
                <w:color w:val="000000" w:themeColor="text1"/>
                <w:szCs w:val="24"/>
              </w:rPr>
              <w:t>Make contact with</w:t>
            </w:r>
            <w:proofErr w:type="gramEnd"/>
            <w:r>
              <w:rPr>
                <w:rFonts w:asciiTheme="minorHAnsi" w:hAnsiTheme="minorHAnsi" w:cstheme="minorHAnsi"/>
                <w:color w:val="000000" w:themeColor="text1"/>
                <w:szCs w:val="24"/>
              </w:rPr>
              <w:t xml:space="preserve"> the Digital Team and Holly Loxton ref attending next Poverty Working Group.</w:t>
            </w:r>
            <w:r w:rsidR="00B85569">
              <w:rPr>
                <w:rFonts w:asciiTheme="minorHAnsi" w:hAnsiTheme="minorHAnsi" w:cstheme="minorHAnsi"/>
                <w:color w:val="000000" w:themeColor="text1"/>
                <w:szCs w:val="24"/>
              </w:rPr>
              <w:t xml:space="preserve"> (SC)</w:t>
            </w:r>
          </w:p>
        </w:tc>
      </w:tr>
      <w:tr w:rsidR="00EB65B8" w:rsidRPr="009F447B" w14:paraId="32D5CF01" w14:textId="77777777" w:rsidTr="08D17966">
        <w:trPr>
          <w:jc w:val="center"/>
        </w:trPr>
        <w:tc>
          <w:tcPr>
            <w:tcW w:w="326" w:type="pct"/>
            <w:shd w:val="clear" w:color="auto" w:fill="2E74B5" w:themeFill="accent1" w:themeFillShade="BF"/>
          </w:tcPr>
          <w:p w14:paraId="2C858DA1" w14:textId="2458E916" w:rsidR="00EB65B8" w:rsidRDefault="000554BE" w:rsidP="00EB65B8">
            <w:pPr>
              <w:rPr>
                <w:rFonts w:asciiTheme="minorHAnsi" w:hAnsiTheme="minorHAnsi" w:cs="Calibri"/>
                <w:b/>
                <w:color w:val="FFFFFF"/>
                <w:szCs w:val="24"/>
              </w:rPr>
            </w:pPr>
            <w:r>
              <w:rPr>
                <w:rFonts w:asciiTheme="minorHAnsi" w:hAnsiTheme="minorHAnsi" w:cs="Calibri"/>
                <w:b/>
                <w:color w:val="FFFFFF"/>
                <w:szCs w:val="24"/>
              </w:rPr>
              <w:t>5.2</w:t>
            </w:r>
          </w:p>
        </w:tc>
        <w:tc>
          <w:tcPr>
            <w:tcW w:w="4674" w:type="pct"/>
          </w:tcPr>
          <w:p w14:paraId="1A9720E6" w14:textId="6E1854F9" w:rsidR="00EB65B8" w:rsidRDefault="00EB65B8" w:rsidP="00EB65B8">
            <w:pPr>
              <w:rPr>
                <w:rFonts w:asciiTheme="minorHAnsi" w:hAnsiTheme="minorHAnsi" w:cstheme="minorHAnsi"/>
                <w:szCs w:val="24"/>
              </w:rPr>
            </w:pPr>
            <w:r>
              <w:rPr>
                <w:rFonts w:asciiTheme="minorHAnsi" w:hAnsiTheme="minorHAnsi" w:cstheme="minorHAnsi"/>
                <w:color w:val="000000" w:themeColor="text1"/>
                <w:szCs w:val="24"/>
              </w:rPr>
              <w:t>Make request for LS to be sent sign-on forms to access the Partnership Site</w:t>
            </w:r>
            <w:r w:rsidR="000E2703">
              <w:rPr>
                <w:rFonts w:asciiTheme="minorHAnsi" w:hAnsiTheme="minorHAnsi" w:cstheme="minorHAnsi"/>
                <w:color w:val="000000" w:themeColor="text1"/>
                <w:szCs w:val="24"/>
              </w:rPr>
              <w:t xml:space="preserve"> (</w:t>
            </w:r>
            <w:proofErr w:type="gramStart"/>
            <w:r w:rsidR="000E2703">
              <w:rPr>
                <w:rFonts w:asciiTheme="minorHAnsi" w:hAnsiTheme="minorHAnsi" w:cstheme="minorHAnsi"/>
                <w:color w:val="000000" w:themeColor="text1"/>
                <w:szCs w:val="24"/>
              </w:rPr>
              <w:t>AE)</w:t>
            </w:r>
            <w:r w:rsidR="00AF0CA8">
              <w:rPr>
                <w:rFonts w:asciiTheme="minorHAnsi" w:hAnsiTheme="minorHAnsi" w:cstheme="minorHAnsi"/>
                <w:color w:val="000000" w:themeColor="text1"/>
                <w:szCs w:val="24"/>
              </w:rPr>
              <w:t xml:space="preserve"> </w:t>
            </w:r>
            <w:r w:rsidR="0080230F">
              <w:rPr>
                <w:rFonts w:asciiTheme="minorHAnsi" w:hAnsiTheme="minorHAnsi" w:cstheme="minorHAnsi"/>
                <w:b/>
                <w:bCs/>
                <w:color w:val="000000" w:themeColor="text1"/>
                <w:szCs w:val="24"/>
              </w:rPr>
              <w:t xml:space="preserve"> </w:t>
            </w:r>
            <w:r w:rsidR="00FC3D66">
              <w:rPr>
                <w:rFonts w:asciiTheme="minorHAnsi" w:hAnsiTheme="minorHAnsi" w:cstheme="minorHAnsi"/>
                <w:b/>
                <w:bCs/>
                <w:color w:val="000000" w:themeColor="text1"/>
                <w:szCs w:val="24"/>
              </w:rPr>
              <w:t>completed</w:t>
            </w:r>
            <w:proofErr w:type="gramEnd"/>
          </w:p>
        </w:tc>
      </w:tr>
      <w:tr w:rsidR="00EB65B8" w:rsidRPr="009F447B" w14:paraId="72FEA573" w14:textId="77777777" w:rsidTr="08D17966">
        <w:trPr>
          <w:jc w:val="center"/>
        </w:trPr>
        <w:tc>
          <w:tcPr>
            <w:tcW w:w="326" w:type="pct"/>
            <w:shd w:val="clear" w:color="auto" w:fill="2E74B5" w:themeFill="accent1" w:themeFillShade="BF"/>
          </w:tcPr>
          <w:p w14:paraId="415D0D81" w14:textId="11FAF21E" w:rsidR="00EB65B8" w:rsidRDefault="000554BE" w:rsidP="00EB65B8">
            <w:pPr>
              <w:rPr>
                <w:rFonts w:asciiTheme="minorHAnsi" w:hAnsiTheme="minorHAnsi" w:cs="Calibri"/>
                <w:b/>
                <w:color w:val="FFFFFF"/>
                <w:szCs w:val="24"/>
              </w:rPr>
            </w:pPr>
            <w:r>
              <w:rPr>
                <w:rFonts w:asciiTheme="minorHAnsi" w:hAnsiTheme="minorHAnsi" w:cs="Calibri"/>
                <w:b/>
                <w:color w:val="FFFFFF"/>
                <w:szCs w:val="24"/>
              </w:rPr>
              <w:t>7.1</w:t>
            </w:r>
          </w:p>
        </w:tc>
        <w:tc>
          <w:tcPr>
            <w:tcW w:w="4674" w:type="pct"/>
          </w:tcPr>
          <w:p w14:paraId="29DBDECA" w14:textId="4B413718" w:rsidR="00EB65B8" w:rsidRDefault="00EB65B8" w:rsidP="00EB65B8">
            <w:pPr>
              <w:rPr>
                <w:rFonts w:asciiTheme="minorHAnsi" w:hAnsiTheme="minorHAnsi" w:cstheme="minorHAnsi"/>
                <w:szCs w:val="24"/>
              </w:rPr>
            </w:pPr>
            <w:r>
              <w:rPr>
                <w:rFonts w:asciiTheme="minorHAnsi" w:hAnsiTheme="minorHAnsi" w:cstheme="minorHAnsi"/>
                <w:color w:val="000000" w:themeColor="text1"/>
                <w:szCs w:val="24"/>
              </w:rPr>
              <w:t>Partnership Event summary document to be shared on LAG Hub</w:t>
            </w:r>
            <w:r w:rsidR="000E2703">
              <w:rPr>
                <w:rFonts w:asciiTheme="minorHAnsi" w:hAnsiTheme="minorHAnsi" w:cstheme="minorHAnsi"/>
                <w:color w:val="000000" w:themeColor="text1"/>
                <w:szCs w:val="24"/>
              </w:rPr>
              <w:t xml:space="preserve"> (AE)</w:t>
            </w:r>
            <w:r w:rsidR="002352BB">
              <w:rPr>
                <w:rFonts w:asciiTheme="minorHAnsi" w:hAnsiTheme="minorHAnsi" w:cstheme="minorHAnsi"/>
                <w:color w:val="000000" w:themeColor="text1"/>
                <w:szCs w:val="24"/>
              </w:rPr>
              <w:t xml:space="preserve"> </w:t>
            </w:r>
            <w:r w:rsidR="002352BB" w:rsidRPr="002352BB">
              <w:rPr>
                <w:rFonts w:asciiTheme="minorHAnsi" w:hAnsiTheme="minorHAnsi" w:cstheme="minorHAnsi"/>
                <w:b/>
                <w:bCs/>
                <w:color w:val="000000" w:themeColor="text1"/>
                <w:szCs w:val="24"/>
              </w:rPr>
              <w:t>completed</w:t>
            </w:r>
          </w:p>
        </w:tc>
      </w:tr>
      <w:tr w:rsidR="00EB65B8" w:rsidRPr="009F447B" w14:paraId="0F0636DA" w14:textId="77777777" w:rsidTr="08D17966">
        <w:trPr>
          <w:jc w:val="center"/>
        </w:trPr>
        <w:tc>
          <w:tcPr>
            <w:tcW w:w="326" w:type="pct"/>
            <w:shd w:val="clear" w:color="auto" w:fill="2E74B5" w:themeFill="accent1" w:themeFillShade="BF"/>
          </w:tcPr>
          <w:p w14:paraId="62D7877B" w14:textId="1A8122B8" w:rsidR="00EB65B8" w:rsidRDefault="000554BE" w:rsidP="00EB65B8">
            <w:pPr>
              <w:rPr>
                <w:rFonts w:asciiTheme="minorHAnsi" w:hAnsiTheme="minorHAnsi" w:cs="Calibri"/>
                <w:b/>
                <w:color w:val="FFFFFF"/>
                <w:szCs w:val="24"/>
              </w:rPr>
            </w:pPr>
            <w:r>
              <w:rPr>
                <w:rFonts w:asciiTheme="minorHAnsi" w:hAnsiTheme="minorHAnsi" w:cs="Calibri"/>
                <w:b/>
                <w:color w:val="FFFFFF"/>
                <w:szCs w:val="24"/>
              </w:rPr>
              <w:lastRenderedPageBreak/>
              <w:t>7.2</w:t>
            </w:r>
          </w:p>
        </w:tc>
        <w:tc>
          <w:tcPr>
            <w:tcW w:w="4674" w:type="pct"/>
          </w:tcPr>
          <w:p w14:paraId="01756090" w14:textId="72BD4118" w:rsidR="00EB65B8" w:rsidRDefault="00EB65B8" w:rsidP="00EB65B8">
            <w:pPr>
              <w:rPr>
                <w:rFonts w:asciiTheme="minorHAnsi" w:hAnsiTheme="minorHAnsi" w:cstheme="minorHAnsi"/>
                <w:szCs w:val="24"/>
              </w:rPr>
            </w:pPr>
            <w:r w:rsidRPr="00473725">
              <w:rPr>
                <w:rFonts w:asciiTheme="minorHAnsi" w:hAnsiTheme="minorHAnsi" w:cstheme="minorHAnsi"/>
                <w:szCs w:val="24"/>
              </w:rPr>
              <w:t xml:space="preserve">LAG </w:t>
            </w:r>
            <w:r>
              <w:rPr>
                <w:rFonts w:asciiTheme="minorHAnsi" w:hAnsiTheme="minorHAnsi" w:cstheme="minorHAnsi"/>
                <w:szCs w:val="24"/>
              </w:rPr>
              <w:t xml:space="preserve">to </w:t>
            </w:r>
            <w:r w:rsidRPr="00473725">
              <w:rPr>
                <w:rFonts w:asciiTheme="minorHAnsi" w:hAnsiTheme="minorHAnsi" w:cstheme="minorHAnsi"/>
                <w:szCs w:val="24"/>
              </w:rPr>
              <w:t xml:space="preserve">work up an action plan or feed into </w:t>
            </w:r>
            <w:r>
              <w:rPr>
                <w:rFonts w:asciiTheme="minorHAnsi" w:hAnsiTheme="minorHAnsi" w:cstheme="minorHAnsi"/>
                <w:szCs w:val="24"/>
              </w:rPr>
              <w:t xml:space="preserve">the </w:t>
            </w:r>
            <w:r w:rsidRPr="00473725">
              <w:rPr>
                <w:rFonts w:asciiTheme="minorHAnsi" w:hAnsiTheme="minorHAnsi" w:cstheme="minorHAnsi"/>
                <w:szCs w:val="24"/>
              </w:rPr>
              <w:t>current action plan</w:t>
            </w:r>
            <w:r>
              <w:rPr>
                <w:rFonts w:asciiTheme="minorHAnsi" w:hAnsiTheme="minorHAnsi" w:cstheme="minorHAnsi"/>
                <w:szCs w:val="24"/>
              </w:rPr>
              <w:t xml:space="preserve"> reference items raised at the Partnership Event</w:t>
            </w:r>
            <w:r w:rsidR="00B85569">
              <w:rPr>
                <w:rFonts w:asciiTheme="minorHAnsi" w:hAnsiTheme="minorHAnsi" w:cstheme="minorHAnsi"/>
                <w:szCs w:val="24"/>
              </w:rPr>
              <w:t xml:space="preserve"> </w:t>
            </w:r>
            <w:r w:rsidR="00903C91">
              <w:rPr>
                <w:rFonts w:asciiTheme="minorHAnsi" w:hAnsiTheme="minorHAnsi" w:cstheme="minorHAnsi"/>
                <w:szCs w:val="24"/>
              </w:rPr>
              <w:t>(ALL)</w:t>
            </w:r>
          </w:p>
        </w:tc>
      </w:tr>
      <w:tr w:rsidR="00EB65B8" w:rsidRPr="009F447B" w14:paraId="6A42F746" w14:textId="77777777" w:rsidTr="08D17966">
        <w:trPr>
          <w:jc w:val="center"/>
        </w:trPr>
        <w:tc>
          <w:tcPr>
            <w:tcW w:w="326" w:type="pct"/>
            <w:shd w:val="clear" w:color="auto" w:fill="2E74B5" w:themeFill="accent1" w:themeFillShade="BF"/>
          </w:tcPr>
          <w:p w14:paraId="4C84077D" w14:textId="51077E41" w:rsidR="00EB65B8" w:rsidRDefault="000554BE" w:rsidP="00EB65B8">
            <w:pPr>
              <w:rPr>
                <w:rFonts w:asciiTheme="minorHAnsi" w:hAnsiTheme="minorHAnsi" w:cs="Calibri"/>
                <w:b/>
                <w:color w:val="FFFFFF"/>
                <w:szCs w:val="24"/>
              </w:rPr>
            </w:pPr>
            <w:r>
              <w:rPr>
                <w:rFonts w:asciiTheme="minorHAnsi" w:hAnsiTheme="minorHAnsi" w:cs="Calibri"/>
                <w:b/>
                <w:color w:val="FFFFFF"/>
                <w:szCs w:val="24"/>
              </w:rPr>
              <w:t>7.3</w:t>
            </w:r>
          </w:p>
        </w:tc>
        <w:tc>
          <w:tcPr>
            <w:tcW w:w="4674" w:type="pct"/>
          </w:tcPr>
          <w:p w14:paraId="002017F0" w14:textId="76CE99C9" w:rsidR="00EB65B8" w:rsidRDefault="00EB65B8" w:rsidP="00EB65B8">
            <w:pPr>
              <w:rPr>
                <w:rFonts w:asciiTheme="minorHAnsi" w:hAnsiTheme="minorHAnsi" w:cstheme="minorHAnsi"/>
                <w:szCs w:val="24"/>
              </w:rPr>
            </w:pPr>
            <w:r>
              <w:rPr>
                <w:rFonts w:asciiTheme="minorHAnsi" w:hAnsiTheme="minorHAnsi" w:cstheme="minorHAnsi"/>
                <w:szCs w:val="24"/>
              </w:rPr>
              <w:t>Future Partnership Event discussion to be added to the September agenda</w:t>
            </w:r>
            <w:r w:rsidR="000E2703">
              <w:rPr>
                <w:rFonts w:asciiTheme="minorHAnsi" w:hAnsiTheme="minorHAnsi" w:cstheme="minorHAnsi"/>
                <w:szCs w:val="24"/>
              </w:rPr>
              <w:t xml:space="preserve"> (AE) </w:t>
            </w:r>
            <w:r w:rsidR="005110F5" w:rsidRPr="00AD4FEC">
              <w:rPr>
                <w:rFonts w:asciiTheme="minorHAnsi" w:hAnsiTheme="minorHAnsi" w:cstheme="minorHAnsi"/>
                <w:b/>
                <w:szCs w:val="24"/>
              </w:rPr>
              <w:t>completed</w:t>
            </w:r>
          </w:p>
        </w:tc>
      </w:tr>
      <w:tr w:rsidR="00EB65B8" w:rsidRPr="009F447B" w14:paraId="25A7045C" w14:textId="77777777" w:rsidTr="08D17966">
        <w:trPr>
          <w:jc w:val="center"/>
        </w:trPr>
        <w:tc>
          <w:tcPr>
            <w:tcW w:w="326" w:type="pct"/>
            <w:shd w:val="clear" w:color="auto" w:fill="2E74B5" w:themeFill="accent1" w:themeFillShade="BF"/>
          </w:tcPr>
          <w:p w14:paraId="71F2E828" w14:textId="6F5C00AE" w:rsidR="00EB65B8" w:rsidRDefault="00D42A40" w:rsidP="00EB65B8">
            <w:pPr>
              <w:rPr>
                <w:rFonts w:asciiTheme="minorHAnsi" w:hAnsiTheme="minorHAnsi" w:cs="Calibri"/>
                <w:b/>
                <w:color w:val="FFFFFF"/>
                <w:szCs w:val="24"/>
              </w:rPr>
            </w:pPr>
            <w:r>
              <w:rPr>
                <w:rFonts w:asciiTheme="minorHAnsi" w:hAnsiTheme="minorHAnsi" w:cs="Calibri"/>
                <w:b/>
                <w:color w:val="FFFFFF"/>
                <w:szCs w:val="24"/>
              </w:rPr>
              <w:t>8.1</w:t>
            </w:r>
          </w:p>
        </w:tc>
        <w:tc>
          <w:tcPr>
            <w:tcW w:w="4674" w:type="pct"/>
          </w:tcPr>
          <w:p w14:paraId="0EC138A6" w14:textId="4A3D64C5" w:rsidR="00EB65B8" w:rsidRDefault="00EB65B8" w:rsidP="00EB65B8">
            <w:pPr>
              <w:rPr>
                <w:rFonts w:asciiTheme="minorHAnsi" w:hAnsiTheme="minorHAnsi" w:cstheme="minorBidi"/>
              </w:rPr>
            </w:pPr>
            <w:r w:rsidRPr="46BC3FA5">
              <w:rPr>
                <w:rFonts w:asciiTheme="minorHAnsi" w:hAnsiTheme="minorHAnsi" w:cstheme="minorBidi"/>
              </w:rPr>
              <w:t>Can LAG Funding be used cross border – question to be asked of other LAG Chairs and Alice Deacon</w:t>
            </w:r>
            <w:r w:rsidR="00B85569" w:rsidRPr="46BC3FA5">
              <w:rPr>
                <w:rFonts w:asciiTheme="minorHAnsi" w:hAnsiTheme="minorHAnsi" w:cstheme="minorBidi"/>
              </w:rPr>
              <w:t xml:space="preserve"> (KS)</w:t>
            </w:r>
            <w:r w:rsidR="05ACD91B" w:rsidRPr="46BC3FA5">
              <w:rPr>
                <w:rFonts w:asciiTheme="minorHAnsi" w:hAnsiTheme="minorHAnsi" w:cstheme="minorBidi"/>
              </w:rPr>
              <w:t xml:space="preserve">. Not </w:t>
            </w:r>
            <w:proofErr w:type="gramStart"/>
            <w:r w:rsidR="05ACD91B" w:rsidRPr="46BC3FA5">
              <w:rPr>
                <w:rFonts w:asciiTheme="minorHAnsi" w:hAnsiTheme="minorHAnsi" w:cstheme="minorBidi"/>
              </w:rPr>
              <w:t>at this time</w:t>
            </w:r>
            <w:proofErr w:type="gramEnd"/>
            <w:r w:rsidR="05ACD91B" w:rsidRPr="46BC3FA5">
              <w:rPr>
                <w:rFonts w:asciiTheme="minorHAnsi" w:hAnsiTheme="minorHAnsi" w:cstheme="minorBidi"/>
              </w:rPr>
              <w:t xml:space="preserve">. </w:t>
            </w:r>
            <w:r w:rsidR="05ACD91B" w:rsidRPr="46BC3FA5">
              <w:rPr>
                <w:rFonts w:asciiTheme="minorHAnsi" w:hAnsiTheme="minorHAnsi" w:cstheme="minorBidi"/>
                <w:b/>
                <w:bCs/>
              </w:rPr>
              <w:t>Completed</w:t>
            </w:r>
          </w:p>
        </w:tc>
      </w:tr>
      <w:tr w:rsidR="00EB65B8" w:rsidRPr="009F447B" w14:paraId="1B00D67A" w14:textId="77777777" w:rsidTr="08D17966">
        <w:trPr>
          <w:jc w:val="center"/>
        </w:trPr>
        <w:tc>
          <w:tcPr>
            <w:tcW w:w="326" w:type="pct"/>
            <w:shd w:val="clear" w:color="auto" w:fill="2E74B5" w:themeFill="accent1" w:themeFillShade="BF"/>
          </w:tcPr>
          <w:p w14:paraId="6A42D903" w14:textId="3B7E8E4C" w:rsidR="00EB65B8" w:rsidRDefault="00D42A40" w:rsidP="00EB65B8">
            <w:pPr>
              <w:rPr>
                <w:rFonts w:asciiTheme="minorHAnsi" w:hAnsiTheme="minorHAnsi" w:cs="Calibri"/>
                <w:b/>
                <w:color w:val="FFFFFF"/>
                <w:szCs w:val="24"/>
              </w:rPr>
            </w:pPr>
            <w:r>
              <w:rPr>
                <w:rFonts w:asciiTheme="minorHAnsi" w:hAnsiTheme="minorHAnsi" w:cs="Calibri"/>
                <w:b/>
                <w:color w:val="FFFFFF"/>
                <w:szCs w:val="24"/>
              </w:rPr>
              <w:t>8.2</w:t>
            </w:r>
          </w:p>
        </w:tc>
        <w:tc>
          <w:tcPr>
            <w:tcW w:w="4674" w:type="pct"/>
          </w:tcPr>
          <w:p w14:paraId="218C3603" w14:textId="465CE062" w:rsidR="00EB65B8" w:rsidRDefault="54EC5F36" w:rsidP="558590DE">
            <w:pPr>
              <w:rPr>
                <w:rFonts w:asciiTheme="minorHAnsi" w:hAnsiTheme="minorHAnsi" w:cstheme="minorBidi"/>
              </w:rPr>
            </w:pPr>
            <w:r w:rsidRPr="558590DE">
              <w:rPr>
                <w:rFonts w:asciiTheme="minorHAnsi" w:hAnsiTheme="minorHAnsi" w:cstheme="minorBidi"/>
                <w:color w:val="000000" w:themeColor="text1"/>
              </w:rPr>
              <w:t>Link to site/LAG funding form to be shared on LAG Hub</w:t>
            </w:r>
            <w:r w:rsidR="411432D4" w:rsidRPr="558590DE">
              <w:rPr>
                <w:rFonts w:asciiTheme="minorHAnsi" w:hAnsiTheme="minorHAnsi" w:cstheme="minorBidi"/>
                <w:color w:val="000000" w:themeColor="text1"/>
              </w:rPr>
              <w:t xml:space="preserve"> (AE)</w:t>
            </w:r>
            <w:r w:rsidR="1059A94B" w:rsidRPr="558590DE">
              <w:rPr>
                <w:rFonts w:asciiTheme="minorHAnsi" w:hAnsiTheme="minorHAnsi" w:cstheme="minorBidi"/>
                <w:color w:val="000000" w:themeColor="text1"/>
              </w:rPr>
              <w:t xml:space="preserve"> </w:t>
            </w:r>
            <w:r w:rsidR="1059A94B" w:rsidRPr="00CD1E97">
              <w:rPr>
                <w:rFonts w:asciiTheme="minorHAnsi" w:hAnsiTheme="minorHAnsi" w:cstheme="minorBidi"/>
                <w:b/>
                <w:color w:val="000000" w:themeColor="text1"/>
              </w:rPr>
              <w:t>completed</w:t>
            </w:r>
          </w:p>
        </w:tc>
      </w:tr>
      <w:tr w:rsidR="00EB65B8" w:rsidRPr="009F447B" w14:paraId="7072E1E1" w14:textId="77777777" w:rsidTr="08D17966">
        <w:trPr>
          <w:jc w:val="center"/>
        </w:trPr>
        <w:tc>
          <w:tcPr>
            <w:tcW w:w="326" w:type="pct"/>
            <w:shd w:val="clear" w:color="auto" w:fill="2E74B5" w:themeFill="accent1" w:themeFillShade="BF"/>
          </w:tcPr>
          <w:p w14:paraId="5A843AE4" w14:textId="52C3C3A1" w:rsidR="00EB65B8" w:rsidRDefault="00D42A40" w:rsidP="00EB65B8">
            <w:pPr>
              <w:rPr>
                <w:rFonts w:asciiTheme="minorHAnsi" w:hAnsiTheme="minorHAnsi" w:cs="Calibri"/>
                <w:b/>
                <w:color w:val="FFFFFF"/>
                <w:szCs w:val="24"/>
              </w:rPr>
            </w:pPr>
            <w:r>
              <w:rPr>
                <w:rFonts w:asciiTheme="minorHAnsi" w:hAnsiTheme="minorHAnsi" w:cs="Calibri"/>
                <w:b/>
                <w:color w:val="FFFFFF"/>
                <w:szCs w:val="24"/>
              </w:rPr>
              <w:t>10.1</w:t>
            </w:r>
          </w:p>
        </w:tc>
        <w:tc>
          <w:tcPr>
            <w:tcW w:w="4674" w:type="pct"/>
          </w:tcPr>
          <w:p w14:paraId="1DD43145" w14:textId="3E86E5F4" w:rsidR="00EB65B8" w:rsidRDefault="00EB65B8" w:rsidP="00EB65B8">
            <w:pPr>
              <w:rPr>
                <w:rFonts w:asciiTheme="minorHAnsi" w:hAnsiTheme="minorHAnsi" w:cstheme="minorHAnsi"/>
                <w:szCs w:val="24"/>
              </w:rPr>
            </w:pPr>
            <w:r w:rsidRPr="494DE271">
              <w:rPr>
                <w:rFonts w:asciiTheme="minorHAnsi" w:hAnsiTheme="minorHAnsi" w:cstheme="minorBidi"/>
                <w:color w:val="000000" w:themeColor="text1"/>
              </w:rPr>
              <w:t>Circulate copy of new CYP and Families Plan when available</w:t>
            </w:r>
            <w:r w:rsidR="007132DE">
              <w:rPr>
                <w:rFonts w:asciiTheme="minorHAnsi" w:hAnsiTheme="minorHAnsi" w:cstheme="minorBidi"/>
                <w:color w:val="000000" w:themeColor="text1"/>
              </w:rPr>
              <w:t xml:space="preserve"> (AE)</w:t>
            </w:r>
            <w:r w:rsidR="000A7F37">
              <w:rPr>
                <w:rFonts w:asciiTheme="minorHAnsi" w:hAnsiTheme="minorHAnsi" w:cstheme="minorBidi"/>
                <w:color w:val="000000" w:themeColor="text1"/>
              </w:rPr>
              <w:t xml:space="preserve"> </w:t>
            </w:r>
            <w:r w:rsidR="000A7F37" w:rsidRPr="00CD1E97">
              <w:rPr>
                <w:rFonts w:asciiTheme="minorHAnsi" w:hAnsiTheme="minorHAnsi" w:cstheme="minorBidi"/>
                <w:b/>
                <w:bCs/>
                <w:color w:val="000000" w:themeColor="text1"/>
              </w:rPr>
              <w:t>completed</w:t>
            </w:r>
          </w:p>
        </w:tc>
      </w:tr>
      <w:tr w:rsidR="00EB65B8" w:rsidRPr="009F447B" w14:paraId="24041E13" w14:textId="77777777" w:rsidTr="08D17966">
        <w:trPr>
          <w:jc w:val="center"/>
        </w:trPr>
        <w:tc>
          <w:tcPr>
            <w:tcW w:w="326" w:type="pct"/>
            <w:shd w:val="clear" w:color="auto" w:fill="2E74B5" w:themeFill="accent1" w:themeFillShade="BF"/>
          </w:tcPr>
          <w:p w14:paraId="3384454D" w14:textId="7806E39E" w:rsidR="00EB65B8" w:rsidRDefault="00D42A40" w:rsidP="00EB65B8">
            <w:pPr>
              <w:rPr>
                <w:rFonts w:asciiTheme="minorHAnsi" w:hAnsiTheme="minorHAnsi" w:cs="Calibri"/>
                <w:b/>
                <w:color w:val="FFFFFF"/>
                <w:szCs w:val="24"/>
              </w:rPr>
            </w:pPr>
            <w:r>
              <w:rPr>
                <w:rFonts w:asciiTheme="minorHAnsi" w:hAnsiTheme="minorHAnsi" w:cs="Calibri"/>
                <w:b/>
                <w:color w:val="FFFFFF"/>
                <w:szCs w:val="24"/>
              </w:rPr>
              <w:t>10.2</w:t>
            </w:r>
          </w:p>
        </w:tc>
        <w:tc>
          <w:tcPr>
            <w:tcW w:w="4674" w:type="pct"/>
          </w:tcPr>
          <w:p w14:paraId="7463641A" w14:textId="05A8D4B0" w:rsidR="00EB65B8" w:rsidRDefault="00EB65B8" w:rsidP="00EB65B8">
            <w:pPr>
              <w:rPr>
                <w:rFonts w:asciiTheme="minorHAnsi" w:hAnsiTheme="minorHAnsi" w:cstheme="minorHAnsi"/>
                <w:szCs w:val="24"/>
              </w:rPr>
            </w:pPr>
            <w:r>
              <w:rPr>
                <w:rFonts w:asciiTheme="minorHAnsi" w:hAnsiTheme="minorHAnsi" w:cstheme="minorHAnsi"/>
                <w:szCs w:val="24"/>
              </w:rPr>
              <w:t>Link to Libraries Strategy to be shared in North LAG channel of the LAG Hub</w:t>
            </w:r>
            <w:r w:rsidR="007132DE">
              <w:rPr>
                <w:rFonts w:asciiTheme="minorHAnsi" w:hAnsiTheme="minorHAnsi" w:cstheme="minorHAnsi"/>
                <w:szCs w:val="24"/>
              </w:rPr>
              <w:t xml:space="preserve"> (AE)</w:t>
            </w:r>
            <w:r w:rsidR="00F87D16">
              <w:rPr>
                <w:rFonts w:asciiTheme="minorHAnsi" w:hAnsiTheme="minorHAnsi" w:cstheme="minorHAnsi"/>
                <w:szCs w:val="24"/>
              </w:rPr>
              <w:t xml:space="preserve"> </w:t>
            </w:r>
            <w:r w:rsidR="00F87D16" w:rsidRPr="00F87D16">
              <w:rPr>
                <w:rFonts w:asciiTheme="minorHAnsi" w:hAnsiTheme="minorHAnsi" w:cstheme="minorHAnsi"/>
                <w:b/>
                <w:bCs/>
                <w:szCs w:val="24"/>
              </w:rPr>
              <w:t>completed</w:t>
            </w:r>
          </w:p>
        </w:tc>
      </w:tr>
      <w:tr w:rsidR="00EB65B8" w:rsidRPr="009F447B" w14:paraId="1812C55B" w14:textId="77777777" w:rsidTr="08D17966">
        <w:trPr>
          <w:jc w:val="center"/>
        </w:trPr>
        <w:tc>
          <w:tcPr>
            <w:tcW w:w="326" w:type="pct"/>
            <w:shd w:val="clear" w:color="auto" w:fill="2E74B5" w:themeFill="accent1" w:themeFillShade="BF"/>
          </w:tcPr>
          <w:p w14:paraId="53B12B1D" w14:textId="71DA8296" w:rsidR="00EB65B8" w:rsidRDefault="00D42A40" w:rsidP="00EB65B8">
            <w:pPr>
              <w:rPr>
                <w:rFonts w:asciiTheme="minorHAnsi" w:hAnsiTheme="minorHAnsi" w:cs="Calibri"/>
                <w:b/>
                <w:color w:val="FFFFFF"/>
                <w:szCs w:val="24"/>
              </w:rPr>
            </w:pPr>
            <w:r>
              <w:rPr>
                <w:rFonts w:asciiTheme="minorHAnsi" w:hAnsiTheme="minorHAnsi" w:cs="Calibri"/>
                <w:b/>
                <w:color w:val="FFFFFF"/>
                <w:szCs w:val="24"/>
              </w:rPr>
              <w:t>10.3</w:t>
            </w:r>
          </w:p>
        </w:tc>
        <w:tc>
          <w:tcPr>
            <w:tcW w:w="4674" w:type="pct"/>
          </w:tcPr>
          <w:p w14:paraId="4ECFE1B5" w14:textId="1E3E6CD5" w:rsidR="00EB65B8" w:rsidRDefault="54EC5F36" w:rsidP="558590DE">
            <w:pPr>
              <w:rPr>
                <w:rFonts w:asciiTheme="minorHAnsi" w:hAnsiTheme="minorHAnsi" w:cstheme="minorBidi"/>
              </w:rPr>
            </w:pPr>
            <w:r w:rsidRPr="558590DE">
              <w:rPr>
                <w:rFonts w:asciiTheme="minorHAnsi" w:hAnsiTheme="minorHAnsi" w:cstheme="minorBidi"/>
              </w:rPr>
              <w:t>Share SEND survey link on North LAG channel of LAG Hub</w:t>
            </w:r>
            <w:r w:rsidR="411432D4" w:rsidRPr="558590DE">
              <w:rPr>
                <w:rFonts w:asciiTheme="minorHAnsi" w:hAnsiTheme="minorHAnsi" w:cstheme="minorBidi"/>
              </w:rPr>
              <w:t xml:space="preserve"> (AE)</w:t>
            </w:r>
            <w:r w:rsidR="40B58681" w:rsidRPr="558590DE">
              <w:rPr>
                <w:rFonts w:asciiTheme="minorHAnsi" w:hAnsiTheme="minorHAnsi" w:cstheme="minorBidi"/>
              </w:rPr>
              <w:t xml:space="preserve"> </w:t>
            </w:r>
            <w:r w:rsidR="40B58681" w:rsidRPr="00CD1E97">
              <w:rPr>
                <w:rFonts w:asciiTheme="minorHAnsi" w:hAnsiTheme="minorHAnsi" w:cstheme="minorBidi"/>
                <w:b/>
              </w:rPr>
              <w:t>completed</w:t>
            </w:r>
          </w:p>
        </w:tc>
      </w:tr>
      <w:tr w:rsidR="00EB65B8" w:rsidRPr="009F447B" w14:paraId="4EC81C4B" w14:textId="77777777" w:rsidTr="08D17966">
        <w:trPr>
          <w:jc w:val="center"/>
        </w:trPr>
        <w:tc>
          <w:tcPr>
            <w:tcW w:w="326" w:type="pct"/>
            <w:shd w:val="clear" w:color="auto" w:fill="2E74B5" w:themeFill="accent1" w:themeFillShade="BF"/>
          </w:tcPr>
          <w:p w14:paraId="16334484" w14:textId="698B5743" w:rsidR="00EB65B8" w:rsidRDefault="00D42A40" w:rsidP="00EB65B8">
            <w:pPr>
              <w:rPr>
                <w:rFonts w:asciiTheme="minorHAnsi" w:hAnsiTheme="minorHAnsi" w:cs="Calibri"/>
                <w:b/>
                <w:color w:val="FFFFFF"/>
                <w:szCs w:val="24"/>
              </w:rPr>
            </w:pPr>
            <w:r>
              <w:rPr>
                <w:rFonts w:asciiTheme="minorHAnsi" w:hAnsiTheme="minorHAnsi" w:cs="Calibri"/>
                <w:b/>
                <w:color w:val="FFFFFF"/>
                <w:szCs w:val="24"/>
              </w:rPr>
              <w:t>10.4</w:t>
            </w:r>
          </w:p>
        </w:tc>
        <w:tc>
          <w:tcPr>
            <w:tcW w:w="4674" w:type="pct"/>
          </w:tcPr>
          <w:p w14:paraId="47D8447C" w14:textId="32CCFA5A" w:rsidR="00EB65B8" w:rsidRDefault="54EC5F36" w:rsidP="558590DE">
            <w:pPr>
              <w:rPr>
                <w:rFonts w:asciiTheme="minorHAnsi" w:hAnsiTheme="minorHAnsi" w:cstheme="minorBidi"/>
              </w:rPr>
            </w:pPr>
            <w:r w:rsidRPr="558590DE">
              <w:rPr>
                <w:rFonts w:asciiTheme="minorHAnsi" w:hAnsiTheme="minorHAnsi" w:cstheme="minorBidi"/>
              </w:rPr>
              <w:t>Rebecca Watson, Family Hubs Project Manager to be invited to September meeting</w:t>
            </w:r>
            <w:r w:rsidR="411432D4" w:rsidRPr="558590DE">
              <w:rPr>
                <w:rFonts w:asciiTheme="minorHAnsi" w:hAnsiTheme="minorHAnsi" w:cstheme="minorBidi"/>
              </w:rPr>
              <w:t xml:space="preserve"> (AE)</w:t>
            </w:r>
            <w:r w:rsidR="5A6B1121" w:rsidRPr="558590DE">
              <w:rPr>
                <w:rFonts w:asciiTheme="minorHAnsi" w:hAnsiTheme="minorHAnsi" w:cstheme="minorBidi"/>
              </w:rPr>
              <w:t xml:space="preserve"> </w:t>
            </w:r>
            <w:r w:rsidR="5A6B1121" w:rsidRPr="00CD1E97">
              <w:rPr>
                <w:rFonts w:asciiTheme="minorHAnsi" w:hAnsiTheme="minorHAnsi" w:cstheme="minorBidi"/>
                <w:b/>
              </w:rPr>
              <w:t>completed</w:t>
            </w:r>
          </w:p>
        </w:tc>
      </w:tr>
      <w:tr w:rsidR="00EB65B8" w:rsidRPr="009F447B" w14:paraId="2AAC6AD2" w14:textId="77777777" w:rsidTr="08D17966">
        <w:trPr>
          <w:jc w:val="center"/>
        </w:trPr>
        <w:tc>
          <w:tcPr>
            <w:tcW w:w="326" w:type="pct"/>
            <w:shd w:val="clear" w:color="auto" w:fill="2E74B5" w:themeFill="accent1" w:themeFillShade="BF"/>
          </w:tcPr>
          <w:p w14:paraId="7E34B043" w14:textId="4C76C248" w:rsidR="00EB65B8" w:rsidRDefault="00D42A40" w:rsidP="00EB65B8">
            <w:pPr>
              <w:rPr>
                <w:rFonts w:asciiTheme="minorHAnsi" w:hAnsiTheme="minorHAnsi" w:cs="Calibri"/>
                <w:b/>
                <w:color w:val="FFFFFF"/>
                <w:szCs w:val="24"/>
              </w:rPr>
            </w:pPr>
            <w:r>
              <w:rPr>
                <w:rFonts w:asciiTheme="minorHAnsi" w:hAnsiTheme="minorHAnsi" w:cs="Calibri"/>
                <w:b/>
                <w:color w:val="FFFFFF"/>
                <w:szCs w:val="24"/>
              </w:rPr>
              <w:t>10.5</w:t>
            </w:r>
          </w:p>
        </w:tc>
        <w:tc>
          <w:tcPr>
            <w:tcW w:w="4674" w:type="pct"/>
          </w:tcPr>
          <w:p w14:paraId="465AF66C" w14:textId="10723C4A" w:rsidR="00EB65B8" w:rsidRDefault="00EB65B8" w:rsidP="00EB65B8">
            <w:pPr>
              <w:rPr>
                <w:rFonts w:asciiTheme="minorHAnsi" w:hAnsiTheme="minorHAnsi" w:cstheme="minorHAnsi"/>
                <w:szCs w:val="24"/>
              </w:rPr>
            </w:pPr>
            <w:r>
              <w:rPr>
                <w:rFonts w:asciiTheme="minorHAnsi" w:hAnsiTheme="minorHAnsi" w:cstheme="minorHAnsi"/>
                <w:szCs w:val="24"/>
              </w:rPr>
              <w:t>Family Hubs presentation to be shared on North LAG channel of the LAG Hub</w:t>
            </w:r>
            <w:r w:rsidR="007132DE">
              <w:rPr>
                <w:rFonts w:asciiTheme="minorHAnsi" w:hAnsiTheme="minorHAnsi" w:cstheme="minorHAnsi"/>
                <w:szCs w:val="24"/>
              </w:rPr>
              <w:t xml:space="preserve"> (AE) </w:t>
            </w:r>
          </w:p>
        </w:tc>
      </w:tr>
      <w:tr w:rsidR="00EB65B8" w:rsidRPr="009F447B" w14:paraId="5728C186" w14:textId="77777777" w:rsidTr="08D17966">
        <w:trPr>
          <w:jc w:val="center"/>
        </w:trPr>
        <w:tc>
          <w:tcPr>
            <w:tcW w:w="326" w:type="pct"/>
            <w:shd w:val="clear" w:color="auto" w:fill="2E74B5" w:themeFill="accent1" w:themeFillShade="BF"/>
          </w:tcPr>
          <w:p w14:paraId="1585E512" w14:textId="2661088D" w:rsidR="00EB65B8" w:rsidRDefault="00EB65B8" w:rsidP="00EB65B8">
            <w:pPr>
              <w:rPr>
                <w:rFonts w:asciiTheme="minorHAnsi" w:hAnsiTheme="minorHAnsi" w:cs="Calibri"/>
                <w:b/>
                <w:color w:val="FFFFFF"/>
                <w:szCs w:val="24"/>
              </w:rPr>
            </w:pPr>
            <w:r>
              <w:rPr>
                <w:rFonts w:asciiTheme="minorHAnsi" w:hAnsiTheme="minorHAnsi" w:cs="Calibri"/>
                <w:b/>
                <w:color w:val="FFFFFF"/>
                <w:szCs w:val="24"/>
              </w:rPr>
              <w:t>3</w:t>
            </w:r>
          </w:p>
        </w:tc>
        <w:tc>
          <w:tcPr>
            <w:tcW w:w="4674" w:type="pct"/>
          </w:tcPr>
          <w:p w14:paraId="66CF28FF" w14:textId="1200D91C" w:rsidR="00EB65B8" w:rsidRDefault="00EB65B8" w:rsidP="00EB65B8">
            <w:pPr>
              <w:rPr>
                <w:rFonts w:asciiTheme="minorHAnsi" w:hAnsiTheme="minorHAnsi" w:cstheme="minorHAnsi"/>
                <w:b/>
                <w:bCs/>
                <w:szCs w:val="24"/>
              </w:rPr>
            </w:pPr>
            <w:r>
              <w:rPr>
                <w:rFonts w:asciiTheme="minorHAnsi" w:hAnsiTheme="minorHAnsi" w:cstheme="minorHAnsi"/>
                <w:b/>
                <w:bCs/>
                <w:szCs w:val="24"/>
              </w:rPr>
              <w:t>Chair and Vice Chair Updates</w:t>
            </w:r>
          </w:p>
          <w:p w14:paraId="610FABB5" w14:textId="76B69A88" w:rsidR="00C12953" w:rsidRDefault="00C12953" w:rsidP="00C129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KS is currently holding the role of Chair, but the LAG should be independently chaired. The North LAG is the only one in Dorset which isn’t independently chaired. KS hasn’t been able to give the LAG the time it needs to move forward as quickly as we would like. KS advised that she has approached some individuals. Cllr Batstone is vice </w:t>
            </w:r>
            <w:r w:rsidR="00091004">
              <w:rPr>
                <w:rStyle w:val="normaltextrun"/>
                <w:rFonts w:ascii="Calibri" w:hAnsi="Calibri" w:cs="Calibri"/>
              </w:rPr>
              <w:t>chair,</w:t>
            </w:r>
            <w:r>
              <w:rPr>
                <w:rStyle w:val="normaltextrun"/>
                <w:rFonts w:ascii="Calibri" w:hAnsi="Calibri" w:cs="Calibri"/>
              </w:rPr>
              <w:t xml:space="preserve"> but other commitments mean she hasn’t been able to attend as much as she would like – and is keen for other members to volunteer!</w:t>
            </w:r>
            <w:r>
              <w:rPr>
                <w:rStyle w:val="eop"/>
                <w:rFonts w:ascii="Calibri" w:hAnsi="Calibri" w:cs="Calibri"/>
              </w:rPr>
              <w:t> </w:t>
            </w:r>
          </w:p>
          <w:p w14:paraId="313B24CF" w14:textId="77777777" w:rsidR="00C12953" w:rsidRDefault="00C12953" w:rsidP="00C129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FFDBCF" w14:textId="77777777" w:rsidR="00C12953" w:rsidRDefault="00C12953" w:rsidP="00C129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video is being produced which can be shared on social media to try and generate some interest.</w:t>
            </w:r>
            <w:r>
              <w:rPr>
                <w:rStyle w:val="eop"/>
                <w:rFonts w:ascii="Calibri" w:hAnsi="Calibri" w:cs="Calibri"/>
              </w:rPr>
              <w:t> </w:t>
            </w:r>
          </w:p>
          <w:p w14:paraId="26A08066" w14:textId="77777777" w:rsidR="00C12953" w:rsidRDefault="00C12953" w:rsidP="00C129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8DF3A0" w14:textId="65856EBD" w:rsidR="00C12953" w:rsidRDefault="00C12953" w:rsidP="00C129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LAG is about turning words into actions. </w:t>
            </w:r>
            <w:r>
              <w:rPr>
                <w:rStyle w:val="eop"/>
                <w:rFonts w:ascii="Calibri" w:hAnsi="Calibri" w:cs="Calibri"/>
              </w:rPr>
              <w:t> </w:t>
            </w:r>
            <w:r>
              <w:rPr>
                <w:rStyle w:val="normaltextrun"/>
                <w:rFonts w:ascii="Calibri" w:hAnsi="Calibri" w:cs="Calibri"/>
              </w:rPr>
              <w:t>Please let know KS or AE know of any new contacts for the LAG.  (During the meeting Cllr Carole Jones said that she is keen to have a further conversation with KS about possibly taking this role on).</w:t>
            </w:r>
            <w:r>
              <w:rPr>
                <w:rStyle w:val="eop"/>
                <w:rFonts w:ascii="Calibri" w:hAnsi="Calibri" w:cs="Calibri"/>
              </w:rPr>
              <w:t> </w:t>
            </w:r>
          </w:p>
          <w:p w14:paraId="4CB1AC38" w14:textId="5A3DE0AC" w:rsidR="00EB65B8" w:rsidRPr="006A7369" w:rsidRDefault="00EB65B8" w:rsidP="00EB65B8">
            <w:pPr>
              <w:rPr>
                <w:rFonts w:asciiTheme="minorHAnsi" w:hAnsiTheme="minorHAnsi" w:cstheme="minorBidi"/>
              </w:rPr>
            </w:pPr>
          </w:p>
        </w:tc>
      </w:tr>
      <w:tr w:rsidR="00EB65B8" w:rsidRPr="009F447B" w14:paraId="181450D6" w14:textId="77777777" w:rsidTr="08D17966">
        <w:trPr>
          <w:jc w:val="center"/>
        </w:trPr>
        <w:tc>
          <w:tcPr>
            <w:tcW w:w="326" w:type="pct"/>
            <w:shd w:val="clear" w:color="auto" w:fill="2E74B5" w:themeFill="accent1" w:themeFillShade="BF"/>
          </w:tcPr>
          <w:p w14:paraId="387191AE" w14:textId="7391CFF4" w:rsidR="00EB65B8" w:rsidRDefault="00EB65B8" w:rsidP="00EB65B8">
            <w:pPr>
              <w:rPr>
                <w:rFonts w:asciiTheme="minorHAnsi" w:hAnsiTheme="minorHAnsi" w:cs="Calibri"/>
                <w:b/>
                <w:color w:val="FFFFFF"/>
                <w:szCs w:val="24"/>
              </w:rPr>
            </w:pPr>
            <w:r>
              <w:rPr>
                <w:rFonts w:asciiTheme="minorHAnsi" w:hAnsiTheme="minorHAnsi" w:cs="Calibri"/>
                <w:b/>
                <w:color w:val="FFFFFF"/>
                <w:szCs w:val="24"/>
              </w:rPr>
              <w:t>4</w:t>
            </w:r>
          </w:p>
        </w:tc>
        <w:tc>
          <w:tcPr>
            <w:tcW w:w="4674" w:type="pct"/>
          </w:tcPr>
          <w:p w14:paraId="12F988B7" w14:textId="275C5937" w:rsidR="00EB65B8" w:rsidRDefault="00EB65B8" w:rsidP="00EB65B8">
            <w:pPr>
              <w:rPr>
                <w:rFonts w:asciiTheme="minorHAnsi" w:hAnsiTheme="minorHAnsi" w:cs="Arial"/>
                <w:b/>
                <w:bCs/>
                <w:szCs w:val="24"/>
              </w:rPr>
            </w:pPr>
            <w:r w:rsidRPr="009A5E37">
              <w:rPr>
                <w:rFonts w:asciiTheme="minorHAnsi" w:hAnsiTheme="minorHAnsi" w:cs="Arial"/>
                <w:b/>
                <w:bCs/>
                <w:szCs w:val="24"/>
              </w:rPr>
              <w:t xml:space="preserve">LAG Inclusion Fund </w:t>
            </w:r>
            <w:r>
              <w:rPr>
                <w:rFonts w:asciiTheme="minorHAnsi" w:hAnsiTheme="minorHAnsi" w:cs="Arial"/>
                <w:b/>
                <w:bCs/>
                <w:szCs w:val="24"/>
              </w:rPr>
              <w:t>update (Kath Saunders)</w:t>
            </w:r>
          </w:p>
          <w:p w14:paraId="1F6A876B" w14:textId="77777777" w:rsidR="0081558C" w:rsidRDefault="0081558C" w:rsidP="008155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At the last meeting we discussed the fund in detail – at that time there were no suitable bids. Following the last LAG meeting, KS wrote to partners to encourage bids, and a meeting was held in August to discuss the first few that had been received. Approximately £10,000 of funding was approved at this stage. </w:t>
            </w:r>
            <w:r>
              <w:rPr>
                <w:rStyle w:val="eop"/>
                <w:rFonts w:ascii="Calibri" w:hAnsi="Calibri" w:cs="Calibri"/>
              </w:rPr>
              <w:t> </w:t>
            </w:r>
          </w:p>
          <w:p w14:paraId="54D9CFBD" w14:textId="77777777" w:rsidR="0081558C" w:rsidRDefault="0081558C" w:rsidP="008155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036485" w14:textId="77777777" w:rsidR="0081558C" w:rsidRDefault="0081558C" w:rsidP="008155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It’s great to report that a further round of bids </w:t>
            </w:r>
            <w:proofErr w:type="gramStart"/>
            <w:r>
              <w:rPr>
                <w:rStyle w:val="normaltextrun"/>
                <w:rFonts w:ascii="Calibri" w:hAnsi="Calibri" w:cs="Calibri"/>
              </w:rPr>
              <w:t>have</w:t>
            </w:r>
            <w:proofErr w:type="gramEnd"/>
            <w:r>
              <w:rPr>
                <w:rStyle w:val="normaltextrun"/>
                <w:rFonts w:ascii="Calibri" w:hAnsi="Calibri" w:cs="Calibri"/>
              </w:rPr>
              <w:t xml:space="preserve"> been received – if all are approved, this will take us to nearly £90,000 out of the £100,000 allocation, which is fabulous work by the partnership. The next meeting to discuss the bids is Friday 29</w:t>
            </w:r>
            <w:r>
              <w:rPr>
                <w:rStyle w:val="normaltextrun"/>
                <w:rFonts w:ascii="Calibri" w:hAnsi="Calibri" w:cs="Calibri"/>
                <w:sz w:val="19"/>
                <w:szCs w:val="19"/>
                <w:vertAlign w:val="superscript"/>
              </w:rPr>
              <w:t>th</w:t>
            </w:r>
            <w:r>
              <w:rPr>
                <w:rStyle w:val="normaltextrun"/>
                <w:rFonts w:ascii="Calibri" w:hAnsi="Calibri" w:cs="Calibri"/>
              </w:rPr>
              <w:t xml:space="preserve"> September so there is still time to get a bid in. </w:t>
            </w:r>
            <w:r>
              <w:rPr>
                <w:rStyle w:val="eop"/>
                <w:rFonts w:ascii="Calibri" w:hAnsi="Calibri" w:cs="Calibri"/>
              </w:rPr>
              <w:t> </w:t>
            </w:r>
          </w:p>
          <w:p w14:paraId="74341A81" w14:textId="77777777" w:rsidR="0081558C" w:rsidRDefault="0081558C" w:rsidP="008155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E9BF0D" w14:textId="77777777" w:rsidR="0081558C" w:rsidRDefault="0081558C" w:rsidP="008155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There will be a standing agenda item at future LAG meetings for these groups to report on progress of the projects being funded. </w:t>
            </w:r>
            <w:r>
              <w:rPr>
                <w:rStyle w:val="eop"/>
                <w:rFonts w:ascii="Calibri" w:hAnsi="Calibri" w:cs="Calibri"/>
              </w:rPr>
              <w:t> </w:t>
            </w:r>
          </w:p>
          <w:p w14:paraId="77EE9D45" w14:textId="0044D492" w:rsidR="00EB65B8" w:rsidRPr="002D1ECC" w:rsidRDefault="00EB65B8" w:rsidP="00EB65B8">
            <w:pPr>
              <w:rPr>
                <w:rFonts w:asciiTheme="minorHAnsi" w:hAnsiTheme="minorHAnsi" w:cstheme="minorHAnsi"/>
                <w:szCs w:val="24"/>
              </w:rPr>
            </w:pPr>
          </w:p>
        </w:tc>
      </w:tr>
      <w:tr w:rsidR="00EB65B8" w:rsidRPr="009F447B" w14:paraId="36FD1B9C" w14:textId="77777777" w:rsidTr="08D17966">
        <w:trPr>
          <w:jc w:val="center"/>
        </w:trPr>
        <w:tc>
          <w:tcPr>
            <w:tcW w:w="326" w:type="pct"/>
            <w:shd w:val="clear" w:color="auto" w:fill="2E74B5" w:themeFill="accent1" w:themeFillShade="BF"/>
          </w:tcPr>
          <w:p w14:paraId="423C46A2" w14:textId="28CF2A65" w:rsidR="00EB65B8" w:rsidRDefault="00EB65B8" w:rsidP="00EB65B8">
            <w:pPr>
              <w:rPr>
                <w:rFonts w:asciiTheme="minorHAnsi" w:hAnsiTheme="minorHAnsi" w:cs="Calibri"/>
                <w:b/>
                <w:color w:val="FFFFFF"/>
                <w:szCs w:val="24"/>
              </w:rPr>
            </w:pPr>
            <w:r>
              <w:rPr>
                <w:rFonts w:asciiTheme="minorHAnsi" w:hAnsiTheme="minorHAnsi" w:cs="Calibri"/>
                <w:b/>
                <w:color w:val="FFFFFF"/>
                <w:szCs w:val="24"/>
              </w:rPr>
              <w:t>5</w:t>
            </w:r>
          </w:p>
        </w:tc>
        <w:tc>
          <w:tcPr>
            <w:tcW w:w="4674" w:type="pct"/>
          </w:tcPr>
          <w:p w14:paraId="6A611D72" w14:textId="768B2777" w:rsidR="00EB65B8" w:rsidRPr="0082659D" w:rsidRDefault="00EB65B8" w:rsidP="00EB65B8">
            <w:pPr>
              <w:rPr>
                <w:rFonts w:asciiTheme="minorHAnsi" w:hAnsiTheme="minorHAnsi" w:cstheme="minorHAnsi"/>
                <w:b/>
                <w:bCs/>
                <w:color w:val="000000" w:themeColor="text1"/>
                <w:szCs w:val="24"/>
              </w:rPr>
            </w:pPr>
            <w:r w:rsidRPr="0082659D">
              <w:rPr>
                <w:rFonts w:asciiTheme="minorHAnsi" w:hAnsiTheme="minorHAnsi" w:cstheme="minorHAnsi"/>
                <w:b/>
                <w:bCs/>
                <w:color w:val="000000" w:themeColor="text1"/>
                <w:szCs w:val="24"/>
              </w:rPr>
              <w:t>Family Hubs update (Rebecca Watson)</w:t>
            </w:r>
          </w:p>
          <w:p w14:paraId="4A8A8A77" w14:textId="77777777" w:rsidR="00EB65B8" w:rsidRDefault="00C06860"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RW emphasised that she is not coming in to introduce something completely new, but wanting to harness and further the great work that is already going on in the Locality. </w:t>
            </w:r>
          </w:p>
          <w:p w14:paraId="65E02667" w14:textId="437AF419" w:rsidR="00BD76DA" w:rsidRDefault="001E4EA0"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The initiative</w:t>
            </w:r>
            <w:r w:rsidR="00D84102">
              <w:rPr>
                <w:rFonts w:asciiTheme="minorHAnsi" w:hAnsiTheme="minorHAnsi" w:cstheme="minorHAnsi"/>
                <w:color w:val="000000" w:themeColor="text1"/>
                <w:szCs w:val="24"/>
              </w:rPr>
              <w:t xml:space="preserve"> </w:t>
            </w:r>
            <w:proofErr w:type="gramStart"/>
            <w:r w:rsidR="00D84102">
              <w:rPr>
                <w:rFonts w:asciiTheme="minorHAnsi" w:hAnsiTheme="minorHAnsi" w:cstheme="minorHAnsi"/>
                <w:color w:val="000000" w:themeColor="text1"/>
                <w:szCs w:val="24"/>
              </w:rPr>
              <w:t>has to</w:t>
            </w:r>
            <w:proofErr w:type="gramEnd"/>
            <w:r w:rsidR="00D84102">
              <w:rPr>
                <w:rFonts w:asciiTheme="minorHAnsi" w:hAnsiTheme="minorHAnsi" w:cstheme="minorHAnsi"/>
                <w:color w:val="000000" w:themeColor="text1"/>
                <w:szCs w:val="24"/>
              </w:rPr>
              <w:t xml:space="preserve"> work for the North Locality</w:t>
            </w:r>
            <w:r w:rsidR="00867E88">
              <w:rPr>
                <w:rFonts w:asciiTheme="minorHAnsi" w:hAnsiTheme="minorHAnsi" w:cstheme="minorHAnsi"/>
                <w:color w:val="000000" w:themeColor="text1"/>
                <w:szCs w:val="24"/>
              </w:rPr>
              <w:t xml:space="preserve"> and can be shaped and influenced</w:t>
            </w:r>
            <w:r w:rsidR="00FE3B6A">
              <w:rPr>
                <w:rFonts w:asciiTheme="minorHAnsi" w:hAnsiTheme="minorHAnsi" w:cstheme="minorHAnsi"/>
                <w:color w:val="000000" w:themeColor="text1"/>
                <w:szCs w:val="24"/>
              </w:rPr>
              <w:t xml:space="preserve"> as things move forward.</w:t>
            </w:r>
          </w:p>
          <w:p w14:paraId="62BEFB5E" w14:textId="260D5732" w:rsidR="007B36D7" w:rsidRDefault="00F70148"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lastRenderedPageBreak/>
              <w:t>CJ asked a question about data sharing. GDPR can be a block to making good things happen.</w:t>
            </w:r>
          </w:p>
          <w:p w14:paraId="18E1E2CA" w14:textId="78D59F00" w:rsidR="00F70148" w:rsidRDefault="00F70148"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RW </w:t>
            </w:r>
            <w:r w:rsidR="00F03D8B">
              <w:rPr>
                <w:rFonts w:asciiTheme="minorHAnsi" w:hAnsiTheme="minorHAnsi" w:cstheme="minorHAnsi"/>
                <w:color w:val="000000" w:themeColor="text1"/>
                <w:szCs w:val="24"/>
              </w:rPr>
              <w:t xml:space="preserve">said that there is a clear drive to make sure that GDPR does not </w:t>
            </w:r>
            <w:r w:rsidR="002D099E">
              <w:rPr>
                <w:rFonts w:asciiTheme="minorHAnsi" w:hAnsiTheme="minorHAnsi" w:cstheme="minorHAnsi"/>
                <w:color w:val="000000" w:themeColor="text1"/>
                <w:szCs w:val="24"/>
              </w:rPr>
              <w:t>adversely affect the work we are trying to do. Thinkin</w:t>
            </w:r>
            <w:r w:rsidR="00074EBC">
              <w:rPr>
                <w:rFonts w:asciiTheme="minorHAnsi" w:hAnsiTheme="minorHAnsi" w:cstheme="minorHAnsi"/>
                <w:color w:val="000000" w:themeColor="text1"/>
                <w:szCs w:val="24"/>
              </w:rPr>
              <w:t>g is taking place</w:t>
            </w:r>
            <w:r w:rsidR="002D099E">
              <w:rPr>
                <w:rFonts w:asciiTheme="minorHAnsi" w:hAnsiTheme="minorHAnsi" w:cstheme="minorHAnsi"/>
                <w:color w:val="000000" w:themeColor="text1"/>
                <w:szCs w:val="24"/>
              </w:rPr>
              <w:t xml:space="preserve"> about how to use systems </w:t>
            </w:r>
            <w:r w:rsidR="00A9458C">
              <w:rPr>
                <w:rFonts w:asciiTheme="minorHAnsi" w:hAnsiTheme="minorHAnsi" w:cstheme="minorHAnsi"/>
                <w:color w:val="000000" w:themeColor="text1"/>
                <w:szCs w:val="24"/>
              </w:rPr>
              <w:t>already in existence to help with this.</w:t>
            </w:r>
          </w:p>
          <w:p w14:paraId="7D19C1CF" w14:textId="77777777" w:rsidR="00374C8E" w:rsidRDefault="00A9458C"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KS </w:t>
            </w:r>
            <w:r w:rsidR="00062019">
              <w:rPr>
                <w:rFonts w:asciiTheme="minorHAnsi" w:hAnsiTheme="minorHAnsi" w:cstheme="minorHAnsi"/>
                <w:color w:val="000000" w:themeColor="text1"/>
                <w:szCs w:val="24"/>
              </w:rPr>
              <w:t xml:space="preserve">for families with multiple needs and challenges there should be systems and mechanisms </w:t>
            </w:r>
            <w:r w:rsidR="00374C8E">
              <w:rPr>
                <w:rFonts w:asciiTheme="minorHAnsi" w:hAnsiTheme="minorHAnsi" w:cstheme="minorHAnsi"/>
                <w:color w:val="000000" w:themeColor="text1"/>
                <w:szCs w:val="24"/>
              </w:rPr>
              <w:t>already</w:t>
            </w:r>
            <w:r w:rsidR="00062019">
              <w:rPr>
                <w:rFonts w:asciiTheme="minorHAnsi" w:hAnsiTheme="minorHAnsi" w:cstheme="minorHAnsi"/>
                <w:color w:val="000000" w:themeColor="text1"/>
                <w:szCs w:val="24"/>
              </w:rPr>
              <w:t xml:space="preserve"> in place. </w:t>
            </w:r>
            <w:r w:rsidR="00374C8E">
              <w:rPr>
                <w:rFonts w:asciiTheme="minorHAnsi" w:hAnsiTheme="minorHAnsi" w:cstheme="minorHAnsi"/>
                <w:color w:val="000000" w:themeColor="text1"/>
                <w:szCs w:val="24"/>
              </w:rPr>
              <w:t>Family</w:t>
            </w:r>
            <w:r w:rsidR="00062019">
              <w:rPr>
                <w:rFonts w:asciiTheme="minorHAnsi" w:hAnsiTheme="minorHAnsi" w:cstheme="minorHAnsi"/>
                <w:color w:val="000000" w:themeColor="text1"/>
                <w:szCs w:val="24"/>
              </w:rPr>
              <w:t xml:space="preserve"> </w:t>
            </w:r>
            <w:r w:rsidR="00CF5EDA">
              <w:rPr>
                <w:rFonts w:asciiTheme="minorHAnsi" w:hAnsiTheme="minorHAnsi" w:cstheme="minorHAnsi"/>
                <w:color w:val="000000" w:themeColor="text1"/>
                <w:szCs w:val="24"/>
              </w:rPr>
              <w:t>Hubs are trying to provide those multi-agency spaces for discussions to take place.</w:t>
            </w:r>
            <w:r w:rsidR="00B64C16">
              <w:rPr>
                <w:rFonts w:asciiTheme="minorHAnsi" w:hAnsiTheme="minorHAnsi" w:cstheme="minorHAnsi"/>
                <w:color w:val="000000" w:themeColor="text1"/>
                <w:szCs w:val="24"/>
              </w:rPr>
              <w:t xml:space="preserve"> Any partner </w:t>
            </w:r>
            <w:r w:rsidR="00D51BA8">
              <w:rPr>
                <w:rFonts w:asciiTheme="minorHAnsi" w:hAnsiTheme="minorHAnsi" w:cstheme="minorHAnsi"/>
                <w:color w:val="000000" w:themeColor="text1"/>
                <w:szCs w:val="24"/>
              </w:rPr>
              <w:t xml:space="preserve">can start a process and form a team around a family. Local authority intervention </w:t>
            </w:r>
            <w:r w:rsidR="00374C8E">
              <w:rPr>
                <w:rFonts w:asciiTheme="minorHAnsi" w:hAnsiTheme="minorHAnsi" w:cstheme="minorHAnsi"/>
                <w:color w:val="000000" w:themeColor="text1"/>
                <w:szCs w:val="24"/>
              </w:rPr>
              <w:t xml:space="preserve">is </w:t>
            </w:r>
            <w:r w:rsidR="00D51BA8">
              <w:rPr>
                <w:rFonts w:asciiTheme="minorHAnsi" w:hAnsiTheme="minorHAnsi" w:cstheme="minorHAnsi"/>
                <w:color w:val="000000" w:themeColor="text1"/>
                <w:szCs w:val="24"/>
              </w:rPr>
              <w:t xml:space="preserve">not </w:t>
            </w:r>
            <w:r w:rsidR="00374C8E">
              <w:rPr>
                <w:rFonts w:asciiTheme="minorHAnsi" w:hAnsiTheme="minorHAnsi" w:cstheme="minorHAnsi"/>
                <w:color w:val="000000" w:themeColor="text1"/>
                <w:szCs w:val="24"/>
              </w:rPr>
              <w:t xml:space="preserve">always </w:t>
            </w:r>
            <w:r w:rsidR="00524F1A">
              <w:rPr>
                <w:rFonts w:asciiTheme="minorHAnsi" w:hAnsiTheme="minorHAnsi" w:cstheme="minorHAnsi"/>
                <w:color w:val="000000" w:themeColor="text1"/>
                <w:szCs w:val="24"/>
              </w:rPr>
              <w:t xml:space="preserve">necessary. </w:t>
            </w:r>
          </w:p>
          <w:p w14:paraId="588B8E04" w14:textId="0BF024B0" w:rsidR="00A9458C" w:rsidRDefault="00374C8E"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KS s</w:t>
            </w:r>
            <w:r w:rsidR="00524F1A">
              <w:rPr>
                <w:rFonts w:asciiTheme="minorHAnsi" w:hAnsiTheme="minorHAnsi" w:cstheme="minorHAnsi"/>
                <w:color w:val="000000" w:themeColor="text1"/>
                <w:szCs w:val="24"/>
              </w:rPr>
              <w:t xml:space="preserve">ignposted </w:t>
            </w:r>
            <w:r>
              <w:rPr>
                <w:rFonts w:asciiTheme="minorHAnsi" w:hAnsiTheme="minorHAnsi" w:cstheme="minorHAnsi"/>
                <w:color w:val="000000" w:themeColor="text1"/>
                <w:szCs w:val="24"/>
              </w:rPr>
              <w:t>members</w:t>
            </w:r>
            <w:r w:rsidR="00524F1A">
              <w:rPr>
                <w:rFonts w:asciiTheme="minorHAnsi" w:hAnsiTheme="minorHAnsi" w:cstheme="minorHAnsi"/>
                <w:color w:val="000000" w:themeColor="text1"/>
                <w:szCs w:val="24"/>
              </w:rPr>
              <w:t xml:space="preserve"> to E</w:t>
            </w:r>
            <w:r w:rsidR="00E851F1">
              <w:rPr>
                <w:rFonts w:asciiTheme="minorHAnsi" w:hAnsiTheme="minorHAnsi" w:cstheme="minorHAnsi"/>
                <w:color w:val="000000" w:themeColor="text1"/>
                <w:szCs w:val="24"/>
              </w:rPr>
              <w:t xml:space="preserve">arly Help training – an online course. ACTION </w:t>
            </w:r>
            <w:r w:rsidR="000D5967">
              <w:rPr>
                <w:rFonts w:asciiTheme="minorHAnsi" w:hAnsiTheme="minorHAnsi" w:cstheme="minorHAnsi"/>
                <w:color w:val="000000" w:themeColor="text1"/>
                <w:szCs w:val="24"/>
              </w:rPr>
              <w:t>share links RD</w:t>
            </w:r>
          </w:p>
          <w:p w14:paraId="03DF35AF" w14:textId="31728DB6" w:rsidR="00867928" w:rsidRDefault="00867928"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RW shared her presentation – ACTION </w:t>
            </w:r>
            <w:r w:rsidR="00F7602D">
              <w:rPr>
                <w:rFonts w:asciiTheme="minorHAnsi" w:hAnsiTheme="minorHAnsi" w:cstheme="minorHAnsi"/>
                <w:color w:val="000000" w:themeColor="text1"/>
                <w:szCs w:val="24"/>
              </w:rPr>
              <w:t>presentation</w:t>
            </w:r>
            <w:r>
              <w:rPr>
                <w:rFonts w:asciiTheme="minorHAnsi" w:hAnsiTheme="minorHAnsi" w:cstheme="minorHAnsi"/>
                <w:color w:val="000000" w:themeColor="text1"/>
                <w:szCs w:val="24"/>
              </w:rPr>
              <w:t xml:space="preserve"> to </w:t>
            </w:r>
            <w:r w:rsidR="00F7602D">
              <w:rPr>
                <w:rFonts w:asciiTheme="minorHAnsi" w:hAnsiTheme="minorHAnsi" w:cstheme="minorHAnsi"/>
                <w:color w:val="000000" w:themeColor="text1"/>
                <w:szCs w:val="24"/>
              </w:rPr>
              <w:t>be added to the Teams Site and Partnership Site</w:t>
            </w:r>
            <w:r w:rsidR="006934BE">
              <w:rPr>
                <w:rFonts w:asciiTheme="minorHAnsi" w:hAnsiTheme="minorHAnsi" w:cstheme="minorHAnsi"/>
                <w:color w:val="000000" w:themeColor="text1"/>
                <w:szCs w:val="24"/>
              </w:rPr>
              <w:t>. RD</w:t>
            </w:r>
          </w:p>
          <w:p w14:paraId="237CB222" w14:textId="459A8EAA" w:rsidR="000D5967" w:rsidRDefault="000D5967"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KW – asked if </w:t>
            </w:r>
            <w:r w:rsidR="00E71396">
              <w:rPr>
                <w:rFonts w:asciiTheme="minorHAnsi" w:hAnsiTheme="minorHAnsi" w:cstheme="minorHAnsi"/>
                <w:color w:val="000000" w:themeColor="text1"/>
                <w:szCs w:val="24"/>
              </w:rPr>
              <w:t>the Family Hubs project</w:t>
            </w:r>
            <w:r>
              <w:rPr>
                <w:rFonts w:asciiTheme="minorHAnsi" w:hAnsiTheme="minorHAnsi" w:cstheme="minorHAnsi"/>
                <w:color w:val="000000" w:themeColor="text1"/>
                <w:szCs w:val="24"/>
              </w:rPr>
              <w:t xml:space="preserve"> is going to join up with the Pathfinder project. </w:t>
            </w:r>
          </w:p>
          <w:p w14:paraId="1782277E" w14:textId="7578D271" w:rsidR="000D5967" w:rsidRDefault="000D5967"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RW – they are two separate programmes, </w:t>
            </w:r>
            <w:r w:rsidR="00CB2623">
              <w:rPr>
                <w:rFonts w:asciiTheme="minorHAnsi" w:hAnsiTheme="minorHAnsi" w:cstheme="minorHAnsi"/>
                <w:color w:val="000000" w:themeColor="text1"/>
                <w:szCs w:val="24"/>
              </w:rPr>
              <w:t xml:space="preserve">with specific requirements, but </w:t>
            </w:r>
            <w:r w:rsidR="000B6AD0">
              <w:rPr>
                <w:rFonts w:asciiTheme="minorHAnsi" w:hAnsiTheme="minorHAnsi" w:cstheme="minorHAnsi"/>
                <w:color w:val="000000" w:themeColor="text1"/>
                <w:szCs w:val="24"/>
              </w:rPr>
              <w:t>the desire is for</w:t>
            </w:r>
            <w:r w:rsidR="00CB2623">
              <w:rPr>
                <w:rFonts w:asciiTheme="minorHAnsi" w:hAnsiTheme="minorHAnsi" w:cstheme="minorHAnsi"/>
                <w:color w:val="000000" w:themeColor="text1"/>
                <w:szCs w:val="24"/>
              </w:rPr>
              <w:t xml:space="preserve"> these to work together. </w:t>
            </w:r>
          </w:p>
          <w:p w14:paraId="30104F7F" w14:textId="2E59321E" w:rsidR="003A12D8" w:rsidRDefault="003A12D8"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KS – for those that are not aware of the Pathfind</w:t>
            </w:r>
            <w:r w:rsidR="00143716">
              <w:rPr>
                <w:rFonts w:asciiTheme="minorHAnsi" w:hAnsiTheme="minorHAnsi" w:cstheme="minorHAnsi"/>
                <w:color w:val="000000" w:themeColor="text1"/>
                <w:szCs w:val="24"/>
              </w:rPr>
              <w:t>er</w:t>
            </w:r>
            <w:r>
              <w:rPr>
                <w:rFonts w:asciiTheme="minorHAnsi" w:hAnsiTheme="minorHAnsi" w:cstheme="minorHAnsi"/>
                <w:color w:val="000000" w:themeColor="text1"/>
                <w:szCs w:val="24"/>
              </w:rPr>
              <w:t xml:space="preserve"> Project</w:t>
            </w:r>
            <w:r w:rsidR="000B6AD0">
              <w:rPr>
                <w:rFonts w:asciiTheme="minorHAnsi" w:hAnsiTheme="minorHAnsi" w:cstheme="minorHAnsi"/>
                <w:color w:val="000000" w:themeColor="text1"/>
                <w:szCs w:val="24"/>
              </w:rPr>
              <w:t>, KS gave a brief summary</w:t>
            </w:r>
            <w:r>
              <w:rPr>
                <w:rFonts w:asciiTheme="minorHAnsi" w:hAnsiTheme="minorHAnsi" w:cstheme="minorHAnsi"/>
                <w:color w:val="000000" w:themeColor="text1"/>
                <w:szCs w:val="24"/>
              </w:rPr>
              <w:t xml:space="preserve"> </w:t>
            </w:r>
            <w:r w:rsidR="00941943">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w:t>
            </w:r>
            <w:r w:rsidR="00941943">
              <w:rPr>
                <w:rFonts w:asciiTheme="minorHAnsi" w:hAnsiTheme="minorHAnsi" w:cstheme="minorHAnsi"/>
                <w:color w:val="000000" w:themeColor="text1"/>
                <w:szCs w:val="24"/>
              </w:rPr>
              <w:t xml:space="preserve">ACTION information to be shared with members </w:t>
            </w:r>
            <w:proofErr w:type="gramStart"/>
            <w:r w:rsidR="00941943">
              <w:rPr>
                <w:rFonts w:asciiTheme="minorHAnsi" w:hAnsiTheme="minorHAnsi" w:cstheme="minorHAnsi"/>
                <w:color w:val="000000" w:themeColor="text1"/>
                <w:szCs w:val="24"/>
              </w:rPr>
              <w:t>RD</w:t>
            </w:r>
            <w:proofErr w:type="gramEnd"/>
            <w:r w:rsidR="00143716">
              <w:rPr>
                <w:rFonts w:asciiTheme="minorHAnsi" w:hAnsiTheme="minorHAnsi" w:cstheme="minorHAnsi"/>
                <w:color w:val="000000" w:themeColor="text1"/>
                <w:szCs w:val="24"/>
              </w:rPr>
              <w:t xml:space="preserve"> </w:t>
            </w:r>
          </w:p>
          <w:p w14:paraId="3506ABEE" w14:textId="054AA739" w:rsidR="00DB19E7" w:rsidRDefault="00DB19E7"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KW – </w:t>
            </w:r>
            <w:r w:rsidR="00462C4B">
              <w:rPr>
                <w:rFonts w:asciiTheme="minorHAnsi" w:hAnsiTheme="minorHAnsi" w:cstheme="minorHAnsi"/>
                <w:color w:val="000000" w:themeColor="text1"/>
                <w:szCs w:val="24"/>
              </w:rPr>
              <w:t xml:space="preserve">her </w:t>
            </w:r>
            <w:r>
              <w:rPr>
                <w:rFonts w:asciiTheme="minorHAnsi" w:hAnsiTheme="minorHAnsi" w:cstheme="minorHAnsi"/>
                <w:color w:val="000000" w:themeColor="text1"/>
                <w:szCs w:val="24"/>
              </w:rPr>
              <w:t xml:space="preserve">hope for </w:t>
            </w:r>
            <w:r w:rsidR="00462C4B">
              <w:rPr>
                <w:rFonts w:asciiTheme="minorHAnsi" w:hAnsiTheme="minorHAnsi" w:cstheme="minorHAnsi"/>
                <w:color w:val="000000" w:themeColor="text1"/>
                <w:szCs w:val="24"/>
              </w:rPr>
              <w:t>a F</w:t>
            </w:r>
            <w:r>
              <w:rPr>
                <w:rFonts w:asciiTheme="minorHAnsi" w:hAnsiTheme="minorHAnsi" w:cstheme="minorHAnsi"/>
                <w:color w:val="000000" w:themeColor="text1"/>
                <w:szCs w:val="24"/>
              </w:rPr>
              <w:t xml:space="preserve">amily </w:t>
            </w:r>
            <w:r w:rsidR="00462C4B">
              <w:rPr>
                <w:rFonts w:asciiTheme="minorHAnsi" w:hAnsiTheme="minorHAnsi" w:cstheme="minorHAnsi"/>
                <w:color w:val="000000" w:themeColor="text1"/>
                <w:szCs w:val="24"/>
              </w:rPr>
              <w:t>H</w:t>
            </w:r>
            <w:r>
              <w:rPr>
                <w:rFonts w:asciiTheme="minorHAnsi" w:hAnsiTheme="minorHAnsi" w:cstheme="minorHAnsi"/>
                <w:color w:val="000000" w:themeColor="text1"/>
                <w:szCs w:val="24"/>
              </w:rPr>
              <w:t xml:space="preserve">ub is that the school </w:t>
            </w:r>
            <w:r w:rsidR="00873090">
              <w:rPr>
                <w:rFonts w:asciiTheme="minorHAnsi" w:hAnsiTheme="minorHAnsi" w:cstheme="minorHAnsi"/>
                <w:color w:val="000000" w:themeColor="text1"/>
                <w:szCs w:val="24"/>
              </w:rPr>
              <w:t xml:space="preserve">could direct families there. </w:t>
            </w:r>
          </w:p>
          <w:p w14:paraId="55F94455" w14:textId="6967E74B" w:rsidR="00873090" w:rsidRDefault="00873090"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KS – </w:t>
            </w:r>
            <w:r w:rsidR="00C450CE">
              <w:rPr>
                <w:rFonts w:asciiTheme="minorHAnsi" w:hAnsiTheme="minorHAnsi" w:cstheme="minorHAnsi"/>
                <w:color w:val="000000" w:themeColor="text1"/>
                <w:szCs w:val="24"/>
              </w:rPr>
              <w:t xml:space="preserve">we want to </w:t>
            </w:r>
            <w:r>
              <w:rPr>
                <w:rFonts w:asciiTheme="minorHAnsi" w:hAnsiTheme="minorHAnsi" w:cstheme="minorHAnsi"/>
                <w:color w:val="000000" w:themeColor="text1"/>
                <w:szCs w:val="24"/>
              </w:rPr>
              <w:t xml:space="preserve">respect </w:t>
            </w:r>
            <w:r w:rsidR="00C450CE">
              <w:rPr>
                <w:rFonts w:asciiTheme="minorHAnsi" w:hAnsiTheme="minorHAnsi" w:cstheme="minorHAnsi"/>
                <w:color w:val="000000" w:themeColor="text1"/>
                <w:szCs w:val="24"/>
              </w:rPr>
              <w:t>the</w:t>
            </w:r>
            <w:r>
              <w:rPr>
                <w:rFonts w:asciiTheme="minorHAnsi" w:hAnsiTheme="minorHAnsi" w:cstheme="minorHAnsi"/>
                <w:color w:val="000000" w:themeColor="text1"/>
                <w:szCs w:val="24"/>
              </w:rPr>
              <w:t xml:space="preserve"> existing relationships that </w:t>
            </w:r>
            <w:proofErr w:type="gramStart"/>
            <w:r>
              <w:rPr>
                <w:rFonts w:asciiTheme="minorHAnsi" w:hAnsiTheme="minorHAnsi" w:cstheme="minorHAnsi"/>
                <w:color w:val="000000" w:themeColor="text1"/>
                <w:szCs w:val="24"/>
              </w:rPr>
              <w:t>schools</w:t>
            </w:r>
            <w:proofErr w:type="gramEnd"/>
            <w:r>
              <w:rPr>
                <w:rFonts w:asciiTheme="minorHAnsi" w:hAnsiTheme="minorHAnsi" w:cstheme="minorHAnsi"/>
                <w:color w:val="000000" w:themeColor="text1"/>
                <w:szCs w:val="24"/>
              </w:rPr>
              <w:t xml:space="preserve"> and other organisations have with families. </w:t>
            </w:r>
            <w:r w:rsidR="00C450CE">
              <w:rPr>
                <w:rFonts w:asciiTheme="minorHAnsi" w:hAnsiTheme="minorHAnsi" w:cstheme="minorHAnsi"/>
                <w:color w:val="000000" w:themeColor="text1"/>
                <w:szCs w:val="24"/>
              </w:rPr>
              <w:t>There is r</w:t>
            </w:r>
            <w:r>
              <w:rPr>
                <w:rFonts w:asciiTheme="minorHAnsi" w:hAnsiTheme="minorHAnsi" w:cstheme="minorHAnsi"/>
                <w:color w:val="000000" w:themeColor="text1"/>
                <w:szCs w:val="24"/>
              </w:rPr>
              <w:t>oom for a bit of both</w:t>
            </w:r>
            <w:r w:rsidR="00107BEE">
              <w:rPr>
                <w:rFonts w:asciiTheme="minorHAnsi" w:hAnsiTheme="minorHAnsi" w:cstheme="minorHAnsi"/>
                <w:color w:val="000000" w:themeColor="text1"/>
                <w:szCs w:val="24"/>
              </w:rPr>
              <w:t xml:space="preserve">. </w:t>
            </w:r>
          </w:p>
          <w:p w14:paraId="420FBF19" w14:textId="2F5FB2BA" w:rsidR="00107BEE" w:rsidRDefault="00107BEE"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KW –</w:t>
            </w:r>
            <w:r w:rsidR="00107418">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Believes that it is not sustainable for small schools to manage </w:t>
            </w:r>
            <w:proofErr w:type="gramStart"/>
            <w:r>
              <w:rPr>
                <w:rFonts w:asciiTheme="minorHAnsi" w:hAnsiTheme="minorHAnsi" w:cstheme="minorHAnsi"/>
                <w:color w:val="000000" w:themeColor="text1"/>
                <w:szCs w:val="24"/>
              </w:rPr>
              <w:t>all of</w:t>
            </w:r>
            <w:proofErr w:type="gramEnd"/>
            <w:r>
              <w:rPr>
                <w:rFonts w:asciiTheme="minorHAnsi" w:hAnsiTheme="minorHAnsi" w:cstheme="minorHAnsi"/>
                <w:color w:val="000000" w:themeColor="text1"/>
                <w:szCs w:val="24"/>
              </w:rPr>
              <w:t xml:space="preserve"> </w:t>
            </w:r>
            <w:r w:rsidR="00291904">
              <w:rPr>
                <w:rFonts w:asciiTheme="minorHAnsi" w:hAnsiTheme="minorHAnsi" w:cstheme="minorHAnsi"/>
                <w:color w:val="000000" w:themeColor="text1"/>
                <w:szCs w:val="24"/>
              </w:rPr>
              <w:t xml:space="preserve">the issues they are having to deal with and is hoping that some of the pressure will be relieved by the presence of </w:t>
            </w:r>
            <w:r w:rsidR="00107418">
              <w:rPr>
                <w:rFonts w:asciiTheme="minorHAnsi" w:hAnsiTheme="minorHAnsi" w:cstheme="minorHAnsi"/>
                <w:color w:val="000000" w:themeColor="text1"/>
                <w:szCs w:val="24"/>
              </w:rPr>
              <w:t>hubs</w:t>
            </w:r>
            <w:r w:rsidR="009C0268">
              <w:rPr>
                <w:rFonts w:asciiTheme="minorHAnsi" w:hAnsiTheme="minorHAnsi" w:cstheme="minorHAnsi"/>
                <w:color w:val="000000" w:themeColor="text1"/>
                <w:szCs w:val="24"/>
              </w:rPr>
              <w:t>.</w:t>
            </w:r>
          </w:p>
          <w:p w14:paraId="77FE8EB0" w14:textId="0FB9D6B4" w:rsidR="009C0268" w:rsidRDefault="009C0268"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RW – would hope that the family hubs will meet some of th</w:t>
            </w:r>
            <w:r w:rsidR="00ED6CD4">
              <w:rPr>
                <w:rFonts w:asciiTheme="minorHAnsi" w:hAnsiTheme="minorHAnsi" w:cstheme="minorHAnsi"/>
                <w:color w:val="000000" w:themeColor="text1"/>
                <w:szCs w:val="24"/>
              </w:rPr>
              <w:t>e</w:t>
            </w:r>
            <w:r>
              <w:rPr>
                <w:rFonts w:asciiTheme="minorHAnsi" w:hAnsiTheme="minorHAnsi" w:cstheme="minorHAnsi"/>
                <w:color w:val="000000" w:themeColor="text1"/>
                <w:szCs w:val="24"/>
              </w:rPr>
              <w:t xml:space="preserve"> needs</w:t>
            </w:r>
            <w:r w:rsidR="00ED6CD4">
              <w:rPr>
                <w:rFonts w:asciiTheme="minorHAnsi" w:hAnsiTheme="minorHAnsi" w:cstheme="minorHAnsi"/>
                <w:color w:val="000000" w:themeColor="text1"/>
                <w:szCs w:val="24"/>
              </w:rPr>
              <w:t xml:space="preserve"> </w:t>
            </w:r>
            <w:r w:rsidR="00EC5E78">
              <w:rPr>
                <w:rFonts w:asciiTheme="minorHAnsi" w:hAnsiTheme="minorHAnsi" w:cstheme="minorHAnsi"/>
                <w:color w:val="000000" w:themeColor="text1"/>
                <w:szCs w:val="24"/>
              </w:rPr>
              <w:t>mentioned by making</w:t>
            </w:r>
            <w:r w:rsidR="000F0ADE">
              <w:rPr>
                <w:rFonts w:asciiTheme="minorHAnsi" w:hAnsiTheme="minorHAnsi" w:cstheme="minorHAnsi"/>
                <w:color w:val="000000" w:themeColor="text1"/>
                <w:szCs w:val="24"/>
              </w:rPr>
              <w:t xml:space="preserve"> sure there is a comprehensive offer</w:t>
            </w:r>
            <w:r w:rsidR="00103ECF">
              <w:rPr>
                <w:rFonts w:asciiTheme="minorHAnsi" w:hAnsiTheme="minorHAnsi" w:cstheme="minorHAnsi"/>
                <w:color w:val="000000" w:themeColor="text1"/>
                <w:szCs w:val="24"/>
              </w:rPr>
              <w:t xml:space="preserve">, so that schools and families know where they can get access to </w:t>
            </w:r>
            <w:r w:rsidR="00B956FE">
              <w:rPr>
                <w:rFonts w:asciiTheme="minorHAnsi" w:hAnsiTheme="minorHAnsi" w:cstheme="minorHAnsi"/>
                <w:color w:val="000000" w:themeColor="text1"/>
                <w:szCs w:val="24"/>
              </w:rPr>
              <w:t xml:space="preserve">early help and support. Also aiming for a robust </w:t>
            </w:r>
            <w:r w:rsidR="00D874B1">
              <w:rPr>
                <w:rFonts w:asciiTheme="minorHAnsi" w:hAnsiTheme="minorHAnsi" w:cstheme="minorHAnsi"/>
                <w:color w:val="000000" w:themeColor="text1"/>
                <w:szCs w:val="24"/>
              </w:rPr>
              <w:t xml:space="preserve">online offer, not just a service directory, but access to provision online. </w:t>
            </w:r>
            <w:r w:rsidR="007B225C">
              <w:rPr>
                <w:rFonts w:asciiTheme="minorHAnsi" w:hAnsiTheme="minorHAnsi" w:cstheme="minorHAnsi"/>
                <w:color w:val="000000" w:themeColor="text1"/>
                <w:szCs w:val="24"/>
              </w:rPr>
              <w:t>The idea is for</w:t>
            </w:r>
            <w:r w:rsidR="00D874B1">
              <w:rPr>
                <w:rFonts w:asciiTheme="minorHAnsi" w:hAnsiTheme="minorHAnsi" w:cstheme="minorHAnsi"/>
                <w:color w:val="000000" w:themeColor="text1"/>
                <w:szCs w:val="24"/>
              </w:rPr>
              <w:t xml:space="preserve"> all this to be </w:t>
            </w:r>
            <w:r w:rsidR="00CC04EC">
              <w:rPr>
                <w:rFonts w:asciiTheme="minorHAnsi" w:hAnsiTheme="minorHAnsi" w:cstheme="minorHAnsi"/>
                <w:color w:val="000000" w:themeColor="text1"/>
                <w:szCs w:val="24"/>
              </w:rPr>
              <w:t xml:space="preserve">known and understood and </w:t>
            </w:r>
            <w:r w:rsidR="007B225C">
              <w:rPr>
                <w:rFonts w:asciiTheme="minorHAnsi" w:hAnsiTheme="minorHAnsi" w:cstheme="minorHAnsi"/>
                <w:color w:val="000000" w:themeColor="text1"/>
                <w:szCs w:val="24"/>
              </w:rPr>
              <w:t xml:space="preserve">available </w:t>
            </w:r>
            <w:r w:rsidR="00CC04EC">
              <w:rPr>
                <w:rFonts w:asciiTheme="minorHAnsi" w:hAnsiTheme="minorHAnsi" w:cstheme="minorHAnsi"/>
                <w:color w:val="000000" w:themeColor="text1"/>
                <w:szCs w:val="24"/>
              </w:rPr>
              <w:t>without stigma for families.</w:t>
            </w:r>
          </w:p>
          <w:p w14:paraId="1502E84E" w14:textId="42982E1F" w:rsidR="00867928" w:rsidRDefault="00867928"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RW shared a link to a </w:t>
            </w:r>
            <w:hyperlink r:id="rId11" w:history="1">
              <w:r w:rsidR="007B225C" w:rsidRPr="00196D2F">
                <w:rPr>
                  <w:rStyle w:val="Hyperlink"/>
                  <w:rFonts w:asciiTheme="minorHAnsi" w:hAnsiTheme="minorHAnsi" w:cstheme="minorHAnsi"/>
                  <w:szCs w:val="24"/>
                </w:rPr>
                <w:t>P</w:t>
              </w:r>
              <w:r w:rsidR="00B323AD" w:rsidRPr="00196D2F">
                <w:rPr>
                  <w:rStyle w:val="Hyperlink"/>
                  <w:rFonts w:asciiTheme="minorHAnsi" w:hAnsiTheme="minorHAnsi" w:cstheme="minorHAnsi"/>
                  <w:szCs w:val="24"/>
                </w:rPr>
                <w:t>adlet</w:t>
              </w:r>
            </w:hyperlink>
            <w:r w:rsidR="007B225C">
              <w:rPr>
                <w:rFonts w:asciiTheme="minorHAnsi" w:hAnsiTheme="minorHAnsi" w:cstheme="minorHAnsi"/>
                <w:color w:val="000000" w:themeColor="text1"/>
                <w:szCs w:val="24"/>
              </w:rPr>
              <w:t xml:space="preserve"> (online </w:t>
            </w:r>
            <w:r w:rsidR="003C4C73">
              <w:rPr>
                <w:rFonts w:asciiTheme="minorHAnsi" w:hAnsiTheme="minorHAnsi" w:cstheme="minorHAnsi"/>
                <w:color w:val="000000" w:themeColor="text1"/>
                <w:szCs w:val="24"/>
              </w:rPr>
              <w:t>message board)</w:t>
            </w:r>
            <w:r w:rsidR="00B323AD">
              <w:rPr>
                <w:rFonts w:asciiTheme="minorHAnsi" w:hAnsiTheme="minorHAnsi" w:cstheme="minorHAnsi"/>
                <w:color w:val="000000" w:themeColor="text1"/>
                <w:szCs w:val="24"/>
              </w:rPr>
              <w:t xml:space="preserve"> asking members to think about the locations they would suggest for hubs to be</w:t>
            </w:r>
            <w:r w:rsidR="003C4C73">
              <w:rPr>
                <w:rFonts w:asciiTheme="minorHAnsi" w:hAnsiTheme="minorHAnsi" w:cstheme="minorHAnsi"/>
                <w:color w:val="000000" w:themeColor="text1"/>
                <w:szCs w:val="24"/>
              </w:rPr>
              <w:t xml:space="preserve"> and asking them to contribute ideas to the board</w:t>
            </w:r>
            <w:r w:rsidR="00B323AD">
              <w:rPr>
                <w:rFonts w:asciiTheme="minorHAnsi" w:hAnsiTheme="minorHAnsi" w:cstheme="minorHAnsi"/>
                <w:color w:val="000000" w:themeColor="text1"/>
                <w:szCs w:val="24"/>
              </w:rPr>
              <w:t>.</w:t>
            </w:r>
          </w:p>
          <w:p w14:paraId="0E7EAED7" w14:textId="4ABB139C" w:rsidR="00B323AD" w:rsidRDefault="00E61189"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RW w</w:t>
            </w:r>
            <w:r w:rsidR="00DD44F7">
              <w:rPr>
                <w:rFonts w:asciiTheme="minorHAnsi" w:hAnsiTheme="minorHAnsi" w:cstheme="minorHAnsi"/>
                <w:color w:val="000000" w:themeColor="text1"/>
                <w:szCs w:val="24"/>
              </w:rPr>
              <w:t xml:space="preserve">ould like to use the LAG as the forum to share information etc. </w:t>
            </w:r>
            <w:r>
              <w:rPr>
                <w:rFonts w:asciiTheme="minorHAnsi" w:hAnsiTheme="minorHAnsi" w:cstheme="minorHAnsi"/>
                <w:color w:val="000000" w:themeColor="text1"/>
                <w:szCs w:val="24"/>
              </w:rPr>
              <w:t>and she w</w:t>
            </w:r>
            <w:r w:rsidR="00DD44F7">
              <w:rPr>
                <w:rFonts w:asciiTheme="minorHAnsi" w:hAnsiTheme="minorHAnsi" w:cstheme="minorHAnsi"/>
                <w:color w:val="000000" w:themeColor="text1"/>
                <w:szCs w:val="24"/>
              </w:rPr>
              <w:t xml:space="preserve">ill attend </w:t>
            </w:r>
            <w:r>
              <w:rPr>
                <w:rFonts w:asciiTheme="minorHAnsi" w:hAnsiTheme="minorHAnsi" w:cstheme="minorHAnsi"/>
                <w:color w:val="000000" w:themeColor="text1"/>
                <w:szCs w:val="24"/>
              </w:rPr>
              <w:t xml:space="preserve">some of our </w:t>
            </w:r>
            <w:r w:rsidR="0048234F">
              <w:rPr>
                <w:rFonts w:asciiTheme="minorHAnsi" w:hAnsiTheme="minorHAnsi" w:cstheme="minorHAnsi"/>
                <w:color w:val="000000" w:themeColor="text1"/>
                <w:szCs w:val="24"/>
              </w:rPr>
              <w:t>f</w:t>
            </w:r>
            <w:r>
              <w:rPr>
                <w:rFonts w:asciiTheme="minorHAnsi" w:hAnsiTheme="minorHAnsi" w:cstheme="minorHAnsi"/>
                <w:color w:val="000000" w:themeColor="text1"/>
                <w:szCs w:val="24"/>
              </w:rPr>
              <w:t>uture</w:t>
            </w:r>
            <w:r w:rsidR="0048234F">
              <w:rPr>
                <w:rFonts w:asciiTheme="minorHAnsi" w:hAnsiTheme="minorHAnsi" w:cstheme="minorHAnsi"/>
                <w:color w:val="000000" w:themeColor="text1"/>
                <w:szCs w:val="24"/>
              </w:rPr>
              <w:t xml:space="preserve"> meetings.</w:t>
            </w:r>
            <w:r w:rsidR="00196D2F">
              <w:rPr>
                <w:rFonts w:asciiTheme="minorHAnsi" w:hAnsiTheme="minorHAnsi" w:cstheme="minorHAnsi"/>
                <w:color w:val="000000" w:themeColor="text1"/>
                <w:szCs w:val="24"/>
              </w:rPr>
              <w:t xml:space="preserve"> The </w:t>
            </w:r>
            <w:proofErr w:type="spellStart"/>
            <w:r w:rsidR="00196D2F">
              <w:rPr>
                <w:rFonts w:asciiTheme="minorHAnsi" w:hAnsiTheme="minorHAnsi" w:cstheme="minorHAnsi"/>
                <w:color w:val="000000" w:themeColor="text1"/>
                <w:szCs w:val="24"/>
              </w:rPr>
              <w:t>padlet</w:t>
            </w:r>
            <w:proofErr w:type="spellEnd"/>
            <w:r w:rsidR="00196D2F">
              <w:rPr>
                <w:rFonts w:asciiTheme="minorHAnsi" w:hAnsiTheme="minorHAnsi" w:cstheme="minorHAnsi"/>
                <w:color w:val="000000" w:themeColor="text1"/>
                <w:szCs w:val="24"/>
              </w:rPr>
              <w:t xml:space="preserve"> will remain open and colleagues are encouraged to continue to add comments/suggestions. </w:t>
            </w:r>
          </w:p>
          <w:p w14:paraId="472A7899" w14:textId="112F0206" w:rsidR="00175EDF" w:rsidRDefault="0048234F"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CJ – asked about the long</w:t>
            </w:r>
            <w:r w:rsidR="00CC60F7">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term funding for the hubs. </w:t>
            </w:r>
          </w:p>
          <w:p w14:paraId="19F67508" w14:textId="35696421" w:rsidR="0048234F" w:rsidRDefault="00175EDF"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RW – Trying to develop a sustainable model. </w:t>
            </w:r>
            <w:r w:rsidR="0061521E">
              <w:rPr>
                <w:rFonts w:asciiTheme="minorHAnsi" w:hAnsiTheme="minorHAnsi" w:cstheme="minorHAnsi"/>
                <w:color w:val="000000" w:themeColor="text1"/>
                <w:szCs w:val="24"/>
              </w:rPr>
              <w:t>Work</w:t>
            </w:r>
            <w:r w:rsidR="009D70ED">
              <w:rPr>
                <w:rFonts w:asciiTheme="minorHAnsi" w:hAnsiTheme="minorHAnsi" w:cstheme="minorHAnsi"/>
                <w:color w:val="000000" w:themeColor="text1"/>
                <w:szCs w:val="24"/>
              </w:rPr>
              <w:t xml:space="preserve"> is being done</w:t>
            </w:r>
            <w:r w:rsidR="0061521E">
              <w:rPr>
                <w:rFonts w:asciiTheme="minorHAnsi" w:hAnsiTheme="minorHAnsi" w:cstheme="minorHAnsi"/>
                <w:color w:val="000000" w:themeColor="text1"/>
                <w:szCs w:val="24"/>
              </w:rPr>
              <w:t xml:space="preserve"> with partners and locality teams to take on ownership and leadership of the FH. Looking at </w:t>
            </w:r>
            <w:r w:rsidR="004F7612">
              <w:rPr>
                <w:rFonts w:asciiTheme="minorHAnsi" w:hAnsiTheme="minorHAnsi" w:cstheme="minorHAnsi"/>
                <w:color w:val="000000" w:themeColor="text1"/>
                <w:szCs w:val="24"/>
              </w:rPr>
              <w:t xml:space="preserve">the potential for income generation, </w:t>
            </w:r>
            <w:proofErr w:type="gramStart"/>
            <w:r w:rsidR="004F7612">
              <w:rPr>
                <w:rFonts w:asciiTheme="minorHAnsi" w:hAnsiTheme="minorHAnsi" w:cstheme="minorHAnsi"/>
                <w:color w:val="000000" w:themeColor="text1"/>
                <w:szCs w:val="24"/>
              </w:rPr>
              <w:t>e.g.</w:t>
            </w:r>
            <w:proofErr w:type="gramEnd"/>
            <w:r w:rsidR="004F7612">
              <w:rPr>
                <w:rFonts w:asciiTheme="minorHAnsi" w:hAnsiTheme="minorHAnsi" w:cstheme="minorHAnsi"/>
                <w:color w:val="000000" w:themeColor="text1"/>
                <w:szCs w:val="24"/>
              </w:rPr>
              <w:t xml:space="preserve"> partners willing to pay for space</w:t>
            </w:r>
            <w:r w:rsidR="00135EF5">
              <w:rPr>
                <w:rFonts w:asciiTheme="minorHAnsi" w:hAnsiTheme="minorHAnsi" w:cstheme="minorHAnsi"/>
                <w:color w:val="000000" w:themeColor="text1"/>
                <w:szCs w:val="24"/>
              </w:rPr>
              <w:t>, office spaces</w:t>
            </w:r>
            <w:r w:rsidR="00AB7224">
              <w:rPr>
                <w:rFonts w:asciiTheme="minorHAnsi" w:hAnsiTheme="minorHAnsi" w:cstheme="minorHAnsi"/>
                <w:color w:val="000000" w:themeColor="text1"/>
                <w:szCs w:val="24"/>
              </w:rPr>
              <w:t xml:space="preserve"> etc</w:t>
            </w:r>
            <w:r w:rsidR="00135EF5">
              <w:rPr>
                <w:rFonts w:asciiTheme="minorHAnsi" w:hAnsiTheme="minorHAnsi" w:cstheme="minorHAnsi"/>
                <w:color w:val="000000" w:themeColor="text1"/>
                <w:szCs w:val="24"/>
              </w:rPr>
              <w:t xml:space="preserve">. There are examples in other localities where voluntary organisations are running the hubs and they have developed business plans </w:t>
            </w:r>
            <w:proofErr w:type="gramStart"/>
            <w:r w:rsidR="00135EF5">
              <w:rPr>
                <w:rFonts w:asciiTheme="minorHAnsi" w:hAnsiTheme="minorHAnsi" w:cstheme="minorHAnsi"/>
                <w:color w:val="000000" w:themeColor="text1"/>
                <w:szCs w:val="24"/>
              </w:rPr>
              <w:t>in order to</w:t>
            </w:r>
            <w:proofErr w:type="gramEnd"/>
            <w:r w:rsidR="00135EF5">
              <w:rPr>
                <w:rFonts w:asciiTheme="minorHAnsi" w:hAnsiTheme="minorHAnsi" w:cstheme="minorHAnsi"/>
                <w:color w:val="000000" w:themeColor="text1"/>
                <w:szCs w:val="24"/>
              </w:rPr>
              <w:t xml:space="preserve"> do so.</w:t>
            </w:r>
            <w:r w:rsidR="00593499">
              <w:rPr>
                <w:rFonts w:asciiTheme="minorHAnsi" w:hAnsiTheme="minorHAnsi" w:cstheme="minorHAnsi"/>
                <w:color w:val="000000" w:themeColor="text1"/>
                <w:szCs w:val="24"/>
              </w:rPr>
              <w:t xml:space="preserve"> In others, </w:t>
            </w:r>
            <w:r w:rsidR="00551D4D">
              <w:rPr>
                <w:rFonts w:asciiTheme="minorHAnsi" w:hAnsiTheme="minorHAnsi" w:cstheme="minorHAnsi"/>
                <w:color w:val="000000" w:themeColor="text1"/>
                <w:szCs w:val="24"/>
              </w:rPr>
              <w:t>locality teams themselves are running the hubs.</w:t>
            </w:r>
          </w:p>
          <w:p w14:paraId="75CCFC0A" w14:textId="48865A89" w:rsidR="0041109B" w:rsidRDefault="0041109B" w:rsidP="08D17966">
            <w:pPr>
              <w:rPr>
                <w:rFonts w:asciiTheme="minorHAnsi" w:hAnsiTheme="minorHAnsi" w:cstheme="minorBidi"/>
                <w:color w:val="000000" w:themeColor="text1"/>
              </w:rPr>
            </w:pPr>
            <w:r w:rsidRPr="08D17966">
              <w:rPr>
                <w:rFonts w:asciiTheme="minorHAnsi" w:hAnsiTheme="minorHAnsi" w:cstheme="minorBidi"/>
                <w:color w:val="000000" w:themeColor="text1"/>
              </w:rPr>
              <w:t xml:space="preserve">KS </w:t>
            </w:r>
            <w:r w:rsidR="0076569D" w:rsidRPr="08D17966">
              <w:rPr>
                <w:rFonts w:asciiTheme="minorHAnsi" w:hAnsiTheme="minorHAnsi" w:cstheme="minorBidi"/>
                <w:color w:val="000000" w:themeColor="text1"/>
              </w:rPr>
              <w:t>–</w:t>
            </w:r>
            <w:r w:rsidRPr="08D17966">
              <w:rPr>
                <w:rFonts w:asciiTheme="minorHAnsi" w:hAnsiTheme="minorHAnsi" w:cstheme="minorBidi"/>
                <w:color w:val="000000" w:themeColor="text1"/>
              </w:rPr>
              <w:t xml:space="preserve"> </w:t>
            </w:r>
            <w:r w:rsidR="0076569D" w:rsidRPr="08D17966">
              <w:rPr>
                <w:rFonts w:asciiTheme="minorHAnsi" w:hAnsiTheme="minorHAnsi" w:cstheme="minorBidi"/>
                <w:color w:val="000000" w:themeColor="text1"/>
              </w:rPr>
              <w:t xml:space="preserve">there isn’t money to build </w:t>
            </w:r>
            <w:r w:rsidR="00BF0995" w:rsidRPr="08D17966">
              <w:rPr>
                <w:rFonts w:asciiTheme="minorHAnsi" w:hAnsiTheme="minorHAnsi" w:cstheme="minorBidi"/>
                <w:color w:val="000000" w:themeColor="text1"/>
              </w:rPr>
              <w:t xml:space="preserve">a new facility </w:t>
            </w:r>
            <w:r w:rsidR="0076569D" w:rsidRPr="08D17966">
              <w:rPr>
                <w:rFonts w:asciiTheme="minorHAnsi" w:hAnsiTheme="minorHAnsi" w:cstheme="minorBidi"/>
                <w:color w:val="000000" w:themeColor="text1"/>
              </w:rPr>
              <w:t>from the ground up</w:t>
            </w:r>
            <w:r w:rsidR="291C1D79" w:rsidRPr="08D17966">
              <w:rPr>
                <w:rFonts w:asciiTheme="minorHAnsi" w:hAnsiTheme="minorHAnsi" w:cstheme="minorBidi"/>
                <w:color w:val="000000" w:themeColor="text1"/>
              </w:rPr>
              <w:t>, so we need to think about where</w:t>
            </w:r>
            <w:r w:rsidR="00BF0995" w:rsidRPr="08D17966">
              <w:rPr>
                <w:rFonts w:asciiTheme="minorHAnsi" w:hAnsiTheme="minorHAnsi" w:cstheme="minorBidi"/>
                <w:color w:val="000000" w:themeColor="text1"/>
              </w:rPr>
              <w:t xml:space="preserve"> families already go, </w:t>
            </w:r>
            <w:r w:rsidR="006E7743" w:rsidRPr="08D17966">
              <w:rPr>
                <w:rFonts w:asciiTheme="minorHAnsi" w:hAnsiTheme="minorHAnsi" w:cstheme="minorBidi"/>
                <w:color w:val="000000" w:themeColor="text1"/>
              </w:rPr>
              <w:t xml:space="preserve">so </w:t>
            </w:r>
            <w:r w:rsidR="00BF0995" w:rsidRPr="08D17966">
              <w:rPr>
                <w:rFonts w:asciiTheme="minorHAnsi" w:hAnsiTheme="minorHAnsi" w:cstheme="minorBidi"/>
                <w:color w:val="000000" w:themeColor="text1"/>
              </w:rPr>
              <w:t xml:space="preserve">that we can </w:t>
            </w:r>
            <w:r w:rsidR="006E7743" w:rsidRPr="08D17966">
              <w:rPr>
                <w:rFonts w:asciiTheme="minorHAnsi" w:hAnsiTheme="minorHAnsi" w:cstheme="minorBidi"/>
                <w:color w:val="000000" w:themeColor="text1"/>
              </w:rPr>
              <w:t>link up with them.</w:t>
            </w:r>
          </w:p>
          <w:p w14:paraId="1D6E9955" w14:textId="263E89A8" w:rsidR="00FE3B6A" w:rsidRPr="00782D5A" w:rsidRDefault="00FE3B6A" w:rsidP="00EB65B8">
            <w:pPr>
              <w:rPr>
                <w:rFonts w:asciiTheme="minorHAnsi" w:hAnsiTheme="minorHAnsi" w:cstheme="minorHAnsi"/>
                <w:color w:val="000000" w:themeColor="text1"/>
                <w:szCs w:val="24"/>
              </w:rPr>
            </w:pPr>
          </w:p>
        </w:tc>
      </w:tr>
      <w:tr w:rsidR="00EB65B8" w:rsidRPr="009F447B" w14:paraId="4BCE0516" w14:textId="77777777" w:rsidTr="08D17966">
        <w:trPr>
          <w:jc w:val="center"/>
        </w:trPr>
        <w:tc>
          <w:tcPr>
            <w:tcW w:w="326" w:type="pct"/>
            <w:shd w:val="clear" w:color="auto" w:fill="2E74B5" w:themeFill="accent1" w:themeFillShade="BF"/>
          </w:tcPr>
          <w:p w14:paraId="1DD419C0" w14:textId="6ADA018E" w:rsidR="00EB65B8" w:rsidRDefault="00EB65B8" w:rsidP="00EB65B8">
            <w:pPr>
              <w:rPr>
                <w:rFonts w:asciiTheme="minorHAnsi" w:hAnsiTheme="minorHAnsi" w:cs="Calibri"/>
                <w:b/>
                <w:color w:val="FFFFFF"/>
                <w:szCs w:val="24"/>
              </w:rPr>
            </w:pPr>
            <w:r>
              <w:rPr>
                <w:rFonts w:asciiTheme="minorHAnsi" w:hAnsiTheme="minorHAnsi" w:cs="Calibri"/>
                <w:b/>
                <w:color w:val="FFFFFF"/>
                <w:szCs w:val="24"/>
              </w:rPr>
              <w:lastRenderedPageBreak/>
              <w:t>6</w:t>
            </w:r>
          </w:p>
        </w:tc>
        <w:tc>
          <w:tcPr>
            <w:tcW w:w="4674" w:type="pct"/>
            <w:vAlign w:val="center"/>
          </w:tcPr>
          <w:p w14:paraId="6D5905A9" w14:textId="77777777" w:rsidR="00EB65B8" w:rsidRDefault="00EB65B8" w:rsidP="00EB65B8">
            <w:pPr>
              <w:rPr>
                <w:rFonts w:asciiTheme="minorHAnsi" w:hAnsiTheme="minorHAnsi" w:cstheme="minorHAnsi"/>
                <w:szCs w:val="24"/>
              </w:rPr>
            </w:pPr>
            <w:r w:rsidRPr="009454B6">
              <w:rPr>
                <w:rFonts w:asciiTheme="minorHAnsi" w:hAnsiTheme="minorHAnsi" w:cs="Arial"/>
                <w:b/>
                <w:bCs/>
                <w:szCs w:val="24"/>
              </w:rPr>
              <w:t xml:space="preserve">Mental Health </w:t>
            </w:r>
            <w:r>
              <w:rPr>
                <w:rFonts w:asciiTheme="minorHAnsi" w:hAnsiTheme="minorHAnsi" w:cs="Arial"/>
                <w:b/>
                <w:bCs/>
                <w:szCs w:val="24"/>
              </w:rPr>
              <w:t>W</w:t>
            </w:r>
            <w:r w:rsidRPr="009454B6">
              <w:rPr>
                <w:rFonts w:asciiTheme="minorHAnsi" w:hAnsiTheme="minorHAnsi" w:cs="Arial"/>
                <w:b/>
                <w:bCs/>
                <w:szCs w:val="24"/>
              </w:rPr>
              <w:t xml:space="preserve">orking </w:t>
            </w:r>
            <w:r>
              <w:rPr>
                <w:rFonts w:asciiTheme="minorHAnsi" w:hAnsiTheme="minorHAnsi" w:cs="Arial"/>
                <w:b/>
                <w:bCs/>
                <w:szCs w:val="24"/>
              </w:rPr>
              <w:t>G</w:t>
            </w:r>
            <w:r w:rsidRPr="009454B6">
              <w:rPr>
                <w:rFonts w:asciiTheme="minorHAnsi" w:hAnsiTheme="minorHAnsi" w:cs="Arial"/>
                <w:b/>
                <w:bCs/>
                <w:szCs w:val="24"/>
              </w:rPr>
              <w:t xml:space="preserve">roup </w:t>
            </w:r>
            <w:r>
              <w:rPr>
                <w:rFonts w:asciiTheme="minorHAnsi" w:hAnsiTheme="minorHAnsi" w:cs="Arial"/>
                <w:b/>
                <w:bCs/>
                <w:szCs w:val="24"/>
              </w:rPr>
              <w:t>U</w:t>
            </w:r>
            <w:r w:rsidRPr="009454B6">
              <w:rPr>
                <w:rFonts w:asciiTheme="minorHAnsi" w:hAnsiTheme="minorHAnsi" w:cs="Arial"/>
                <w:b/>
                <w:bCs/>
                <w:szCs w:val="24"/>
              </w:rPr>
              <w:t xml:space="preserve">pdate </w:t>
            </w:r>
            <w:r>
              <w:rPr>
                <w:rFonts w:asciiTheme="minorHAnsi" w:hAnsiTheme="minorHAnsi" w:cs="Arial"/>
                <w:b/>
                <w:bCs/>
                <w:szCs w:val="24"/>
              </w:rPr>
              <w:t>(Amanda Conolly)</w:t>
            </w:r>
          </w:p>
          <w:p w14:paraId="6CEC999D" w14:textId="557E5986" w:rsidR="00EB65B8" w:rsidRPr="00396275" w:rsidRDefault="00396275" w:rsidP="00EB65B8">
            <w:pPr>
              <w:rPr>
                <w:rFonts w:asciiTheme="minorHAnsi" w:hAnsiTheme="minorHAnsi" w:cstheme="minorHAnsi"/>
                <w:color w:val="000000" w:themeColor="text1"/>
                <w:szCs w:val="24"/>
              </w:rPr>
            </w:pPr>
            <w:r>
              <w:rPr>
                <w:rFonts w:asciiTheme="minorHAnsi" w:hAnsiTheme="minorHAnsi" w:cstheme="minorHAnsi"/>
                <w:color w:val="000000" w:themeColor="text1"/>
                <w:szCs w:val="24"/>
              </w:rPr>
              <w:t>AC –</w:t>
            </w:r>
            <w:r w:rsidR="00F73A46">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some more attendees</w:t>
            </w:r>
            <w:r w:rsidR="00F73A46">
              <w:rPr>
                <w:rFonts w:asciiTheme="minorHAnsi" w:hAnsiTheme="minorHAnsi" w:cstheme="minorHAnsi"/>
                <w:color w:val="000000" w:themeColor="text1"/>
                <w:szCs w:val="24"/>
              </w:rPr>
              <w:t xml:space="preserve"> are needed </w:t>
            </w:r>
            <w:r w:rsidR="00AF438F">
              <w:rPr>
                <w:rFonts w:asciiTheme="minorHAnsi" w:hAnsiTheme="minorHAnsi" w:cstheme="minorHAnsi"/>
                <w:color w:val="000000" w:themeColor="text1"/>
                <w:szCs w:val="24"/>
              </w:rPr>
              <w:t>to move forward with some actions from this group</w:t>
            </w:r>
            <w:r w:rsidR="0013563E">
              <w:rPr>
                <w:rFonts w:asciiTheme="minorHAnsi" w:hAnsiTheme="minorHAnsi" w:cstheme="minorHAnsi"/>
                <w:color w:val="000000" w:themeColor="text1"/>
                <w:szCs w:val="24"/>
              </w:rPr>
              <w:t xml:space="preserve">. </w:t>
            </w:r>
            <w:r w:rsidR="00AF438F">
              <w:rPr>
                <w:rFonts w:asciiTheme="minorHAnsi" w:hAnsiTheme="minorHAnsi" w:cstheme="minorHAnsi"/>
                <w:color w:val="000000" w:themeColor="text1"/>
                <w:szCs w:val="24"/>
              </w:rPr>
              <w:t>AC has b</w:t>
            </w:r>
            <w:r w:rsidR="0013563E">
              <w:rPr>
                <w:rFonts w:asciiTheme="minorHAnsi" w:hAnsiTheme="minorHAnsi" w:cstheme="minorHAnsi"/>
                <w:color w:val="000000" w:themeColor="text1"/>
                <w:szCs w:val="24"/>
              </w:rPr>
              <w:t xml:space="preserve">ooked </w:t>
            </w:r>
            <w:r w:rsidR="00AF438F">
              <w:rPr>
                <w:rFonts w:asciiTheme="minorHAnsi" w:hAnsiTheme="minorHAnsi" w:cstheme="minorHAnsi"/>
                <w:color w:val="000000" w:themeColor="text1"/>
                <w:szCs w:val="24"/>
              </w:rPr>
              <w:t>the</w:t>
            </w:r>
            <w:r w:rsidR="0013563E">
              <w:rPr>
                <w:rFonts w:asciiTheme="minorHAnsi" w:hAnsiTheme="minorHAnsi" w:cstheme="minorHAnsi"/>
                <w:color w:val="000000" w:themeColor="text1"/>
                <w:szCs w:val="24"/>
              </w:rPr>
              <w:t xml:space="preserve"> next meeting for 11 October.  All </w:t>
            </w:r>
            <w:r w:rsidR="00036212">
              <w:rPr>
                <w:rFonts w:asciiTheme="minorHAnsi" w:hAnsiTheme="minorHAnsi" w:cstheme="minorHAnsi"/>
                <w:color w:val="000000" w:themeColor="text1"/>
                <w:szCs w:val="24"/>
              </w:rPr>
              <w:t xml:space="preserve">LAG members will be </w:t>
            </w:r>
            <w:r w:rsidR="00AF438F">
              <w:rPr>
                <w:rFonts w:asciiTheme="minorHAnsi" w:hAnsiTheme="minorHAnsi" w:cstheme="minorHAnsi"/>
                <w:color w:val="000000" w:themeColor="text1"/>
                <w:szCs w:val="24"/>
              </w:rPr>
              <w:t>sent a meeting invitation</w:t>
            </w:r>
            <w:r w:rsidR="00036212">
              <w:rPr>
                <w:rFonts w:asciiTheme="minorHAnsi" w:hAnsiTheme="minorHAnsi" w:cstheme="minorHAnsi"/>
                <w:color w:val="000000" w:themeColor="text1"/>
                <w:szCs w:val="24"/>
              </w:rPr>
              <w:t xml:space="preserve"> and it would be good to have more people involved.</w:t>
            </w:r>
          </w:p>
        </w:tc>
      </w:tr>
      <w:tr w:rsidR="00EB65B8" w:rsidRPr="009F447B" w14:paraId="6FE28707" w14:textId="77777777" w:rsidTr="08D17966">
        <w:trPr>
          <w:jc w:val="center"/>
        </w:trPr>
        <w:tc>
          <w:tcPr>
            <w:tcW w:w="326" w:type="pct"/>
            <w:shd w:val="clear" w:color="auto" w:fill="2E74B5" w:themeFill="accent1" w:themeFillShade="BF"/>
          </w:tcPr>
          <w:p w14:paraId="68736987" w14:textId="21D4A4CB" w:rsidR="00EB65B8" w:rsidRPr="009F447B" w:rsidRDefault="00EB65B8" w:rsidP="00EB65B8">
            <w:pPr>
              <w:rPr>
                <w:rFonts w:asciiTheme="minorHAnsi" w:hAnsiTheme="minorHAnsi" w:cs="Calibri"/>
                <w:b/>
                <w:color w:val="FFFFFF"/>
                <w:szCs w:val="24"/>
              </w:rPr>
            </w:pPr>
            <w:r>
              <w:rPr>
                <w:rFonts w:asciiTheme="minorHAnsi" w:hAnsiTheme="minorHAnsi" w:cs="Calibri"/>
                <w:b/>
                <w:color w:val="FFFFFF"/>
                <w:szCs w:val="24"/>
              </w:rPr>
              <w:t>7</w:t>
            </w:r>
          </w:p>
        </w:tc>
        <w:tc>
          <w:tcPr>
            <w:tcW w:w="4674" w:type="pct"/>
            <w:shd w:val="clear" w:color="auto" w:fill="auto"/>
            <w:vAlign w:val="center"/>
          </w:tcPr>
          <w:p w14:paraId="3B429584" w14:textId="74AEA88E" w:rsidR="00EB65B8" w:rsidRDefault="00EB65B8" w:rsidP="00EB65B8">
            <w:pPr>
              <w:rPr>
                <w:rFonts w:asciiTheme="minorHAnsi" w:hAnsiTheme="minorHAnsi" w:cs="Arial"/>
                <w:sz w:val="28"/>
              </w:rPr>
            </w:pPr>
            <w:r w:rsidRPr="0064731E">
              <w:rPr>
                <w:rFonts w:asciiTheme="minorHAnsi" w:hAnsiTheme="minorHAnsi" w:cs="Arial"/>
                <w:b/>
                <w:bCs/>
                <w:szCs w:val="24"/>
              </w:rPr>
              <w:t xml:space="preserve">Poverty </w:t>
            </w:r>
            <w:r>
              <w:rPr>
                <w:rFonts w:asciiTheme="minorHAnsi" w:hAnsiTheme="minorHAnsi" w:cs="Arial"/>
                <w:b/>
                <w:bCs/>
                <w:szCs w:val="24"/>
              </w:rPr>
              <w:t>W</w:t>
            </w:r>
            <w:r w:rsidRPr="0064731E">
              <w:rPr>
                <w:rFonts w:asciiTheme="minorHAnsi" w:hAnsiTheme="minorHAnsi" w:cs="Arial"/>
                <w:b/>
                <w:bCs/>
                <w:szCs w:val="24"/>
              </w:rPr>
              <w:t xml:space="preserve">orking </w:t>
            </w:r>
            <w:r>
              <w:rPr>
                <w:rFonts w:asciiTheme="minorHAnsi" w:hAnsiTheme="minorHAnsi" w:cs="Arial"/>
                <w:b/>
                <w:bCs/>
                <w:szCs w:val="24"/>
              </w:rPr>
              <w:t>G</w:t>
            </w:r>
            <w:r w:rsidRPr="0064731E">
              <w:rPr>
                <w:rFonts w:asciiTheme="minorHAnsi" w:hAnsiTheme="minorHAnsi" w:cs="Arial"/>
                <w:b/>
                <w:bCs/>
                <w:szCs w:val="24"/>
              </w:rPr>
              <w:t xml:space="preserve">roup </w:t>
            </w:r>
            <w:r w:rsidRPr="007426C3">
              <w:rPr>
                <w:rFonts w:asciiTheme="minorHAnsi" w:hAnsiTheme="minorHAnsi" w:cs="Arial"/>
                <w:b/>
                <w:bCs/>
                <w:szCs w:val="24"/>
              </w:rPr>
              <w:t>Update (Sam Craig</w:t>
            </w:r>
            <w:r w:rsidR="0008744F">
              <w:rPr>
                <w:rFonts w:asciiTheme="minorHAnsi" w:hAnsiTheme="minorHAnsi" w:cs="Arial"/>
                <w:b/>
                <w:bCs/>
                <w:szCs w:val="24"/>
              </w:rPr>
              <w:t>, also representing Sam Wilton</w:t>
            </w:r>
            <w:r w:rsidRPr="007426C3">
              <w:rPr>
                <w:rFonts w:asciiTheme="minorHAnsi" w:hAnsiTheme="minorHAnsi" w:cs="Arial"/>
                <w:b/>
                <w:bCs/>
                <w:szCs w:val="24"/>
              </w:rPr>
              <w:t>)</w:t>
            </w:r>
          </w:p>
          <w:p w14:paraId="2ACC8E6B" w14:textId="5E6D8C33" w:rsidR="00EB65B8" w:rsidRDefault="001D2838" w:rsidP="00EB65B8">
            <w:pPr>
              <w:rPr>
                <w:rFonts w:asciiTheme="minorHAnsi" w:hAnsiTheme="minorHAnsi" w:cs="Arial"/>
                <w:szCs w:val="24"/>
              </w:rPr>
            </w:pPr>
            <w:r>
              <w:rPr>
                <w:rFonts w:asciiTheme="minorHAnsi" w:hAnsiTheme="minorHAnsi" w:cs="Arial"/>
                <w:szCs w:val="24"/>
              </w:rPr>
              <w:lastRenderedPageBreak/>
              <w:t>SC met with Sam Wilton</w:t>
            </w:r>
            <w:r w:rsidR="006C616C">
              <w:rPr>
                <w:rFonts w:asciiTheme="minorHAnsi" w:hAnsiTheme="minorHAnsi" w:cs="Arial"/>
                <w:szCs w:val="24"/>
              </w:rPr>
              <w:t xml:space="preserve"> </w:t>
            </w:r>
            <w:r w:rsidR="006E7E44">
              <w:rPr>
                <w:rFonts w:asciiTheme="minorHAnsi" w:hAnsiTheme="minorHAnsi" w:cs="Arial"/>
                <w:szCs w:val="24"/>
              </w:rPr>
              <w:t>at the end of August. Representative</w:t>
            </w:r>
            <w:r w:rsidR="0002220E">
              <w:rPr>
                <w:rFonts w:asciiTheme="minorHAnsi" w:hAnsiTheme="minorHAnsi" w:cs="Arial"/>
                <w:szCs w:val="24"/>
              </w:rPr>
              <w:t>s</w:t>
            </w:r>
            <w:r w:rsidR="006E7E44">
              <w:rPr>
                <w:rFonts w:asciiTheme="minorHAnsi" w:hAnsiTheme="minorHAnsi" w:cs="Arial"/>
                <w:szCs w:val="24"/>
              </w:rPr>
              <w:t xml:space="preserve"> from Blandford and Sturminster had a meeting looking at the possibilities </w:t>
            </w:r>
            <w:r w:rsidR="00176AFA">
              <w:rPr>
                <w:rFonts w:asciiTheme="minorHAnsi" w:hAnsiTheme="minorHAnsi" w:cs="Arial"/>
                <w:szCs w:val="24"/>
              </w:rPr>
              <w:t xml:space="preserve">for a new model for the Blandford Food Bank. They have been looking at the </w:t>
            </w:r>
            <w:r w:rsidR="00796C40">
              <w:rPr>
                <w:rFonts w:asciiTheme="minorHAnsi" w:hAnsiTheme="minorHAnsi" w:cs="Arial"/>
                <w:szCs w:val="24"/>
              </w:rPr>
              <w:t>Pantry model in Sturminster.</w:t>
            </w:r>
          </w:p>
          <w:p w14:paraId="6D1967AD" w14:textId="270AA520" w:rsidR="00796C40" w:rsidRDefault="00796C40" w:rsidP="00EB65B8">
            <w:pPr>
              <w:rPr>
                <w:rFonts w:asciiTheme="minorHAnsi" w:hAnsiTheme="minorHAnsi" w:cs="Arial"/>
                <w:szCs w:val="24"/>
              </w:rPr>
            </w:pPr>
            <w:r>
              <w:rPr>
                <w:rFonts w:asciiTheme="minorHAnsi" w:hAnsiTheme="minorHAnsi" w:cs="Arial"/>
                <w:szCs w:val="24"/>
              </w:rPr>
              <w:t>SC also covers Sherborne in her Inclusion role and</w:t>
            </w:r>
            <w:r w:rsidR="00356416">
              <w:rPr>
                <w:rFonts w:asciiTheme="minorHAnsi" w:hAnsiTheme="minorHAnsi" w:cs="Arial"/>
                <w:szCs w:val="24"/>
              </w:rPr>
              <w:t xml:space="preserve"> goes to some separate meetings there. Sherborne Primary school host those meetings.</w:t>
            </w:r>
            <w:r w:rsidR="00634C12">
              <w:rPr>
                <w:rFonts w:asciiTheme="minorHAnsi" w:hAnsiTheme="minorHAnsi" w:cs="Arial"/>
                <w:szCs w:val="24"/>
              </w:rPr>
              <w:t xml:space="preserve"> SC will feed back</w:t>
            </w:r>
            <w:r w:rsidR="00323259">
              <w:rPr>
                <w:rFonts w:asciiTheme="minorHAnsi" w:hAnsiTheme="minorHAnsi" w:cs="Arial"/>
                <w:szCs w:val="24"/>
              </w:rPr>
              <w:t xml:space="preserve"> to the LAG from these</w:t>
            </w:r>
            <w:r w:rsidR="00634C12">
              <w:rPr>
                <w:rFonts w:asciiTheme="minorHAnsi" w:hAnsiTheme="minorHAnsi" w:cs="Arial"/>
                <w:szCs w:val="24"/>
              </w:rPr>
              <w:t>.</w:t>
            </w:r>
          </w:p>
          <w:p w14:paraId="3120E5E5" w14:textId="3E542C86" w:rsidR="00634C12" w:rsidRDefault="00634C12" w:rsidP="00EB65B8">
            <w:pPr>
              <w:rPr>
                <w:rFonts w:asciiTheme="minorHAnsi" w:hAnsiTheme="minorHAnsi" w:cs="Arial"/>
                <w:szCs w:val="24"/>
              </w:rPr>
            </w:pPr>
            <w:r>
              <w:rPr>
                <w:rFonts w:asciiTheme="minorHAnsi" w:hAnsiTheme="minorHAnsi" w:cs="Arial"/>
                <w:szCs w:val="24"/>
              </w:rPr>
              <w:t>SC and SW are also keen to include organisations in Shaftesbury and Gillingham</w:t>
            </w:r>
            <w:r w:rsidR="003E61E2">
              <w:rPr>
                <w:rFonts w:asciiTheme="minorHAnsi" w:hAnsiTheme="minorHAnsi" w:cs="Arial"/>
                <w:szCs w:val="24"/>
              </w:rPr>
              <w:t xml:space="preserve">. They are coming up against the same issues in </w:t>
            </w:r>
            <w:r w:rsidR="002476D9">
              <w:rPr>
                <w:rFonts w:asciiTheme="minorHAnsi" w:hAnsiTheme="minorHAnsi" w:cs="Arial"/>
                <w:szCs w:val="24"/>
              </w:rPr>
              <w:t xml:space="preserve">many places around transport issues. Some of the villages are </w:t>
            </w:r>
            <w:proofErr w:type="gramStart"/>
            <w:r w:rsidR="002476D9">
              <w:rPr>
                <w:rFonts w:asciiTheme="minorHAnsi" w:hAnsiTheme="minorHAnsi" w:cs="Arial"/>
                <w:szCs w:val="24"/>
              </w:rPr>
              <w:t>really isolated</w:t>
            </w:r>
            <w:proofErr w:type="gramEnd"/>
            <w:r w:rsidR="002476D9">
              <w:rPr>
                <w:rFonts w:asciiTheme="minorHAnsi" w:hAnsiTheme="minorHAnsi" w:cs="Arial"/>
                <w:szCs w:val="24"/>
              </w:rPr>
              <w:t xml:space="preserve">. </w:t>
            </w:r>
          </w:p>
          <w:p w14:paraId="0D9AFF8B" w14:textId="5DA6DDBF" w:rsidR="00930A6E" w:rsidRDefault="00087B42" w:rsidP="00EB65B8">
            <w:pPr>
              <w:rPr>
                <w:rFonts w:asciiTheme="minorHAnsi" w:hAnsiTheme="minorHAnsi" w:cs="Arial"/>
                <w:szCs w:val="24"/>
              </w:rPr>
            </w:pPr>
            <w:r>
              <w:rPr>
                <w:rFonts w:asciiTheme="minorHAnsi" w:hAnsiTheme="minorHAnsi" w:cs="Arial"/>
                <w:szCs w:val="24"/>
              </w:rPr>
              <w:t xml:space="preserve">In Sturminster, plans are already being made for Christmas </w:t>
            </w:r>
            <w:proofErr w:type="gramStart"/>
            <w:r>
              <w:rPr>
                <w:rFonts w:asciiTheme="minorHAnsi" w:hAnsiTheme="minorHAnsi" w:cs="Arial"/>
                <w:szCs w:val="24"/>
              </w:rPr>
              <w:t>and also</w:t>
            </w:r>
            <w:proofErr w:type="gramEnd"/>
            <w:r>
              <w:rPr>
                <w:rFonts w:asciiTheme="minorHAnsi" w:hAnsiTheme="minorHAnsi" w:cs="Arial"/>
                <w:szCs w:val="24"/>
              </w:rPr>
              <w:t xml:space="preserve"> the Warm Spaces scheme.</w:t>
            </w:r>
          </w:p>
          <w:p w14:paraId="09CDFB06" w14:textId="5D2B2192" w:rsidR="00D81C85" w:rsidRDefault="007F662B" w:rsidP="00EB65B8">
            <w:pPr>
              <w:rPr>
                <w:rFonts w:asciiTheme="minorHAnsi" w:hAnsiTheme="minorHAnsi" w:cs="Arial"/>
                <w:szCs w:val="24"/>
              </w:rPr>
            </w:pPr>
            <w:r>
              <w:rPr>
                <w:rFonts w:asciiTheme="minorHAnsi" w:hAnsiTheme="minorHAnsi" w:cs="Arial"/>
                <w:szCs w:val="24"/>
              </w:rPr>
              <w:t xml:space="preserve">SW through her inclusion work also wants to establish better links with families who are choosing to home educate their children. </w:t>
            </w:r>
          </w:p>
          <w:p w14:paraId="19012067" w14:textId="77777777" w:rsidR="00127BF2" w:rsidRDefault="00127BF2" w:rsidP="00EB65B8">
            <w:pPr>
              <w:rPr>
                <w:rFonts w:asciiTheme="minorHAnsi" w:hAnsiTheme="minorHAnsi" w:cs="Arial"/>
                <w:szCs w:val="24"/>
              </w:rPr>
            </w:pPr>
            <w:r>
              <w:rPr>
                <w:rFonts w:asciiTheme="minorHAnsi" w:hAnsiTheme="minorHAnsi" w:cs="Arial"/>
                <w:szCs w:val="24"/>
              </w:rPr>
              <w:t>The n</w:t>
            </w:r>
            <w:r w:rsidR="00E43980">
              <w:rPr>
                <w:rFonts w:asciiTheme="minorHAnsi" w:hAnsiTheme="minorHAnsi" w:cs="Arial"/>
                <w:szCs w:val="24"/>
              </w:rPr>
              <w:t>ext meeting is scheduled for 3</w:t>
            </w:r>
            <w:r w:rsidR="0006109F">
              <w:rPr>
                <w:rFonts w:asciiTheme="minorHAnsi" w:hAnsiTheme="minorHAnsi" w:cs="Arial"/>
                <w:szCs w:val="24"/>
              </w:rPr>
              <w:t xml:space="preserve"> October. They are hoping to get libraries involved</w:t>
            </w:r>
            <w:r w:rsidR="0010004B">
              <w:rPr>
                <w:rFonts w:asciiTheme="minorHAnsi" w:hAnsiTheme="minorHAnsi" w:cs="Arial"/>
                <w:szCs w:val="24"/>
              </w:rPr>
              <w:t xml:space="preserve"> </w:t>
            </w:r>
            <w:proofErr w:type="gramStart"/>
            <w:r w:rsidR="0010004B">
              <w:rPr>
                <w:rFonts w:asciiTheme="minorHAnsi" w:hAnsiTheme="minorHAnsi" w:cs="Arial"/>
                <w:szCs w:val="24"/>
              </w:rPr>
              <w:t>and also</w:t>
            </w:r>
            <w:proofErr w:type="gramEnd"/>
            <w:r w:rsidR="0010004B">
              <w:rPr>
                <w:rFonts w:asciiTheme="minorHAnsi" w:hAnsiTheme="minorHAnsi" w:cs="Arial"/>
                <w:szCs w:val="24"/>
              </w:rPr>
              <w:t xml:space="preserve"> Help and Kindness</w:t>
            </w:r>
            <w:r w:rsidR="003D6EAC">
              <w:rPr>
                <w:rFonts w:asciiTheme="minorHAnsi" w:hAnsiTheme="minorHAnsi" w:cs="Arial"/>
                <w:szCs w:val="24"/>
              </w:rPr>
              <w:t xml:space="preserve">. </w:t>
            </w:r>
          </w:p>
          <w:p w14:paraId="1833CEDC" w14:textId="467F3A4A" w:rsidR="00E43980" w:rsidRDefault="0077102A" w:rsidP="00EB65B8">
            <w:pPr>
              <w:rPr>
                <w:rFonts w:asciiTheme="minorHAnsi" w:hAnsiTheme="minorHAnsi" w:cs="Arial"/>
                <w:szCs w:val="24"/>
              </w:rPr>
            </w:pPr>
            <w:r>
              <w:rPr>
                <w:rFonts w:asciiTheme="minorHAnsi" w:hAnsiTheme="minorHAnsi" w:cs="Arial"/>
                <w:szCs w:val="24"/>
              </w:rPr>
              <w:t xml:space="preserve">Another concern is the isolation of many families who have children with SEND.  </w:t>
            </w:r>
            <w:r w:rsidR="005B15E5">
              <w:rPr>
                <w:rFonts w:asciiTheme="minorHAnsi" w:hAnsiTheme="minorHAnsi" w:cs="Arial"/>
                <w:szCs w:val="24"/>
              </w:rPr>
              <w:t>With m</w:t>
            </w:r>
            <w:r w:rsidR="000F381B">
              <w:rPr>
                <w:rFonts w:asciiTheme="minorHAnsi" w:hAnsiTheme="minorHAnsi" w:cs="Arial"/>
                <w:szCs w:val="24"/>
              </w:rPr>
              <w:t xml:space="preserve">ost of the families </w:t>
            </w:r>
            <w:r w:rsidR="006036FD">
              <w:rPr>
                <w:rFonts w:asciiTheme="minorHAnsi" w:hAnsiTheme="minorHAnsi" w:cs="Arial"/>
                <w:szCs w:val="24"/>
              </w:rPr>
              <w:t>seen by inclusion workers, attendance is not the sole issue</w:t>
            </w:r>
            <w:r w:rsidR="004B297B">
              <w:rPr>
                <w:rFonts w:asciiTheme="minorHAnsi" w:hAnsiTheme="minorHAnsi" w:cs="Arial"/>
                <w:szCs w:val="24"/>
              </w:rPr>
              <w:t xml:space="preserve">, there are </w:t>
            </w:r>
            <w:r w:rsidR="005B15E5">
              <w:rPr>
                <w:rFonts w:asciiTheme="minorHAnsi" w:hAnsiTheme="minorHAnsi" w:cs="Arial"/>
                <w:szCs w:val="24"/>
              </w:rPr>
              <w:t>very often</w:t>
            </w:r>
            <w:r w:rsidR="004B297B">
              <w:rPr>
                <w:rFonts w:asciiTheme="minorHAnsi" w:hAnsiTheme="minorHAnsi" w:cs="Arial"/>
                <w:szCs w:val="24"/>
              </w:rPr>
              <w:t xml:space="preserve"> other factors at play.</w:t>
            </w:r>
          </w:p>
          <w:p w14:paraId="3186B51A" w14:textId="4BA8DFE5" w:rsidR="004B297B" w:rsidRDefault="004B297B" w:rsidP="00EB65B8">
            <w:pPr>
              <w:rPr>
                <w:rFonts w:asciiTheme="minorHAnsi" w:hAnsiTheme="minorHAnsi" w:cs="Arial"/>
                <w:szCs w:val="24"/>
              </w:rPr>
            </w:pPr>
            <w:r>
              <w:rPr>
                <w:rFonts w:asciiTheme="minorHAnsi" w:hAnsiTheme="minorHAnsi" w:cs="Arial"/>
                <w:szCs w:val="24"/>
              </w:rPr>
              <w:t xml:space="preserve">KR asked a question about the work with EHE families and whether examination centres </w:t>
            </w:r>
            <w:r w:rsidR="00146491">
              <w:rPr>
                <w:rFonts w:asciiTheme="minorHAnsi" w:hAnsiTheme="minorHAnsi" w:cs="Arial"/>
                <w:szCs w:val="24"/>
              </w:rPr>
              <w:t>were part of this.</w:t>
            </w:r>
          </w:p>
          <w:p w14:paraId="717EF28F" w14:textId="7FCE9932" w:rsidR="00146491" w:rsidRDefault="00146491" w:rsidP="00EB65B8">
            <w:pPr>
              <w:rPr>
                <w:rFonts w:asciiTheme="minorHAnsi" w:hAnsiTheme="minorHAnsi" w:cs="Arial"/>
                <w:szCs w:val="24"/>
              </w:rPr>
            </w:pPr>
            <w:r>
              <w:rPr>
                <w:rFonts w:asciiTheme="minorHAnsi" w:hAnsiTheme="minorHAnsi" w:cs="Arial"/>
                <w:szCs w:val="24"/>
              </w:rPr>
              <w:t xml:space="preserve">SC said that </w:t>
            </w:r>
            <w:r w:rsidR="00872FB2">
              <w:rPr>
                <w:rFonts w:asciiTheme="minorHAnsi" w:hAnsiTheme="minorHAnsi" w:cs="Arial"/>
                <w:szCs w:val="24"/>
              </w:rPr>
              <w:t xml:space="preserve">last year </w:t>
            </w:r>
            <w:r w:rsidR="00E17442">
              <w:rPr>
                <w:rFonts w:asciiTheme="minorHAnsi" w:hAnsiTheme="minorHAnsi" w:cs="Arial"/>
                <w:szCs w:val="24"/>
              </w:rPr>
              <w:t>the</w:t>
            </w:r>
            <w:r w:rsidR="005B15E5">
              <w:rPr>
                <w:rFonts w:asciiTheme="minorHAnsi" w:hAnsiTheme="minorHAnsi" w:cs="Arial"/>
                <w:szCs w:val="24"/>
              </w:rPr>
              <w:t xml:space="preserve"> Inclusion team</w:t>
            </w:r>
            <w:r w:rsidR="00E17442">
              <w:rPr>
                <w:rFonts w:asciiTheme="minorHAnsi" w:hAnsiTheme="minorHAnsi" w:cs="Arial"/>
                <w:szCs w:val="24"/>
              </w:rPr>
              <w:t xml:space="preserve"> trialled a system whereby she</w:t>
            </w:r>
            <w:r>
              <w:rPr>
                <w:rFonts w:asciiTheme="minorHAnsi" w:hAnsiTheme="minorHAnsi" w:cs="Arial"/>
                <w:szCs w:val="24"/>
              </w:rPr>
              <w:t xml:space="preserve"> </w:t>
            </w:r>
            <w:r w:rsidR="005B15E5">
              <w:rPr>
                <w:rFonts w:asciiTheme="minorHAnsi" w:hAnsiTheme="minorHAnsi" w:cs="Arial"/>
                <w:szCs w:val="24"/>
              </w:rPr>
              <w:t xml:space="preserve">took </w:t>
            </w:r>
            <w:r w:rsidR="00D808F7">
              <w:rPr>
                <w:rFonts w:asciiTheme="minorHAnsi" w:hAnsiTheme="minorHAnsi" w:cs="Arial"/>
                <w:szCs w:val="24"/>
              </w:rPr>
              <w:t>responsibility for</w:t>
            </w:r>
            <w:r>
              <w:rPr>
                <w:rFonts w:asciiTheme="minorHAnsi" w:hAnsiTheme="minorHAnsi" w:cs="Arial"/>
                <w:szCs w:val="24"/>
              </w:rPr>
              <w:t xml:space="preserve"> Year 11 students </w:t>
            </w:r>
            <w:r w:rsidR="00770CD4">
              <w:rPr>
                <w:rFonts w:asciiTheme="minorHAnsi" w:hAnsiTheme="minorHAnsi" w:cs="Arial"/>
                <w:szCs w:val="24"/>
              </w:rPr>
              <w:t>and contacting their parents about exams. Some of the private schools seem to be considering taking in external candidates for exams.</w:t>
            </w:r>
            <w:r w:rsidR="002724E3">
              <w:rPr>
                <w:rFonts w:asciiTheme="minorHAnsi" w:hAnsiTheme="minorHAnsi" w:cs="Arial"/>
                <w:szCs w:val="24"/>
              </w:rPr>
              <w:t xml:space="preserve"> </w:t>
            </w:r>
            <w:r w:rsidR="00D808F7">
              <w:rPr>
                <w:rFonts w:asciiTheme="minorHAnsi" w:hAnsiTheme="minorHAnsi" w:cs="Arial"/>
                <w:szCs w:val="24"/>
              </w:rPr>
              <w:t>There will not be an expectation for</w:t>
            </w:r>
            <w:r w:rsidR="002724E3">
              <w:rPr>
                <w:rFonts w:asciiTheme="minorHAnsi" w:hAnsiTheme="minorHAnsi" w:cs="Arial"/>
                <w:szCs w:val="24"/>
              </w:rPr>
              <w:t xml:space="preserve"> local schools to pick this up because </w:t>
            </w:r>
            <w:r w:rsidR="00D808F7">
              <w:rPr>
                <w:rFonts w:asciiTheme="minorHAnsi" w:hAnsiTheme="minorHAnsi" w:cs="Arial"/>
                <w:szCs w:val="24"/>
              </w:rPr>
              <w:t xml:space="preserve">of </w:t>
            </w:r>
            <w:r w:rsidR="001056CE">
              <w:rPr>
                <w:rFonts w:asciiTheme="minorHAnsi" w:hAnsiTheme="minorHAnsi" w:cs="Arial"/>
                <w:szCs w:val="24"/>
              </w:rPr>
              <w:t xml:space="preserve">the impact </w:t>
            </w:r>
            <w:r w:rsidR="006643A0">
              <w:rPr>
                <w:rFonts w:asciiTheme="minorHAnsi" w:hAnsiTheme="minorHAnsi" w:cs="Arial"/>
                <w:szCs w:val="24"/>
              </w:rPr>
              <w:t xml:space="preserve">it has and </w:t>
            </w:r>
            <w:r w:rsidR="001056CE">
              <w:rPr>
                <w:rFonts w:asciiTheme="minorHAnsi" w:hAnsiTheme="minorHAnsi" w:cs="Arial"/>
                <w:szCs w:val="24"/>
              </w:rPr>
              <w:t xml:space="preserve">the issues with logistics etc, but </w:t>
            </w:r>
            <w:r w:rsidR="00B21233">
              <w:rPr>
                <w:rFonts w:asciiTheme="minorHAnsi" w:hAnsiTheme="minorHAnsi" w:cs="Arial"/>
                <w:szCs w:val="24"/>
              </w:rPr>
              <w:t>the idea is to</w:t>
            </w:r>
            <w:r w:rsidR="001056CE">
              <w:rPr>
                <w:rFonts w:asciiTheme="minorHAnsi" w:hAnsiTheme="minorHAnsi" w:cs="Arial"/>
                <w:szCs w:val="24"/>
              </w:rPr>
              <w:t xml:space="preserve"> t</w:t>
            </w:r>
            <w:r w:rsidR="002724E3">
              <w:rPr>
                <w:rFonts w:asciiTheme="minorHAnsi" w:hAnsiTheme="minorHAnsi" w:cs="Arial"/>
                <w:szCs w:val="24"/>
              </w:rPr>
              <w:t>r</w:t>
            </w:r>
            <w:r w:rsidR="00B21233">
              <w:rPr>
                <w:rFonts w:asciiTheme="minorHAnsi" w:hAnsiTheme="minorHAnsi" w:cs="Arial"/>
                <w:szCs w:val="24"/>
              </w:rPr>
              <w:t>y</w:t>
            </w:r>
            <w:r w:rsidR="002724E3">
              <w:rPr>
                <w:rFonts w:asciiTheme="minorHAnsi" w:hAnsiTheme="minorHAnsi" w:cs="Arial"/>
                <w:szCs w:val="24"/>
              </w:rPr>
              <w:t xml:space="preserve"> to find</w:t>
            </w:r>
            <w:r w:rsidR="001056CE">
              <w:rPr>
                <w:rFonts w:asciiTheme="minorHAnsi" w:hAnsiTheme="minorHAnsi" w:cs="Arial"/>
                <w:szCs w:val="24"/>
              </w:rPr>
              <w:t xml:space="preserve"> other places. </w:t>
            </w:r>
          </w:p>
          <w:p w14:paraId="4097BD36" w14:textId="165560AD" w:rsidR="001D7CEF" w:rsidRDefault="001D7CEF" w:rsidP="00EB65B8">
            <w:pPr>
              <w:rPr>
                <w:rFonts w:asciiTheme="minorHAnsi" w:hAnsiTheme="minorHAnsi" w:cs="Arial"/>
                <w:szCs w:val="24"/>
              </w:rPr>
            </w:pPr>
            <w:r>
              <w:rPr>
                <w:rFonts w:asciiTheme="minorHAnsi" w:hAnsiTheme="minorHAnsi" w:cs="Arial"/>
                <w:szCs w:val="24"/>
              </w:rPr>
              <w:t>KR said she would like to be involved in any discussions</w:t>
            </w:r>
            <w:r w:rsidR="00717BC1">
              <w:rPr>
                <w:rFonts w:asciiTheme="minorHAnsi" w:hAnsiTheme="minorHAnsi" w:cs="Arial"/>
                <w:szCs w:val="24"/>
              </w:rPr>
              <w:t xml:space="preserve"> on this subject.</w:t>
            </w:r>
            <w:r w:rsidR="0087313D">
              <w:rPr>
                <w:rFonts w:asciiTheme="minorHAnsi" w:hAnsiTheme="minorHAnsi" w:cs="Arial"/>
                <w:szCs w:val="24"/>
              </w:rPr>
              <w:t xml:space="preserve"> KS welcomed this.</w:t>
            </w:r>
          </w:p>
          <w:p w14:paraId="5EB489D1" w14:textId="06581FC4" w:rsidR="00717BC1" w:rsidRDefault="00717BC1" w:rsidP="00EB65B8">
            <w:pPr>
              <w:rPr>
                <w:rFonts w:asciiTheme="minorHAnsi" w:hAnsiTheme="minorHAnsi" w:cs="Arial"/>
                <w:szCs w:val="24"/>
              </w:rPr>
            </w:pPr>
            <w:r>
              <w:rPr>
                <w:rFonts w:asciiTheme="minorHAnsi" w:hAnsiTheme="minorHAnsi" w:cs="Arial"/>
                <w:szCs w:val="24"/>
              </w:rPr>
              <w:t>KS is aware of some children with additional needs</w:t>
            </w:r>
            <w:r w:rsidR="007757F3">
              <w:rPr>
                <w:rFonts w:asciiTheme="minorHAnsi" w:hAnsiTheme="minorHAnsi" w:cs="Arial"/>
                <w:szCs w:val="24"/>
              </w:rPr>
              <w:t xml:space="preserve"> who are also EHE and who have exams coming up next year.  Believes this will be a county-wide need, so it </w:t>
            </w:r>
            <w:r w:rsidR="00A423EE">
              <w:rPr>
                <w:rFonts w:asciiTheme="minorHAnsi" w:hAnsiTheme="minorHAnsi" w:cs="Arial"/>
                <w:szCs w:val="24"/>
              </w:rPr>
              <w:t xml:space="preserve">will be </w:t>
            </w:r>
            <w:r w:rsidR="0087313D">
              <w:rPr>
                <w:rFonts w:asciiTheme="minorHAnsi" w:hAnsiTheme="minorHAnsi" w:cs="Arial"/>
                <w:szCs w:val="24"/>
              </w:rPr>
              <w:t>important</w:t>
            </w:r>
            <w:r w:rsidR="007757F3">
              <w:rPr>
                <w:rFonts w:asciiTheme="minorHAnsi" w:hAnsiTheme="minorHAnsi" w:cs="Arial"/>
                <w:szCs w:val="24"/>
              </w:rPr>
              <w:t xml:space="preserve"> to include Kerry Smith, </w:t>
            </w:r>
            <w:r w:rsidR="0086544B">
              <w:rPr>
                <w:rFonts w:asciiTheme="minorHAnsi" w:hAnsiTheme="minorHAnsi" w:cs="Arial"/>
                <w:szCs w:val="24"/>
              </w:rPr>
              <w:t>Inclusion Service Manager</w:t>
            </w:r>
            <w:r w:rsidR="00B21233">
              <w:rPr>
                <w:rFonts w:asciiTheme="minorHAnsi" w:hAnsiTheme="minorHAnsi" w:cs="Arial"/>
                <w:szCs w:val="24"/>
              </w:rPr>
              <w:t xml:space="preserve"> in these discussions</w:t>
            </w:r>
            <w:r w:rsidR="0086544B">
              <w:rPr>
                <w:rFonts w:asciiTheme="minorHAnsi" w:hAnsiTheme="minorHAnsi" w:cs="Arial"/>
                <w:szCs w:val="24"/>
              </w:rPr>
              <w:t>.</w:t>
            </w:r>
            <w:r w:rsidR="0038219A">
              <w:rPr>
                <w:rFonts w:asciiTheme="minorHAnsi" w:hAnsiTheme="minorHAnsi" w:cs="Arial"/>
                <w:szCs w:val="24"/>
              </w:rPr>
              <w:t xml:space="preserve"> </w:t>
            </w:r>
          </w:p>
          <w:p w14:paraId="7A1A15D6" w14:textId="27D0C3FC" w:rsidR="0038219A" w:rsidRPr="0089521B" w:rsidRDefault="0038219A" w:rsidP="00EB65B8">
            <w:pPr>
              <w:rPr>
                <w:rFonts w:asciiTheme="minorHAnsi" w:hAnsiTheme="minorHAnsi" w:cs="Arial"/>
                <w:szCs w:val="24"/>
              </w:rPr>
            </w:pPr>
            <w:r>
              <w:rPr>
                <w:rFonts w:asciiTheme="minorHAnsi" w:hAnsiTheme="minorHAnsi" w:cs="Arial"/>
                <w:szCs w:val="24"/>
              </w:rPr>
              <w:t xml:space="preserve">SC – </w:t>
            </w:r>
            <w:r w:rsidR="000557EE">
              <w:rPr>
                <w:rFonts w:asciiTheme="minorHAnsi" w:hAnsiTheme="minorHAnsi" w:cs="Arial"/>
                <w:szCs w:val="24"/>
              </w:rPr>
              <w:t>Exam</w:t>
            </w:r>
            <w:r w:rsidR="0042476B">
              <w:rPr>
                <w:rFonts w:asciiTheme="minorHAnsi" w:hAnsiTheme="minorHAnsi" w:cs="Arial"/>
                <w:szCs w:val="24"/>
              </w:rPr>
              <w:t xml:space="preserve"> boards </w:t>
            </w:r>
            <w:r w:rsidR="000557EE">
              <w:rPr>
                <w:rFonts w:asciiTheme="minorHAnsi" w:hAnsiTheme="minorHAnsi" w:cs="Arial"/>
                <w:szCs w:val="24"/>
              </w:rPr>
              <w:t>will need to be consulted</w:t>
            </w:r>
            <w:r w:rsidR="0042476B">
              <w:rPr>
                <w:rFonts w:asciiTheme="minorHAnsi" w:hAnsiTheme="minorHAnsi" w:cs="Arial"/>
                <w:szCs w:val="24"/>
              </w:rPr>
              <w:t xml:space="preserve"> as </w:t>
            </w:r>
            <w:r>
              <w:rPr>
                <w:rFonts w:asciiTheme="minorHAnsi" w:hAnsiTheme="minorHAnsi" w:cs="Arial"/>
                <w:szCs w:val="24"/>
              </w:rPr>
              <w:t xml:space="preserve">it is not a straightforward issue as some children may </w:t>
            </w:r>
            <w:r w:rsidR="000557EE">
              <w:rPr>
                <w:rFonts w:asciiTheme="minorHAnsi" w:hAnsiTheme="minorHAnsi" w:cs="Arial"/>
                <w:szCs w:val="24"/>
              </w:rPr>
              <w:t xml:space="preserve">be entitled to </w:t>
            </w:r>
            <w:r w:rsidR="0042476B">
              <w:rPr>
                <w:rFonts w:asciiTheme="minorHAnsi" w:hAnsiTheme="minorHAnsi" w:cs="Arial"/>
                <w:szCs w:val="24"/>
              </w:rPr>
              <w:t>special provision and need extra time, scribes</w:t>
            </w:r>
            <w:r w:rsidR="0087313D">
              <w:rPr>
                <w:rFonts w:asciiTheme="minorHAnsi" w:hAnsiTheme="minorHAnsi" w:cs="Arial"/>
                <w:szCs w:val="24"/>
              </w:rPr>
              <w:t>, access to digital technology</w:t>
            </w:r>
            <w:r w:rsidR="0042476B">
              <w:rPr>
                <w:rFonts w:asciiTheme="minorHAnsi" w:hAnsiTheme="minorHAnsi" w:cs="Arial"/>
                <w:szCs w:val="24"/>
              </w:rPr>
              <w:t xml:space="preserve"> etc.</w:t>
            </w:r>
          </w:p>
          <w:p w14:paraId="2EA44B1E" w14:textId="4E5F7AA0" w:rsidR="00EB65B8" w:rsidRPr="00EB424F" w:rsidRDefault="00EB65B8" w:rsidP="00EB65B8">
            <w:pPr>
              <w:rPr>
                <w:rFonts w:asciiTheme="minorHAnsi" w:hAnsiTheme="minorHAnsi" w:cstheme="minorHAnsi"/>
                <w:b/>
                <w:bCs/>
                <w:szCs w:val="24"/>
              </w:rPr>
            </w:pPr>
          </w:p>
        </w:tc>
      </w:tr>
      <w:tr w:rsidR="00EB65B8" w:rsidRPr="009F447B" w14:paraId="1975DCF3" w14:textId="77777777" w:rsidTr="08D17966">
        <w:trPr>
          <w:jc w:val="center"/>
        </w:trPr>
        <w:tc>
          <w:tcPr>
            <w:tcW w:w="326" w:type="pct"/>
            <w:shd w:val="clear" w:color="auto" w:fill="2E74B5" w:themeFill="accent1" w:themeFillShade="BF"/>
          </w:tcPr>
          <w:p w14:paraId="6062FC2C" w14:textId="4B7BEB32" w:rsidR="00EB65B8" w:rsidRPr="009F447B" w:rsidRDefault="00EB65B8" w:rsidP="00EB65B8">
            <w:pPr>
              <w:rPr>
                <w:rFonts w:asciiTheme="minorHAnsi" w:hAnsiTheme="minorHAnsi" w:cs="Calibri"/>
                <w:b/>
                <w:color w:val="FFFFFF"/>
                <w:szCs w:val="24"/>
              </w:rPr>
            </w:pPr>
            <w:r>
              <w:rPr>
                <w:rFonts w:asciiTheme="minorHAnsi" w:hAnsiTheme="minorHAnsi" w:cs="Calibri"/>
                <w:b/>
                <w:color w:val="FFFFFF"/>
                <w:szCs w:val="24"/>
              </w:rPr>
              <w:lastRenderedPageBreak/>
              <w:t>8</w:t>
            </w:r>
          </w:p>
        </w:tc>
        <w:tc>
          <w:tcPr>
            <w:tcW w:w="4674" w:type="pct"/>
            <w:shd w:val="clear" w:color="auto" w:fill="auto"/>
            <w:vAlign w:val="center"/>
          </w:tcPr>
          <w:p w14:paraId="262A220F" w14:textId="77777777" w:rsidR="00EB65B8" w:rsidRDefault="00EB65B8" w:rsidP="00EB65B8">
            <w:pPr>
              <w:rPr>
                <w:rFonts w:asciiTheme="minorHAnsi" w:hAnsiTheme="minorHAnsi" w:cstheme="minorHAnsi"/>
                <w:b/>
                <w:bCs/>
                <w:color w:val="000000" w:themeColor="text1"/>
                <w:szCs w:val="24"/>
              </w:rPr>
            </w:pPr>
            <w:r w:rsidRPr="006F4837">
              <w:rPr>
                <w:rFonts w:asciiTheme="minorHAnsi" w:hAnsiTheme="minorHAnsi" w:cs="Arial"/>
                <w:b/>
                <w:bCs/>
                <w:szCs w:val="24"/>
              </w:rPr>
              <w:t xml:space="preserve">Teenagers at risk of Exploitation </w:t>
            </w:r>
            <w:r>
              <w:rPr>
                <w:rFonts w:asciiTheme="minorHAnsi" w:hAnsiTheme="minorHAnsi" w:cs="Arial"/>
                <w:b/>
                <w:bCs/>
                <w:szCs w:val="24"/>
              </w:rPr>
              <w:t>W</w:t>
            </w:r>
            <w:r w:rsidRPr="006F4837">
              <w:rPr>
                <w:rFonts w:asciiTheme="minorHAnsi" w:hAnsiTheme="minorHAnsi" w:cs="Arial"/>
                <w:b/>
                <w:bCs/>
                <w:szCs w:val="24"/>
              </w:rPr>
              <w:t xml:space="preserve">orking </w:t>
            </w:r>
            <w:r>
              <w:rPr>
                <w:rFonts w:asciiTheme="minorHAnsi" w:hAnsiTheme="minorHAnsi" w:cs="Arial"/>
                <w:b/>
                <w:bCs/>
                <w:szCs w:val="24"/>
              </w:rPr>
              <w:t>G</w:t>
            </w:r>
            <w:r w:rsidRPr="006F4837">
              <w:rPr>
                <w:rFonts w:asciiTheme="minorHAnsi" w:hAnsiTheme="minorHAnsi" w:cs="Arial"/>
                <w:b/>
                <w:bCs/>
                <w:szCs w:val="24"/>
              </w:rPr>
              <w:t xml:space="preserve">roup </w:t>
            </w:r>
            <w:r>
              <w:rPr>
                <w:rFonts w:asciiTheme="minorHAnsi" w:hAnsiTheme="minorHAnsi" w:cs="Arial"/>
                <w:b/>
                <w:bCs/>
                <w:szCs w:val="24"/>
              </w:rPr>
              <w:t>U</w:t>
            </w:r>
            <w:r w:rsidRPr="006F4837">
              <w:rPr>
                <w:rFonts w:asciiTheme="minorHAnsi" w:hAnsiTheme="minorHAnsi" w:cs="Arial"/>
                <w:b/>
                <w:bCs/>
                <w:szCs w:val="24"/>
              </w:rPr>
              <w:t>pdate (Zoe Monaghan)</w:t>
            </w:r>
            <w:r w:rsidRPr="006F4837">
              <w:rPr>
                <w:rFonts w:asciiTheme="minorHAnsi" w:hAnsiTheme="minorHAnsi" w:cstheme="minorHAnsi"/>
                <w:b/>
                <w:bCs/>
                <w:color w:val="000000" w:themeColor="text1"/>
                <w:szCs w:val="24"/>
              </w:rPr>
              <w:t xml:space="preserve"> </w:t>
            </w:r>
          </w:p>
          <w:p w14:paraId="5543A4DE" w14:textId="1D31E81F" w:rsidR="00EB65B8" w:rsidRDefault="5E80799D" w:rsidP="08D17966">
            <w:pPr>
              <w:rPr>
                <w:rFonts w:asciiTheme="minorHAnsi" w:hAnsiTheme="minorHAnsi" w:cstheme="minorBidi"/>
                <w:color w:val="000000" w:themeColor="text1"/>
              </w:rPr>
            </w:pPr>
            <w:r w:rsidRPr="08D17966">
              <w:rPr>
                <w:rFonts w:asciiTheme="minorHAnsi" w:hAnsiTheme="minorHAnsi" w:cstheme="minorBidi"/>
                <w:color w:val="000000" w:themeColor="text1"/>
              </w:rPr>
              <w:t>The next w</w:t>
            </w:r>
            <w:r w:rsidR="00036212" w:rsidRPr="08D17966">
              <w:rPr>
                <w:rFonts w:asciiTheme="minorHAnsi" w:hAnsiTheme="minorHAnsi" w:cstheme="minorBidi"/>
                <w:color w:val="000000" w:themeColor="text1"/>
              </w:rPr>
              <w:t xml:space="preserve">orking group </w:t>
            </w:r>
            <w:r w:rsidR="71398CAE" w:rsidRPr="08D17966">
              <w:rPr>
                <w:rFonts w:asciiTheme="minorHAnsi" w:hAnsiTheme="minorHAnsi" w:cstheme="minorBidi"/>
                <w:color w:val="000000" w:themeColor="text1"/>
              </w:rPr>
              <w:t xml:space="preserve">meeting has been </w:t>
            </w:r>
            <w:r w:rsidR="00036212" w:rsidRPr="08D17966">
              <w:rPr>
                <w:rFonts w:asciiTheme="minorHAnsi" w:hAnsiTheme="minorHAnsi" w:cstheme="minorBidi"/>
                <w:color w:val="000000" w:themeColor="text1"/>
              </w:rPr>
              <w:t>arranged for Monday 25</w:t>
            </w:r>
            <w:r w:rsidR="00036212" w:rsidRPr="08D17966">
              <w:rPr>
                <w:rFonts w:asciiTheme="minorHAnsi" w:hAnsiTheme="minorHAnsi" w:cstheme="minorBidi"/>
                <w:color w:val="000000" w:themeColor="text1"/>
                <w:vertAlign w:val="superscript"/>
              </w:rPr>
              <w:t>th</w:t>
            </w:r>
            <w:r w:rsidR="00036212" w:rsidRPr="08D17966">
              <w:rPr>
                <w:rFonts w:asciiTheme="minorHAnsi" w:hAnsiTheme="minorHAnsi" w:cstheme="minorBidi"/>
                <w:color w:val="000000" w:themeColor="text1"/>
              </w:rPr>
              <w:t xml:space="preserve"> September. </w:t>
            </w:r>
            <w:r w:rsidR="00D47217">
              <w:rPr>
                <w:rFonts w:asciiTheme="minorHAnsi" w:hAnsiTheme="minorHAnsi" w:cstheme="minorBidi"/>
                <w:color w:val="000000" w:themeColor="text1"/>
              </w:rPr>
              <w:t>The group w</w:t>
            </w:r>
            <w:r w:rsidR="00036212" w:rsidRPr="08D17966">
              <w:rPr>
                <w:rFonts w:asciiTheme="minorHAnsi" w:hAnsiTheme="minorHAnsi" w:cstheme="minorBidi"/>
                <w:color w:val="000000" w:themeColor="text1"/>
              </w:rPr>
              <w:t xml:space="preserve">ill be reviewing the previously set targets. </w:t>
            </w:r>
            <w:r w:rsidR="00D47217">
              <w:rPr>
                <w:rFonts w:asciiTheme="minorHAnsi" w:hAnsiTheme="minorHAnsi" w:cstheme="minorBidi"/>
                <w:color w:val="000000" w:themeColor="text1"/>
              </w:rPr>
              <w:t>A</w:t>
            </w:r>
            <w:r w:rsidR="00036212" w:rsidRPr="08D17966">
              <w:rPr>
                <w:rFonts w:asciiTheme="minorHAnsi" w:hAnsiTheme="minorHAnsi" w:cstheme="minorBidi"/>
                <w:color w:val="000000" w:themeColor="text1"/>
              </w:rPr>
              <w:t xml:space="preserve"> CE networking meeting across all 5 towns</w:t>
            </w:r>
            <w:r w:rsidR="00D47217">
              <w:rPr>
                <w:rFonts w:asciiTheme="minorHAnsi" w:hAnsiTheme="minorHAnsi" w:cstheme="minorBidi"/>
                <w:color w:val="000000" w:themeColor="text1"/>
              </w:rPr>
              <w:t xml:space="preserve"> has now been arranged</w:t>
            </w:r>
            <w:r w:rsidR="00036212" w:rsidRPr="08D17966">
              <w:rPr>
                <w:rFonts w:asciiTheme="minorHAnsi" w:hAnsiTheme="minorHAnsi" w:cstheme="minorBidi"/>
                <w:color w:val="000000" w:themeColor="text1"/>
              </w:rPr>
              <w:t xml:space="preserve">. </w:t>
            </w:r>
            <w:r w:rsidR="005E5907">
              <w:rPr>
                <w:rFonts w:asciiTheme="minorHAnsi" w:hAnsiTheme="minorHAnsi" w:cstheme="minorBidi"/>
                <w:color w:val="000000" w:themeColor="text1"/>
              </w:rPr>
              <w:t xml:space="preserve">Sam Lawrence </w:t>
            </w:r>
            <w:r w:rsidR="00D47217">
              <w:rPr>
                <w:rFonts w:asciiTheme="minorHAnsi" w:hAnsiTheme="minorHAnsi" w:cstheme="minorBidi"/>
                <w:color w:val="000000" w:themeColor="text1"/>
              </w:rPr>
              <w:t>(Targeted Youth Worker)</w:t>
            </w:r>
            <w:r w:rsidR="005E5907">
              <w:rPr>
                <w:rFonts w:asciiTheme="minorHAnsi" w:hAnsiTheme="minorHAnsi" w:cstheme="minorBidi"/>
                <w:color w:val="000000" w:themeColor="text1"/>
              </w:rPr>
              <w:t xml:space="preserve"> is pulling this together. </w:t>
            </w:r>
            <w:r w:rsidR="00D47217">
              <w:rPr>
                <w:rFonts w:asciiTheme="minorHAnsi" w:hAnsiTheme="minorHAnsi" w:cstheme="minorBidi"/>
                <w:color w:val="000000" w:themeColor="text1"/>
              </w:rPr>
              <w:t xml:space="preserve">There will be a </w:t>
            </w:r>
            <w:r w:rsidR="00FB3956">
              <w:rPr>
                <w:rFonts w:asciiTheme="minorHAnsi" w:hAnsiTheme="minorHAnsi" w:cstheme="minorBidi"/>
                <w:color w:val="000000" w:themeColor="text1"/>
              </w:rPr>
              <w:t xml:space="preserve">meeting </w:t>
            </w:r>
            <w:r w:rsidR="00036212" w:rsidRPr="08D17966">
              <w:rPr>
                <w:rFonts w:asciiTheme="minorHAnsi" w:hAnsiTheme="minorHAnsi" w:cstheme="minorBidi"/>
                <w:color w:val="000000" w:themeColor="text1"/>
              </w:rPr>
              <w:t xml:space="preserve">at the end of October to plan the agenda and decide how best to </w:t>
            </w:r>
            <w:r w:rsidR="00892745" w:rsidRPr="08D17966">
              <w:rPr>
                <w:rFonts w:asciiTheme="minorHAnsi" w:hAnsiTheme="minorHAnsi" w:cstheme="minorBidi"/>
                <w:color w:val="000000" w:themeColor="text1"/>
              </w:rPr>
              <w:t xml:space="preserve">run it. </w:t>
            </w:r>
            <w:r w:rsidR="00FB3956">
              <w:rPr>
                <w:rFonts w:asciiTheme="minorHAnsi" w:hAnsiTheme="minorHAnsi" w:cstheme="minorBidi"/>
                <w:color w:val="000000" w:themeColor="text1"/>
              </w:rPr>
              <w:t>It is a</w:t>
            </w:r>
            <w:r w:rsidR="00892745" w:rsidRPr="08D17966">
              <w:rPr>
                <w:rFonts w:asciiTheme="minorHAnsi" w:hAnsiTheme="minorHAnsi" w:cstheme="minorBidi"/>
                <w:color w:val="000000" w:themeColor="text1"/>
              </w:rPr>
              <w:t xml:space="preserve"> big piece of work looking at how to support</w:t>
            </w:r>
            <w:r w:rsidR="00306516">
              <w:rPr>
                <w:rFonts w:asciiTheme="minorHAnsi" w:hAnsiTheme="minorHAnsi" w:cstheme="minorBidi"/>
                <w:color w:val="000000" w:themeColor="text1"/>
              </w:rPr>
              <w:t xml:space="preserve"> most vulnerable children</w:t>
            </w:r>
            <w:r w:rsidR="00892745" w:rsidRPr="08D17966">
              <w:rPr>
                <w:rFonts w:asciiTheme="minorHAnsi" w:hAnsiTheme="minorHAnsi" w:cstheme="minorBidi"/>
                <w:color w:val="000000" w:themeColor="text1"/>
              </w:rPr>
              <w:t xml:space="preserve"> </w:t>
            </w:r>
            <w:r w:rsidR="00CD4D58" w:rsidRPr="08D17966">
              <w:rPr>
                <w:rFonts w:asciiTheme="minorHAnsi" w:hAnsiTheme="minorHAnsi" w:cstheme="minorBidi"/>
                <w:color w:val="000000" w:themeColor="text1"/>
              </w:rPr>
              <w:t xml:space="preserve">and to manage risks. </w:t>
            </w:r>
            <w:r w:rsidR="00BE6225" w:rsidRPr="08D17966">
              <w:rPr>
                <w:rFonts w:asciiTheme="minorHAnsi" w:hAnsiTheme="minorHAnsi" w:cstheme="minorBidi"/>
                <w:color w:val="000000" w:themeColor="text1"/>
              </w:rPr>
              <w:t>The meeting itself will be on 15</w:t>
            </w:r>
            <w:r w:rsidR="00BE6225" w:rsidRPr="08D17966">
              <w:rPr>
                <w:rFonts w:asciiTheme="minorHAnsi" w:hAnsiTheme="minorHAnsi" w:cstheme="minorBidi"/>
                <w:color w:val="000000" w:themeColor="text1"/>
                <w:vertAlign w:val="superscript"/>
              </w:rPr>
              <w:t>th</w:t>
            </w:r>
            <w:r w:rsidR="00BE6225" w:rsidRPr="08D17966">
              <w:rPr>
                <w:rFonts w:asciiTheme="minorHAnsi" w:hAnsiTheme="minorHAnsi" w:cstheme="minorBidi"/>
                <w:color w:val="000000" w:themeColor="text1"/>
              </w:rPr>
              <w:t xml:space="preserve"> November. </w:t>
            </w:r>
            <w:r w:rsidR="00CD4D58" w:rsidRPr="08D17966">
              <w:rPr>
                <w:rFonts w:asciiTheme="minorHAnsi" w:hAnsiTheme="minorHAnsi" w:cstheme="minorBidi"/>
                <w:color w:val="000000" w:themeColor="text1"/>
              </w:rPr>
              <w:t>Learning Centres have been invited. Not just schools, but also social prescribers</w:t>
            </w:r>
            <w:r w:rsidR="00B45C80">
              <w:rPr>
                <w:rFonts w:asciiTheme="minorHAnsi" w:hAnsiTheme="minorHAnsi" w:cstheme="minorBidi"/>
                <w:color w:val="000000" w:themeColor="text1"/>
              </w:rPr>
              <w:t xml:space="preserve"> and</w:t>
            </w:r>
            <w:r w:rsidR="00CD4D58" w:rsidRPr="08D17966">
              <w:rPr>
                <w:rFonts w:asciiTheme="minorHAnsi" w:hAnsiTheme="minorHAnsi" w:cstheme="minorBidi"/>
                <w:color w:val="000000" w:themeColor="text1"/>
              </w:rPr>
              <w:t xml:space="preserve"> REACH</w:t>
            </w:r>
            <w:r w:rsidR="00B45C80">
              <w:rPr>
                <w:rFonts w:asciiTheme="minorHAnsi" w:hAnsiTheme="minorHAnsi" w:cstheme="minorBidi"/>
                <w:color w:val="000000" w:themeColor="text1"/>
              </w:rPr>
              <w:t>.</w:t>
            </w:r>
          </w:p>
          <w:p w14:paraId="5070FBBA" w14:textId="7029D7CC" w:rsidR="00EB65B8" w:rsidRPr="008337F2" w:rsidRDefault="00EB65B8" w:rsidP="00EB65B8">
            <w:pPr>
              <w:rPr>
                <w:rFonts w:asciiTheme="minorHAnsi" w:hAnsiTheme="minorHAnsi" w:cstheme="minorHAnsi"/>
                <w:color w:val="000000" w:themeColor="text1"/>
                <w:szCs w:val="24"/>
              </w:rPr>
            </w:pPr>
          </w:p>
        </w:tc>
      </w:tr>
      <w:tr w:rsidR="00EB65B8" w:rsidRPr="009F447B" w14:paraId="46810A9A" w14:textId="77777777" w:rsidTr="08D17966">
        <w:trPr>
          <w:jc w:val="center"/>
        </w:trPr>
        <w:tc>
          <w:tcPr>
            <w:tcW w:w="326" w:type="pct"/>
            <w:shd w:val="clear" w:color="auto" w:fill="2E74B5" w:themeFill="accent1" w:themeFillShade="BF"/>
          </w:tcPr>
          <w:p w14:paraId="0EA7FEF1" w14:textId="5F808A03" w:rsidR="00EB65B8" w:rsidRDefault="00EB65B8" w:rsidP="00EB65B8">
            <w:pPr>
              <w:rPr>
                <w:rFonts w:asciiTheme="minorHAnsi" w:hAnsiTheme="minorHAnsi" w:cs="Calibri"/>
                <w:b/>
                <w:color w:val="FFFFFF"/>
                <w:szCs w:val="24"/>
              </w:rPr>
            </w:pPr>
            <w:r>
              <w:rPr>
                <w:rFonts w:asciiTheme="minorHAnsi" w:hAnsiTheme="minorHAnsi" w:cs="Calibri"/>
                <w:b/>
                <w:color w:val="FFFFFF"/>
                <w:szCs w:val="24"/>
              </w:rPr>
              <w:t>9</w:t>
            </w:r>
          </w:p>
        </w:tc>
        <w:tc>
          <w:tcPr>
            <w:tcW w:w="4674" w:type="pct"/>
            <w:shd w:val="clear" w:color="auto" w:fill="auto"/>
            <w:vAlign w:val="center"/>
          </w:tcPr>
          <w:p w14:paraId="3278B8BB" w14:textId="62904FEF" w:rsidR="00EB65B8" w:rsidRDefault="00EB65B8" w:rsidP="00EB65B8">
            <w:pPr>
              <w:rPr>
                <w:rFonts w:asciiTheme="minorHAnsi" w:hAnsiTheme="minorHAnsi" w:cstheme="minorHAnsi"/>
                <w:b/>
                <w:bCs/>
                <w:szCs w:val="24"/>
              </w:rPr>
            </w:pPr>
            <w:r>
              <w:rPr>
                <w:rFonts w:asciiTheme="minorHAnsi" w:hAnsiTheme="minorHAnsi" w:cstheme="minorHAnsi"/>
                <w:b/>
                <w:bCs/>
                <w:szCs w:val="24"/>
              </w:rPr>
              <w:t>Priorities and Working Groups stock</w:t>
            </w:r>
            <w:r w:rsidR="00683676">
              <w:rPr>
                <w:rFonts w:asciiTheme="minorHAnsi" w:hAnsiTheme="minorHAnsi" w:cstheme="minorHAnsi"/>
                <w:b/>
                <w:bCs/>
                <w:szCs w:val="24"/>
              </w:rPr>
              <w:t>-</w:t>
            </w:r>
            <w:proofErr w:type="gramStart"/>
            <w:r w:rsidR="00683676">
              <w:rPr>
                <w:rFonts w:asciiTheme="minorHAnsi" w:hAnsiTheme="minorHAnsi" w:cstheme="minorHAnsi"/>
                <w:b/>
                <w:bCs/>
                <w:szCs w:val="24"/>
              </w:rPr>
              <w:t>take</w:t>
            </w:r>
            <w:proofErr w:type="gramEnd"/>
          </w:p>
          <w:p w14:paraId="14DDCE08" w14:textId="68BA90CC" w:rsidR="00EB65B8" w:rsidRDefault="0087313D" w:rsidP="00EB65B8">
            <w:pPr>
              <w:rPr>
                <w:rFonts w:asciiTheme="minorHAnsi" w:hAnsiTheme="minorHAnsi" w:cstheme="minorHAnsi"/>
                <w:szCs w:val="24"/>
              </w:rPr>
            </w:pPr>
            <w:r>
              <w:rPr>
                <w:rFonts w:asciiTheme="minorHAnsi" w:hAnsiTheme="minorHAnsi" w:cstheme="minorHAnsi"/>
                <w:szCs w:val="24"/>
              </w:rPr>
              <w:t xml:space="preserve">KS </w:t>
            </w:r>
            <w:r w:rsidR="00021B56">
              <w:rPr>
                <w:rFonts w:asciiTheme="minorHAnsi" w:hAnsiTheme="minorHAnsi" w:cstheme="minorHAnsi"/>
                <w:szCs w:val="24"/>
              </w:rPr>
              <w:t xml:space="preserve">the </w:t>
            </w:r>
            <w:r w:rsidR="00B45C80">
              <w:rPr>
                <w:rFonts w:asciiTheme="minorHAnsi" w:hAnsiTheme="minorHAnsi" w:cstheme="minorHAnsi"/>
                <w:szCs w:val="24"/>
              </w:rPr>
              <w:t>working groups</w:t>
            </w:r>
            <w:r w:rsidR="00021B56">
              <w:rPr>
                <w:rFonts w:asciiTheme="minorHAnsi" w:hAnsiTheme="minorHAnsi" w:cstheme="minorHAnsi"/>
                <w:szCs w:val="24"/>
              </w:rPr>
              <w:t xml:space="preserve"> above have </w:t>
            </w:r>
            <w:r w:rsidR="00B45C80">
              <w:rPr>
                <w:rFonts w:asciiTheme="minorHAnsi" w:hAnsiTheme="minorHAnsi" w:cstheme="minorHAnsi"/>
                <w:szCs w:val="24"/>
              </w:rPr>
              <w:t>focused</w:t>
            </w:r>
            <w:r w:rsidR="007D1148">
              <w:rPr>
                <w:rFonts w:asciiTheme="minorHAnsi" w:hAnsiTheme="minorHAnsi" w:cstheme="minorHAnsi"/>
                <w:szCs w:val="24"/>
              </w:rPr>
              <w:t xml:space="preserve"> on</w:t>
            </w:r>
            <w:r w:rsidR="00021B56">
              <w:rPr>
                <w:rFonts w:asciiTheme="minorHAnsi" w:hAnsiTheme="minorHAnsi" w:cstheme="minorHAnsi"/>
                <w:szCs w:val="24"/>
              </w:rPr>
              <w:t xml:space="preserve"> our 3 priorities so far.  It feels as though we are starting to pick up more about </w:t>
            </w:r>
            <w:r w:rsidR="00AA5610">
              <w:rPr>
                <w:rFonts w:asciiTheme="minorHAnsi" w:hAnsiTheme="minorHAnsi" w:cstheme="minorHAnsi"/>
                <w:szCs w:val="24"/>
              </w:rPr>
              <w:t xml:space="preserve">the rural transport issues in North </w:t>
            </w:r>
            <w:proofErr w:type="gramStart"/>
            <w:r w:rsidR="00AA5610">
              <w:rPr>
                <w:rFonts w:asciiTheme="minorHAnsi" w:hAnsiTheme="minorHAnsi" w:cstheme="minorHAnsi"/>
                <w:szCs w:val="24"/>
              </w:rPr>
              <w:t>and also</w:t>
            </w:r>
            <w:proofErr w:type="gramEnd"/>
            <w:r w:rsidR="00AA5610">
              <w:rPr>
                <w:rFonts w:asciiTheme="minorHAnsi" w:hAnsiTheme="minorHAnsi" w:cstheme="minorHAnsi"/>
                <w:szCs w:val="24"/>
              </w:rPr>
              <w:t xml:space="preserve"> issues around </w:t>
            </w:r>
            <w:r w:rsidR="008F6E04">
              <w:rPr>
                <w:rFonts w:asciiTheme="minorHAnsi" w:hAnsiTheme="minorHAnsi" w:cstheme="minorHAnsi"/>
                <w:szCs w:val="24"/>
              </w:rPr>
              <w:t xml:space="preserve">attendance/inclusion. None of these </w:t>
            </w:r>
            <w:r w:rsidR="006F12EF">
              <w:rPr>
                <w:rFonts w:asciiTheme="minorHAnsi" w:hAnsiTheme="minorHAnsi" w:cstheme="minorHAnsi"/>
                <w:szCs w:val="24"/>
              </w:rPr>
              <w:t>issues</w:t>
            </w:r>
            <w:r w:rsidR="008F6E04">
              <w:rPr>
                <w:rFonts w:asciiTheme="minorHAnsi" w:hAnsiTheme="minorHAnsi" w:cstheme="minorHAnsi"/>
                <w:szCs w:val="24"/>
              </w:rPr>
              <w:t xml:space="preserve"> are in isolation</w:t>
            </w:r>
            <w:r w:rsidR="00B50EC3">
              <w:rPr>
                <w:rFonts w:asciiTheme="minorHAnsi" w:hAnsiTheme="minorHAnsi" w:cstheme="minorHAnsi"/>
                <w:szCs w:val="24"/>
              </w:rPr>
              <w:t>, but it is important that we keep these conversations joined up.</w:t>
            </w:r>
          </w:p>
          <w:p w14:paraId="5B1EEE01" w14:textId="1F125999" w:rsidR="00B50EC3" w:rsidRDefault="00B50EC3" w:rsidP="00EB65B8">
            <w:pPr>
              <w:rPr>
                <w:rFonts w:asciiTheme="minorHAnsi" w:hAnsiTheme="minorHAnsi" w:cstheme="minorHAnsi"/>
                <w:szCs w:val="24"/>
              </w:rPr>
            </w:pPr>
            <w:r>
              <w:rPr>
                <w:rFonts w:asciiTheme="minorHAnsi" w:hAnsiTheme="minorHAnsi" w:cstheme="minorHAnsi"/>
                <w:szCs w:val="24"/>
              </w:rPr>
              <w:t>C</w:t>
            </w:r>
            <w:r w:rsidR="00453DE6">
              <w:rPr>
                <w:rFonts w:asciiTheme="minorHAnsi" w:hAnsiTheme="minorHAnsi" w:cstheme="minorHAnsi"/>
                <w:szCs w:val="24"/>
              </w:rPr>
              <w:t>J</w:t>
            </w:r>
            <w:r>
              <w:rPr>
                <w:rFonts w:asciiTheme="minorHAnsi" w:hAnsiTheme="minorHAnsi" w:cstheme="minorHAnsi"/>
                <w:szCs w:val="24"/>
              </w:rPr>
              <w:t xml:space="preserve"> – since children have gone back to school </w:t>
            </w:r>
            <w:r w:rsidR="007D1148">
              <w:rPr>
                <w:rFonts w:asciiTheme="minorHAnsi" w:hAnsiTheme="minorHAnsi" w:cstheme="minorHAnsi"/>
                <w:szCs w:val="24"/>
              </w:rPr>
              <w:t xml:space="preserve">this term, </w:t>
            </w:r>
            <w:r>
              <w:rPr>
                <w:rFonts w:asciiTheme="minorHAnsi" w:hAnsiTheme="minorHAnsi" w:cstheme="minorHAnsi"/>
                <w:szCs w:val="24"/>
              </w:rPr>
              <w:t>the</w:t>
            </w:r>
            <w:r w:rsidR="00453DE6">
              <w:rPr>
                <w:rFonts w:asciiTheme="minorHAnsi" w:hAnsiTheme="minorHAnsi" w:cstheme="minorHAnsi"/>
                <w:szCs w:val="24"/>
              </w:rPr>
              <w:t xml:space="preserve"> Sturminster pantry</w:t>
            </w:r>
            <w:r>
              <w:rPr>
                <w:rFonts w:asciiTheme="minorHAnsi" w:hAnsiTheme="minorHAnsi" w:cstheme="minorHAnsi"/>
                <w:szCs w:val="24"/>
              </w:rPr>
              <w:t xml:space="preserve"> ha</w:t>
            </w:r>
            <w:r w:rsidR="00453DE6">
              <w:rPr>
                <w:rFonts w:asciiTheme="minorHAnsi" w:hAnsiTheme="minorHAnsi" w:cstheme="minorHAnsi"/>
                <w:szCs w:val="24"/>
              </w:rPr>
              <w:t>s</w:t>
            </w:r>
            <w:r>
              <w:rPr>
                <w:rFonts w:asciiTheme="minorHAnsi" w:hAnsiTheme="minorHAnsi" w:cstheme="minorHAnsi"/>
                <w:szCs w:val="24"/>
              </w:rPr>
              <w:t xml:space="preserve"> seen a huge rise</w:t>
            </w:r>
            <w:r w:rsidR="00453DE6">
              <w:rPr>
                <w:rFonts w:asciiTheme="minorHAnsi" w:hAnsiTheme="minorHAnsi" w:cstheme="minorHAnsi"/>
                <w:szCs w:val="24"/>
              </w:rPr>
              <w:t xml:space="preserve"> in need.</w:t>
            </w:r>
            <w:r w:rsidR="00566436">
              <w:rPr>
                <w:rFonts w:asciiTheme="minorHAnsi" w:hAnsiTheme="minorHAnsi" w:cstheme="minorHAnsi"/>
                <w:szCs w:val="24"/>
              </w:rPr>
              <w:t xml:space="preserve"> </w:t>
            </w:r>
            <w:r w:rsidR="007D0986">
              <w:rPr>
                <w:rFonts w:asciiTheme="minorHAnsi" w:hAnsiTheme="minorHAnsi" w:cstheme="minorHAnsi"/>
                <w:szCs w:val="24"/>
              </w:rPr>
              <w:t xml:space="preserve">There are </w:t>
            </w:r>
            <w:r w:rsidR="007D1148">
              <w:rPr>
                <w:rFonts w:asciiTheme="minorHAnsi" w:hAnsiTheme="minorHAnsi" w:cstheme="minorHAnsi"/>
                <w:szCs w:val="24"/>
              </w:rPr>
              <w:t>problems</w:t>
            </w:r>
            <w:r w:rsidR="007D0986">
              <w:rPr>
                <w:rFonts w:asciiTheme="minorHAnsi" w:hAnsiTheme="minorHAnsi" w:cstheme="minorHAnsi"/>
                <w:szCs w:val="24"/>
              </w:rPr>
              <w:t xml:space="preserve"> with availability of transport</w:t>
            </w:r>
            <w:r w:rsidR="004E404B">
              <w:rPr>
                <w:rFonts w:asciiTheme="minorHAnsi" w:hAnsiTheme="minorHAnsi" w:cstheme="minorHAnsi"/>
                <w:szCs w:val="24"/>
              </w:rPr>
              <w:t>. The</w:t>
            </w:r>
            <w:r w:rsidR="00566436">
              <w:rPr>
                <w:rFonts w:asciiTheme="minorHAnsi" w:hAnsiTheme="minorHAnsi" w:cstheme="minorHAnsi"/>
                <w:szCs w:val="24"/>
              </w:rPr>
              <w:t xml:space="preserve"> pantry van delivers all </w:t>
            </w:r>
            <w:r w:rsidR="00566436">
              <w:rPr>
                <w:rFonts w:asciiTheme="minorHAnsi" w:hAnsiTheme="minorHAnsi" w:cstheme="minorHAnsi"/>
                <w:szCs w:val="24"/>
              </w:rPr>
              <w:lastRenderedPageBreak/>
              <w:t xml:space="preserve">around the </w:t>
            </w:r>
            <w:r w:rsidR="007D0986">
              <w:rPr>
                <w:rFonts w:asciiTheme="minorHAnsi" w:hAnsiTheme="minorHAnsi" w:cstheme="minorHAnsi"/>
                <w:szCs w:val="24"/>
              </w:rPr>
              <w:t>locality</w:t>
            </w:r>
            <w:r w:rsidR="004A352E">
              <w:rPr>
                <w:rFonts w:asciiTheme="minorHAnsi" w:hAnsiTheme="minorHAnsi" w:cstheme="minorHAnsi"/>
                <w:szCs w:val="24"/>
              </w:rPr>
              <w:t xml:space="preserve">. However, poverty levels have </w:t>
            </w:r>
            <w:r w:rsidR="0016678E">
              <w:rPr>
                <w:rFonts w:asciiTheme="minorHAnsi" w:hAnsiTheme="minorHAnsi" w:cstheme="minorHAnsi"/>
                <w:szCs w:val="24"/>
              </w:rPr>
              <w:t>increased</w:t>
            </w:r>
            <w:r w:rsidR="00F83114">
              <w:rPr>
                <w:rFonts w:asciiTheme="minorHAnsi" w:hAnsiTheme="minorHAnsi" w:cstheme="minorHAnsi"/>
                <w:szCs w:val="24"/>
              </w:rPr>
              <w:t xml:space="preserve">.  Alongside this, </w:t>
            </w:r>
            <w:r w:rsidR="004F295F">
              <w:rPr>
                <w:rFonts w:asciiTheme="minorHAnsi" w:hAnsiTheme="minorHAnsi" w:cstheme="minorHAnsi"/>
                <w:szCs w:val="24"/>
              </w:rPr>
              <w:t xml:space="preserve">the </w:t>
            </w:r>
            <w:r w:rsidR="00F83114">
              <w:rPr>
                <w:rFonts w:asciiTheme="minorHAnsi" w:hAnsiTheme="minorHAnsi" w:cstheme="minorHAnsi"/>
                <w:szCs w:val="24"/>
              </w:rPr>
              <w:t>suicide risk is increasing and there is a need for training in prevention work</w:t>
            </w:r>
            <w:r w:rsidR="00D40E48">
              <w:rPr>
                <w:rFonts w:asciiTheme="minorHAnsi" w:hAnsiTheme="minorHAnsi" w:cstheme="minorHAnsi"/>
                <w:szCs w:val="24"/>
              </w:rPr>
              <w:t xml:space="preserve">. </w:t>
            </w:r>
          </w:p>
          <w:p w14:paraId="341CB59C" w14:textId="020E8481" w:rsidR="001752A2" w:rsidRDefault="001752A2" w:rsidP="00EB65B8">
            <w:pPr>
              <w:rPr>
                <w:rFonts w:asciiTheme="minorHAnsi" w:hAnsiTheme="minorHAnsi" w:cstheme="minorHAnsi"/>
                <w:szCs w:val="24"/>
              </w:rPr>
            </w:pPr>
            <w:r>
              <w:rPr>
                <w:rFonts w:asciiTheme="minorHAnsi" w:hAnsiTheme="minorHAnsi" w:cstheme="minorHAnsi"/>
                <w:szCs w:val="24"/>
              </w:rPr>
              <w:t xml:space="preserve">CJ asked if KW has noticed </w:t>
            </w:r>
            <w:r w:rsidR="00B451B3">
              <w:rPr>
                <w:rFonts w:asciiTheme="minorHAnsi" w:hAnsiTheme="minorHAnsi" w:cstheme="minorHAnsi"/>
                <w:szCs w:val="24"/>
              </w:rPr>
              <w:t>an increase of problems this term</w:t>
            </w:r>
            <w:r w:rsidR="00D55DEC">
              <w:rPr>
                <w:rFonts w:asciiTheme="minorHAnsi" w:hAnsiTheme="minorHAnsi" w:cstheme="minorHAnsi"/>
                <w:szCs w:val="24"/>
              </w:rPr>
              <w:t xml:space="preserve"> at her school</w:t>
            </w:r>
            <w:r w:rsidR="00B451B3">
              <w:rPr>
                <w:rFonts w:asciiTheme="minorHAnsi" w:hAnsiTheme="minorHAnsi" w:cstheme="minorHAnsi"/>
                <w:szCs w:val="24"/>
              </w:rPr>
              <w:t xml:space="preserve">. </w:t>
            </w:r>
          </w:p>
          <w:p w14:paraId="66448D95" w14:textId="2AE06766" w:rsidR="00B451B3" w:rsidRDefault="00B451B3" w:rsidP="00EB65B8">
            <w:pPr>
              <w:rPr>
                <w:rFonts w:asciiTheme="minorHAnsi" w:hAnsiTheme="minorHAnsi" w:cstheme="minorHAnsi"/>
                <w:szCs w:val="24"/>
              </w:rPr>
            </w:pPr>
            <w:r>
              <w:rPr>
                <w:rFonts w:asciiTheme="minorHAnsi" w:hAnsiTheme="minorHAnsi" w:cstheme="minorHAnsi"/>
                <w:szCs w:val="24"/>
              </w:rPr>
              <w:t xml:space="preserve">KW agreed that </w:t>
            </w:r>
            <w:r w:rsidR="00B234AD">
              <w:rPr>
                <w:rFonts w:asciiTheme="minorHAnsi" w:hAnsiTheme="minorHAnsi" w:cstheme="minorHAnsi"/>
                <w:szCs w:val="24"/>
              </w:rPr>
              <w:t>they are seeing</w:t>
            </w:r>
            <w:r>
              <w:rPr>
                <w:rFonts w:asciiTheme="minorHAnsi" w:hAnsiTheme="minorHAnsi" w:cstheme="minorHAnsi"/>
                <w:szCs w:val="24"/>
              </w:rPr>
              <w:t xml:space="preserve"> a combination of issues. Parents go to the school and school tries to coordinate the support. </w:t>
            </w:r>
            <w:r w:rsidR="004F295F">
              <w:rPr>
                <w:rFonts w:asciiTheme="minorHAnsi" w:hAnsiTheme="minorHAnsi" w:cstheme="minorHAnsi"/>
                <w:szCs w:val="24"/>
              </w:rPr>
              <w:t>There are m</w:t>
            </w:r>
            <w:r>
              <w:rPr>
                <w:rFonts w:asciiTheme="minorHAnsi" w:hAnsiTheme="minorHAnsi" w:cstheme="minorHAnsi"/>
                <w:szCs w:val="24"/>
              </w:rPr>
              <w:t>ore s</w:t>
            </w:r>
            <w:r w:rsidR="003D7DB3">
              <w:rPr>
                <w:rFonts w:asciiTheme="minorHAnsi" w:hAnsiTheme="minorHAnsi" w:cstheme="minorHAnsi"/>
                <w:szCs w:val="24"/>
              </w:rPr>
              <w:t>ocial and emotional difficulties among the children. Research indicates that this is due to lockdown.</w:t>
            </w:r>
            <w:r w:rsidR="00E04907">
              <w:rPr>
                <w:rFonts w:asciiTheme="minorHAnsi" w:hAnsiTheme="minorHAnsi" w:cstheme="minorHAnsi"/>
                <w:szCs w:val="24"/>
              </w:rPr>
              <w:t xml:space="preserve"> Staff are concerned because things seem to be getting worse. </w:t>
            </w:r>
          </w:p>
          <w:p w14:paraId="4F2630FF" w14:textId="1B9E9D3B" w:rsidR="005B6132" w:rsidRDefault="005B6132" w:rsidP="00EB65B8">
            <w:pPr>
              <w:rPr>
                <w:rFonts w:asciiTheme="minorHAnsi" w:hAnsiTheme="minorHAnsi" w:cstheme="minorHAnsi"/>
                <w:szCs w:val="24"/>
              </w:rPr>
            </w:pPr>
            <w:r>
              <w:rPr>
                <w:rFonts w:asciiTheme="minorHAnsi" w:hAnsiTheme="minorHAnsi" w:cstheme="minorHAnsi"/>
                <w:szCs w:val="24"/>
              </w:rPr>
              <w:t xml:space="preserve">KS – this is why the Local Alliance is </w:t>
            </w:r>
            <w:r w:rsidR="00B234AD">
              <w:rPr>
                <w:rFonts w:asciiTheme="minorHAnsi" w:hAnsiTheme="minorHAnsi" w:cstheme="minorHAnsi"/>
                <w:szCs w:val="24"/>
              </w:rPr>
              <w:t>so</w:t>
            </w:r>
            <w:r>
              <w:rPr>
                <w:rFonts w:asciiTheme="minorHAnsi" w:hAnsiTheme="minorHAnsi" w:cstheme="minorHAnsi"/>
                <w:szCs w:val="24"/>
              </w:rPr>
              <w:t xml:space="preserve"> important. We need to be hopeful for families.  It is </w:t>
            </w:r>
            <w:r w:rsidR="000028DB">
              <w:rPr>
                <w:rFonts w:asciiTheme="minorHAnsi" w:hAnsiTheme="minorHAnsi" w:cstheme="minorHAnsi"/>
                <w:szCs w:val="24"/>
              </w:rPr>
              <w:t xml:space="preserve">not about any one service holding </w:t>
            </w:r>
            <w:r w:rsidR="00B234AD">
              <w:rPr>
                <w:rFonts w:asciiTheme="minorHAnsi" w:hAnsiTheme="minorHAnsi" w:cstheme="minorHAnsi"/>
                <w:szCs w:val="24"/>
              </w:rPr>
              <w:t>all</w:t>
            </w:r>
            <w:r w:rsidR="000028DB">
              <w:rPr>
                <w:rFonts w:asciiTheme="minorHAnsi" w:hAnsiTheme="minorHAnsi" w:cstheme="minorHAnsi"/>
                <w:szCs w:val="24"/>
              </w:rPr>
              <w:t xml:space="preserve"> the </w:t>
            </w:r>
            <w:r w:rsidR="00B55E5B">
              <w:rPr>
                <w:rFonts w:asciiTheme="minorHAnsi" w:hAnsiTheme="minorHAnsi" w:cstheme="minorHAnsi"/>
                <w:szCs w:val="24"/>
              </w:rPr>
              <w:t>responsibility,</w:t>
            </w:r>
            <w:r w:rsidR="0012435E">
              <w:rPr>
                <w:rFonts w:asciiTheme="minorHAnsi" w:hAnsiTheme="minorHAnsi" w:cstheme="minorHAnsi"/>
                <w:szCs w:val="24"/>
              </w:rPr>
              <w:t xml:space="preserve"> but we need to work together to support these children and families</w:t>
            </w:r>
            <w:r w:rsidR="000028DB">
              <w:rPr>
                <w:rFonts w:asciiTheme="minorHAnsi" w:hAnsiTheme="minorHAnsi" w:cstheme="minorHAnsi"/>
                <w:szCs w:val="24"/>
              </w:rPr>
              <w:t>.</w:t>
            </w:r>
            <w:r w:rsidR="00B55E5B">
              <w:rPr>
                <w:rFonts w:asciiTheme="minorHAnsi" w:hAnsiTheme="minorHAnsi" w:cstheme="minorHAnsi"/>
                <w:szCs w:val="24"/>
              </w:rPr>
              <w:t xml:space="preserve"> </w:t>
            </w:r>
            <w:r w:rsidR="00067288">
              <w:rPr>
                <w:rFonts w:asciiTheme="minorHAnsi" w:hAnsiTheme="minorHAnsi" w:cstheme="minorHAnsi"/>
                <w:szCs w:val="24"/>
              </w:rPr>
              <w:t xml:space="preserve">This is what is </w:t>
            </w:r>
            <w:r w:rsidR="00EA51A9">
              <w:rPr>
                <w:rFonts w:asciiTheme="minorHAnsi" w:hAnsiTheme="minorHAnsi" w:cstheme="minorHAnsi"/>
                <w:szCs w:val="24"/>
              </w:rPr>
              <w:t>positive</w:t>
            </w:r>
            <w:r w:rsidR="00067288">
              <w:rPr>
                <w:rFonts w:asciiTheme="minorHAnsi" w:hAnsiTheme="minorHAnsi" w:cstheme="minorHAnsi"/>
                <w:szCs w:val="24"/>
              </w:rPr>
              <w:t xml:space="preserve"> about family hubs</w:t>
            </w:r>
            <w:r w:rsidR="00752429">
              <w:rPr>
                <w:rFonts w:asciiTheme="minorHAnsi" w:hAnsiTheme="minorHAnsi" w:cstheme="minorHAnsi"/>
                <w:szCs w:val="24"/>
              </w:rPr>
              <w:t xml:space="preserve"> in that they will offer a seamless level of support</w:t>
            </w:r>
            <w:r w:rsidR="00A25895">
              <w:rPr>
                <w:rFonts w:asciiTheme="minorHAnsi" w:hAnsiTheme="minorHAnsi" w:cstheme="minorHAnsi"/>
                <w:szCs w:val="24"/>
              </w:rPr>
              <w:t>. All services are seeing the same increase</w:t>
            </w:r>
            <w:r w:rsidR="008C5A07">
              <w:rPr>
                <w:rFonts w:asciiTheme="minorHAnsi" w:hAnsiTheme="minorHAnsi" w:cstheme="minorHAnsi"/>
                <w:szCs w:val="24"/>
              </w:rPr>
              <w:t xml:space="preserve"> in concerns. </w:t>
            </w:r>
          </w:p>
          <w:p w14:paraId="0EEE20F4" w14:textId="3E990FC8" w:rsidR="008C5A07" w:rsidRDefault="008C5A07" w:rsidP="00EB65B8">
            <w:pPr>
              <w:rPr>
                <w:rFonts w:asciiTheme="minorHAnsi" w:hAnsiTheme="minorHAnsi" w:cstheme="minorHAnsi"/>
                <w:szCs w:val="24"/>
              </w:rPr>
            </w:pPr>
            <w:r>
              <w:rPr>
                <w:rFonts w:asciiTheme="minorHAnsi" w:hAnsiTheme="minorHAnsi" w:cstheme="minorHAnsi"/>
                <w:szCs w:val="24"/>
              </w:rPr>
              <w:t xml:space="preserve">BJ-R </w:t>
            </w:r>
            <w:r w:rsidR="00141078">
              <w:rPr>
                <w:rFonts w:asciiTheme="minorHAnsi" w:hAnsiTheme="minorHAnsi" w:cstheme="minorHAnsi"/>
                <w:szCs w:val="24"/>
              </w:rPr>
              <w:t>–</w:t>
            </w:r>
            <w:r>
              <w:rPr>
                <w:rFonts w:asciiTheme="minorHAnsi" w:hAnsiTheme="minorHAnsi" w:cstheme="minorHAnsi"/>
                <w:szCs w:val="24"/>
              </w:rPr>
              <w:t xml:space="preserve"> </w:t>
            </w:r>
            <w:r w:rsidR="008C5CD4">
              <w:rPr>
                <w:rFonts w:asciiTheme="minorHAnsi" w:hAnsiTheme="minorHAnsi" w:cstheme="minorHAnsi"/>
                <w:szCs w:val="24"/>
              </w:rPr>
              <w:t xml:space="preserve">said she is seeing </w:t>
            </w:r>
            <w:r w:rsidR="00141078">
              <w:rPr>
                <w:rFonts w:asciiTheme="minorHAnsi" w:hAnsiTheme="minorHAnsi" w:cstheme="minorHAnsi"/>
                <w:szCs w:val="24"/>
              </w:rPr>
              <w:t xml:space="preserve">a lot of school avoidance and social </w:t>
            </w:r>
            <w:r w:rsidR="00060B25">
              <w:rPr>
                <w:rFonts w:asciiTheme="minorHAnsi" w:hAnsiTheme="minorHAnsi" w:cstheme="minorHAnsi"/>
                <w:szCs w:val="24"/>
              </w:rPr>
              <w:t>anxiety and</w:t>
            </w:r>
            <w:r w:rsidR="00141078">
              <w:rPr>
                <w:rFonts w:asciiTheme="minorHAnsi" w:hAnsiTheme="minorHAnsi" w:cstheme="minorHAnsi"/>
                <w:szCs w:val="24"/>
              </w:rPr>
              <w:t xml:space="preserve"> has picked up on the lack of transport for the young people in Sturminster</w:t>
            </w:r>
            <w:r w:rsidR="00166DF2">
              <w:rPr>
                <w:rFonts w:asciiTheme="minorHAnsi" w:hAnsiTheme="minorHAnsi" w:cstheme="minorHAnsi"/>
                <w:szCs w:val="24"/>
              </w:rPr>
              <w:t xml:space="preserve"> in particular</w:t>
            </w:r>
            <w:r w:rsidR="00141078">
              <w:rPr>
                <w:rFonts w:asciiTheme="minorHAnsi" w:hAnsiTheme="minorHAnsi" w:cstheme="minorHAnsi"/>
                <w:szCs w:val="24"/>
              </w:rPr>
              <w:t xml:space="preserve">.  </w:t>
            </w:r>
            <w:r w:rsidR="008C5CD4">
              <w:rPr>
                <w:rFonts w:asciiTheme="minorHAnsi" w:hAnsiTheme="minorHAnsi" w:cstheme="minorHAnsi"/>
                <w:szCs w:val="24"/>
              </w:rPr>
              <w:t>They c</w:t>
            </w:r>
            <w:r w:rsidR="00141078">
              <w:rPr>
                <w:rFonts w:asciiTheme="minorHAnsi" w:hAnsiTheme="minorHAnsi" w:cstheme="minorHAnsi"/>
                <w:szCs w:val="24"/>
              </w:rPr>
              <w:t>annot even go s</w:t>
            </w:r>
            <w:r w:rsidR="00E55BEC">
              <w:rPr>
                <w:rFonts w:asciiTheme="minorHAnsi" w:hAnsiTheme="minorHAnsi" w:cstheme="minorHAnsi"/>
                <w:szCs w:val="24"/>
              </w:rPr>
              <w:t xml:space="preserve">hopping. </w:t>
            </w:r>
            <w:r w:rsidR="00E1329D">
              <w:rPr>
                <w:rFonts w:asciiTheme="minorHAnsi" w:hAnsiTheme="minorHAnsi" w:cstheme="minorHAnsi"/>
                <w:szCs w:val="24"/>
              </w:rPr>
              <w:t>Another issue is youngsters not having access to a computer at home</w:t>
            </w:r>
            <w:r w:rsidR="002F0BF6">
              <w:rPr>
                <w:rFonts w:asciiTheme="minorHAnsi" w:hAnsiTheme="minorHAnsi" w:cstheme="minorHAnsi"/>
                <w:szCs w:val="24"/>
              </w:rPr>
              <w:t xml:space="preserve">, so they </w:t>
            </w:r>
            <w:r w:rsidR="008C5CD4">
              <w:rPr>
                <w:rFonts w:asciiTheme="minorHAnsi" w:hAnsiTheme="minorHAnsi" w:cstheme="minorHAnsi"/>
                <w:szCs w:val="24"/>
              </w:rPr>
              <w:t>must</w:t>
            </w:r>
            <w:r w:rsidR="002F0BF6">
              <w:rPr>
                <w:rFonts w:asciiTheme="minorHAnsi" w:hAnsiTheme="minorHAnsi" w:cstheme="minorHAnsi"/>
                <w:szCs w:val="24"/>
              </w:rPr>
              <w:t xml:space="preserve"> do all their work in school</w:t>
            </w:r>
            <w:r w:rsidR="0000570B">
              <w:rPr>
                <w:rFonts w:asciiTheme="minorHAnsi" w:hAnsiTheme="minorHAnsi" w:cstheme="minorHAnsi"/>
                <w:szCs w:val="24"/>
              </w:rPr>
              <w:t>, giving up breaks etc</w:t>
            </w:r>
            <w:r w:rsidR="002F0BF6">
              <w:rPr>
                <w:rFonts w:asciiTheme="minorHAnsi" w:hAnsiTheme="minorHAnsi" w:cstheme="minorHAnsi"/>
                <w:szCs w:val="24"/>
              </w:rPr>
              <w:t xml:space="preserve">. </w:t>
            </w:r>
            <w:r w:rsidR="008C5CD4">
              <w:rPr>
                <w:rFonts w:asciiTheme="minorHAnsi" w:hAnsiTheme="minorHAnsi" w:cstheme="minorHAnsi"/>
                <w:szCs w:val="24"/>
              </w:rPr>
              <w:t>She a</w:t>
            </w:r>
            <w:r w:rsidR="0000570B">
              <w:rPr>
                <w:rFonts w:asciiTheme="minorHAnsi" w:hAnsiTheme="minorHAnsi" w:cstheme="minorHAnsi"/>
                <w:szCs w:val="24"/>
              </w:rPr>
              <w:t>sked if there c</w:t>
            </w:r>
            <w:r w:rsidR="002F0BF6">
              <w:rPr>
                <w:rFonts w:asciiTheme="minorHAnsi" w:hAnsiTheme="minorHAnsi" w:cstheme="minorHAnsi"/>
                <w:szCs w:val="24"/>
              </w:rPr>
              <w:t xml:space="preserve">ould there be a loan scheme set up. </w:t>
            </w:r>
          </w:p>
          <w:p w14:paraId="3AD36601" w14:textId="5BB30E0E" w:rsidR="0000570B" w:rsidRDefault="0000570B" w:rsidP="00EB65B8">
            <w:pPr>
              <w:rPr>
                <w:rFonts w:asciiTheme="minorHAnsi" w:hAnsiTheme="minorHAnsi" w:cstheme="minorHAnsi"/>
                <w:szCs w:val="24"/>
              </w:rPr>
            </w:pPr>
            <w:r>
              <w:rPr>
                <w:rFonts w:asciiTheme="minorHAnsi" w:hAnsiTheme="minorHAnsi" w:cstheme="minorHAnsi"/>
                <w:szCs w:val="24"/>
              </w:rPr>
              <w:t>MC –reinforce</w:t>
            </w:r>
            <w:r w:rsidR="00166DF2">
              <w:rPr>
                <w:rFonts w:asciiTheme="minorHAnsi" w:hAnsiTheme="minorHAnsi" w:cstheme="minorHAnsi"/>
                <w:szCs w:val="24"/>
              </w:rPr>
              <w:t>d</w:t>
            </w:r>
            <w:r>
              <w:rPr>
                <w:rFonts w:asciiTheme="minorHAnsi" w:hAnsiTheme="minorHAnsi" w:cstheme="minorHAnsi"/>
                <w:szCs w:val="24"/>
              </w:rPr>
              <w:t xml:space="preserve"> comments already made. Over 75% of people feel there is rural inequality. Community transport </w:t>
            </w:r>
            <w:proofErr w:type="gramStart"/>
            <w:r>
              <w:rPr>
                <w:rFonts w:asciiTheme="minorHAnsi" w:hAnsiTheme="minorHAnsi" w:cstheme="minorHAnsi"/>
                <w:szCs w:val="24"/>
              </w:rPr>
              <w:t>has to</w:t>
            </w:r>
            <w:proofErr w:type="gramEnd"/>
            <w:r>
              <w:rPr>
                <w:rFonts w:asciiTheme="minorHAnsi" w:hAnsiTheme="minorHAnsi" w:cstheme="minorHAnsi"/>
                <w:szCs w:val="24"/>
              </w:rPr>
              <w:t xml:space="preserve"> be booked in advance and is not available at weekends. </w:t>
            </w:r>
            <w:r w:rsidR="00166DF2">
              <w:rPr>
                <w:rFonts w:asciiTheme="minorHAnsi" w:hAnsiTheme="minorHAnsi" w:cstheme="minorHAnsi"/>
                <w:szCs w:val="24"/>
              </w:rPr>
              <w:t>The m</w:t>
            </w:r>
            <w:r>
              <w:rPr>
                <w:rFonts w:asciiTheme="minorHAnsi" w:hAnsiTheme="minorHAnsi" w:cstheme="minorHAnsi"/>
                <w:szCs w:val="24"/>
              </w:rPr>
              <w:t>ain problem</w:t>
            </w:r>
            <w:r w:rsidR="00E418A3">
              <w:rPr>
                <w:rFonts w:asciiTheme="minorHAnsi" w:hAnsiTheme="minorHAnsi" w:cstheme="minorHAnsi"/>
                <w:szCs w:val="24"/>
              </w:rPr>
              <w:t xml:space="preserve"> for those in need</w:t>
            </w:r>
            <w:r>
              <w:rPr>
                <w:rFonts w:asciiTheme="minorHAnsi" w:hAnsiTheme="minorHAnsi" w:cstheme="minorHAnsi"/>
                <w:szCs w:val="24"/>
              </w:rPr>
              <w:t xml:space="preserve"> is stigma, </w:t>
            </w:r>
            <w:proofErr w:type="gramStart"/>
            <w:r>
              <w:rPr>
                <w:rFonts w:asciiTheme="minorHAnsi" w:hAnsiTheme="minorHAnsi" w:cstheme="minorHAnsi"/>
                <w:szCs w:val="24"/>
              </w:rPr>
              <w:t>shame</w:t>
            </w:r>
            <w:proofErr w:type="gramEnd"/>
            <w:r>
              <w:rPr>
                <w:rFonts w:asciiTheme="minorHAnsi" w:hAnsiTheme="minorHAnsi" w:cstheme="minorHAnsi"/>
                <w:szCs w:val="24"/>
              </w:rPr>
              <w:t xml:space="preserve"> and isolation. </w:t>
            </w:r>
            <w:r w:rsidR="00E418A3">
              <w:rPr>
                <w:rFonts w:asciiTheme="minorHAnsi" w:hAnsiTheme="minorHAnsi" w:cstheme="minorHAnsi"/>
                <w:szCs w:val="24"/>
              </w:rPr>
              <w:t>We n</w:t>
            </w:r>
            <w:r>
              <w:rPr>
                <w:rFonts w:asciiTheme="minorHAnsi" w:hAnsiTheme="minorHAnsi" w:cstheme="minorHAnsi"/>
                <w:szCs w:val="24"/>
              </w:rPr>
              <w:t>eed to help people feel less alone</w:t>
            </w:r>
            <w:r w:rsidR="00E418A3">
              <w:rPr>
                <w:rFonts w:asciiTheme="minorHAnsi" w:hAnsiTheme="minorHAnsi" w:cstheme="minorHAnsi"/>
                <w:szCs w:val="24"/>
              </w:rPr>
              <w:t xml:space="preserve"> by providing</w:t>
            </w:r>
            <w:r>
              <w:rPr>
                <w:rFonts w:asciiTheme="minorHAnsi" w:hAnsiTheme="minorHAnsi" w:cstheme="minorHAnsi"/>
                <w:szCs w:val="24"/>
              </w:rPr>
              <w:t xml:space="preserve"> peer and lived experience support. We have the resources in Dorset and these need to be more joined up. </w:t>
            </w:r>
          </w:p>
          <w:p w14:paraId="2578A1A5" w14:textId="708589C8" w:rsidR="0000570B" w:rsidRDefault="0000570B" w:rsidP="00EB65B8">
            <w:pPr>
              <w:rPr>
                <w:rFonts w:asciiTheme="minorHAnsi" w:hAnsiTheme="minorHAnsi" w:cstheme="minorHAnsi"/>
                <w:szCs w:val="24"/>
              </w:rPr>
            </w:pPr>
            <w:r>
              <w:rPr>
                <w:rFonts w:asciiTheme="minorHAnsi" w:hAnsiTheme="minorHAnsi" w:cstheme="minorHAnsi"/>
                <w:szCs w:val="24"/>
              </w:rPr>
              <w:t>KS – agreed and said that we need to turn these concerns into action. Consider having a symposium to move some of these issues forward.</w:t>
            </w:r>
          </w:p>
          <w:p w14:paraId="46B44057" w14:textId="701FA1EB" w:rsidR="0000570B" w:rsidRDefault="0000570B" w:rsidP="00EB65B8">
            <w:pPr>
              <w:rPr>
                <w:rFonts w:asciiTheme="minorHAnsi" w:hAnsiTheme="minorHAnsi" w:cstheme="minorHAnsi"/>
                <w:szCs w:val="24"/>
              </w:rPr>
            </w:pPr>
            <w:r>
              <w:rPr>
                <w:rFonts w:asciiTheme="minorHAnsi" w:hAnsiTheme="minorHAnsi" w:cstheme="minorHAnsi"/>
                <w:szCs w:val="24"/>
              </w:rPr>
              <w:t xml:space="preserve">SC – with </w:t>
            </w:r>
            <w:r w:rsidR="006C1BED">
              <w:rPr>
                <w:rFonts w:asciiTheme="minorHAnsi" w:hAnsiTheme="minorHAnsi" w:cstheme="minorHAnsi"/>
                <w:szCs w:val="24"/>
              </w:rPr>
              <w:t xml:space="preserve">a </w:t>
            </w:r>
            <w:r>
              <w:rPr>
                <w:rFonts w:asciiTheme="minorHAnsi" w:hAnsiTheme="minorHAnsi" w:cstheme="minorHAnsi"/>
                <w:szCs w:val="24"/>
              </w:rPr>
              <w:t xml:space="preserve">lack of transport comes </w:t>
            </w:r>
            <w:r w:rsidR="006C1BED">
              <w:rPr>
                <w:rFonts w:asciiTheme="minorHAnsi" w:hAnsiTheme="minorHAnsi" w:cstheme="minorHAnsi"/>
                <w:szCs w:val="24"/>
              </w:rPr>
              <w:t xml:space="preserve">a </w:t>
            </w:r>
            <w:r>
              <w:rPr>
                <w:rFonts w:asciiTheme="minorHAnsi" w:hAnsiTheme="minorHAnsi" w:cstheme="minorHAnsi"/>
                <w:szCs w:val="24"/>
              </w:rPr>
              <w:t xml:space="preserve">lack of freedom of choice </w:t>
            </w:r>
            <w:r w:rsidR="006C1BED">
              <w:rPr>
                <w:rFonts w:asciiTheme="minorHAnsi" w:hAnsiTheme="minorHAnsi" w:cstheme="minorHAnsi"/>
                <w:szCs w:val="24"/>
              </w:rPr>
              <w:t>about</w:t>
            </w:r>
            <w:r>
              <w:rPr>
                <w:rFonts w:asciiTheme="minorHAnsi" w:hAnsiTheme="minorHAnsi" w:cstheme="minorHAnsi"/>
                <w:szCs w:val="24"/>
              </w:rPr>
              <w:t xml:space="preserve"> education. There is parental choice, but there needs to be money behind it to back that choice. </w:t>
            </w:r>
          </w:p>
          <w:p w14:paraId="5DEC1F7E" w14:textId="28E0F5AE" w:rsidR="00EB65B8" w:rsidRPr="00BC3A90" w:rsidRDefault="00EB65B8" w:rsidP="00EB65B8">
            <w:pPr>
              <w:rPr>
                <w:rFonts w:asciiTheme="minorHAnsi" w:hAnsiTheme="minorHAnsi" w:cstheme="minorHAnsi"/>
                <w:szCs w:val="24"/>
              </w:rPr>
            </w:pPr>
          </w:p>
        </w:tc>
      </w:tr>
      <w:tr w:rsidR="00EB65B8" w:rsidRPr="009F447B" w14:paraId="3F80F0F0" w14:textId="77777777" w:rsidTr="08D17966">
        <w:trPr>
          <w:jc w:val="center"/>
        </w:trPr>
        <w:tc>
          <w:tcPr>
            <w:tcW w:w="326" w:type="pct"/>
            <w:shd w:val="clear" w:color="auto" w:fill="2E74B5" w:themeFill="accent1" w:themeFillShade="BF"/>
          </w:tcPr>
          <w:p w14:paraId="2BCAD1AC" w14:textId="4AF6CFF8" w:rsidR="00EB65B8" w:rsidRDefault="00EB65B8" w:rsidP="00EB65B8">
            <w:pPr>
              <w:rPr>
                <w:rFonts w:asciiTheme="minorHAnsi" w:hAnsiTheme="minorHAnsi" w:cs="Calibri"/>
                <w:b/>
                <w:color w:val="FFFFFF"/>
                <w:szCs w:val="24"/>
              </w:rPr>
            </w:pPr>
            <w:r>
              <w:rPr>
                <w:rFonts w:asciiTheme="minorHAnsi" w:hAnsiTheme="minorHAnsi" w:cs="Calibri"/>
                <w:b/>
                <w:color w:val="FFFFFF"/>
                <w:szCs w:val="24"/>
              </w:rPr>
              <w:lastRenderedPageBreak/>
              <w:t>10</w:t>
            </w:r>
          </w:p>
        </w:tc>
        <w:tc>
          <w:tcPr>
            <w:tcW w:w="4674" w:type="pct"/>
            <w:shd w:val="clear" w:color="auto" w:fill="auto"/>
            <w:vAlign w:val="center"/>
          </w:tcPr>
          <w:p w14:paraId="4E04A1B4" w14:textId="79CF6826" w:rsidR="00EB65B8" w:rsidRPr="00563176" w:rsidRDefault="00EB65B8" w:rsidP="00EB65B8">
            <w:pPr>
              <w:rPr>
                <w:rFonts w:asciiTheme="minorHAnsi" w:hAnsiTheme="minorHAnsi" w:cstheme="minorHAnsi"/>
                <w:b/>
                <w:bCs/>
                <w:szCs w:val="24"/>
              </w:rPr>
            </w:pPr>
            <w:r w:rsidRPr="00563176">
              <w:rPr>
                <w:rFonts w:asciiTheme="minorHAnsi" w:hAnsiTheme="minorHAnsi" w:cstheme="minorHAnsi"/>
                <w:b/>
                <w:bCs/>
                <w:szCs w:val="24"/>
              </w:rPr>
              <w:t>Future Partnership Event</w:t>
            </w:r>
          </w:p>
          <w:p w14:paraId="5682ED21" w14:textId="77777777" w:rsidR="00784218" w:rsidRDefault="00784218" w:rsidP="00784218">
            <w:pPr>
              <w:rPr>
                <w:rFonts w:asciiTheme="minorHAnsi" w:hAnsiTheme="minorHAnsi" w:cstheme="minorHAnsi"/>
                <w:szCs w:val="24"/>
              </w:rPr>
            </w:pPr>
            <w:r>
              <w:rPr>
                <w:rFonts w:asciiTheme="minorHAnsi" w:hAnsiTheme="minorHAnsi" w:cstheme="minorHAnsi"/>
                <w:szCs w:val="24"/>
              </w:rPr>
              <w:t>KS – said she welcomed the continuation of conversations through email. The next partnership event could be used to move forward the discussion about the rural transport issues.</w:t>
            </w:r>
          </w:p>
          <w:p w14:paraId="1EDA8083" w14:textId="0EF4536F" w:rsidR="00EB65B8" w:rsidRPr="00C755B9" w:rsidRDefault="00EB65B8" w:rsidP="00EB65B8">
            <w:pPr>
              <w:jc w:val="both"/>
              <w:rPr>
                <w:rFonts w:asciiTheme="minorHAnsi" w:hAnsiTheme="minorHAnsi" w:cstheme="minorHAnsi"/>
                <w:bCs/>
                <w:color w:val="000000" w:themeColor="text1"/>
                <w:szCs w:val="24"/>
              </w:rPr>
            </w:pPr>
          </w:p>
        </w:tc>
      </w:tr>
      <w:tr w:rsidR="00EB65B8" w:rsidRPr="009F447B" w14:paraId="7616F66F" w14:textId="77777777" w:rsidTr="08D17966">
        <w:trPr>
          <w:jc w:val="center"/>
        </w:trPr>
        <w:tc>
          <w:tcPr>
            <w:tcW w:w="326" w:type="pct"/>
            <w:shd w:val="clear" w:color="auto" w:fill="2E74B5" w:themeFill="accent1" w:themeFillShade="BF"/>
          </w:tcPr>
          <w:p w14:paraId="4C381DFE" w14:textId="206971D1" w:rsidR="00EB65B8" w:rsidRDefault="00EB65B8" w:rsidP="00EB65B8">
            <w:pPr>
              <w:rPr>
                <w:rFonts w:asciiTheme="minorHAnsi" w:hAnsiTheme="minorHAnsi" w:cs="Calibri"/>
                <w:b/>
                <w:color w:val="FFFFFF"/>
                <w:szCs w:val="24"/>
              </w:rPr>
            </w:pPr>
            <w:r>
              <w:rPr>
                <w:rFonts w:asciiTheme="minorHAnsi" w:hAnsiTheme="minorHAnsi" w:cs="Calibri"/>
                <w:b/>
                <w:color w:val="FFFFFF"/>
                <w:szCs w:val="24"/>
              </w:rPr>
              <w:t>11</w:t>
            </w:r>
          </w:p>
        </w:tc>
        <w:tc>
          <w:tcPr>
            <w:tcW w:w="4674" w:type="pct"/>
            <w:shd w:val="clear" w:color="auto" w:fill="auto"/>
            <w:vAlign w:val="center"/>
          </w:tcPr>
          <w:p w14:paraId="6FC2C2B7" w14:textId="77777777" w:rsidR="00EB65B8" w:rsidRDefault="00EB65B8" w:rsidP="00EB65B8">
            <w:pPr>
              <w:rPr>
                <w:rFonts w:asciiTheme="minorHAnsi" w:hAnsiTheme="minorHAnsi" w:cstheme="minorHAnsi"/>
                <w:szCs w:val="24"/>
              </w:rPr>
            </w:pPr>
            <w:r w:rsidRPr="00782D5A">
              <w:rPr>
                <w:rFonts w:asciiTheme="minorHAnsi" w:hAnsiTheme="minorHAnsi" w:cstheme="minorHAnsi"/>
                <w:b/>
                <w:bCs/>
                <w:szCs w:val="24"/>
              </w:rPr>
              <w:t>Date</w:t>
            </w:r>
            <w:r>
              <w:rPr>
                <w:rFonts w:asciiTheme="minorHAnsi" w:hAnsiTheme="minorHAnsi" w:cstheme="minorHAnsi"/>
                <w:b/>
                <w:bCs/>
                <w:szCs w:val="24"/>
              </w:rPr>
              <w:t>s</w:t>
            </w:r>
            <w:r w:rsidRPr="00782D5A">
              <w:rPr>
                <w:rFonts w:asciiTheme="minorHAnsi" w:hAnsiTheme="minorHAnsi" w:cstheme="minorHAnsi"/>
                <w:b/>
                <w:bCs/>
                <w:szCs w:val="24"/>
              </w:rPr>
              <w:t xml:space="preserve"> of </w:t>
            </w:r>
            <w:r>
              <w:rPr>
                <w:rFonts w:asciiTheme="minorHAnsi" w:hAnsiTheme="minorHAnsi" w:cstheme="minorHAnsi"/>
                <w:b/>
                <w:bCs/>
                <w:szCs w:val="24"/>
              </w:rPr>
              <w:t>F</w:t>
            </w:r>
            <w:r w:rsidRPr="00782D5A">
              <w:rPr>
                <w:rFonts w:asciiTheme="minorHAnsi" w:hAnsiTheme="minorHAnsi" w:cstheme="minorHAnsi"/>
                <w:b/>
                <w:bCs/>
                <w:szCs w:val="24"/>
              </w:rPr>
              <w:t xml:space="preserve">uture </w:t>
            </w:r>
            <w:r>
              <w:rPr>
                <w:rFonts w:asciiTheme="minorHAnsi" w:hAnsiTheme="minorHAnsi" w:cstheme="minorHAnsi"/>
                <w:b/>
                <w:bCs/>
                <w:szCs w:val="24"/>
              </w:rPr>
              <w:t>M</w:t>
            </w:r>
            <w:r w:rsidRPr="00782D5A">
              <w:rPr>
                <w:rFonts w:asciiTheme="minorHAnsi" w:hAnsiTheme="minorHAnsi" w:cstheme="minorHAnsi"/>
                <w:b/>
                <w:bCs/>
                <w:szCs w:val="24"/>
              </w:rPr>
              <w:t>eetings</w:t>
            </w:r>
            <w:r w:rsidRPr="00782D5A">
              <w:rPr>
                <w:rFonts w:asciiTheme="minorHAnsi" w:hAnsiTheme="minorHAnsi" w:cstheme="minorHAnsi"/>
                <w:szCs w:val="24"/>
              </w:rPr>
              <w:t xml:space="preserve"> </w:t>
            </w:r>
          </w:p>
          <w:p w14:paraId="1DB4E616" w14:textId="77777777" w:rsidR="00EB65B8" w:rsidRDefault="00EB65B8" w:rsidP="00EB65B8">
            <w:pPr>
              <w:rPr>
                <w:rFonts w:asciiTheme="minorHAnsi" w:hAnsiTheme="minorHAnsi" w:cstheme="minorHAnsi"/>
                <w:szCs w:val="24"/>
              </w:rPr>
            </w:pPr>
          </w:p>
          <w:p w14:paraId="3FEB9A5B" w14:textId="2CBE79B7" w:rsidR="00EB65B8" w:rsidRPr="00F93E11" w:rsidRDefault="00EB65B8" w:rsidP="00EB65B8">
            <w:pPr>
              <w:spacing w:line="259" w:lineRule="auto"/>
              <w:rPr>
                <w:rFonts w:asciiTheme="minorHAnsi" w:hAnsiTheme="minorHAnsi" w:cs="Arial"/>
                <w:szCs w:val="24"/>
              </w:rPr>
            </w:pPr>
            <w:r w:rsidRPr="00761293">
              <w:rPr>
                <w:rFonts w:asciiTheme="minorHAnsi" w:hAnsiTheme="minorHAnsi" w:cs="Arial"/>
                <w:szCs w:val="24"/>
              </w:rPr>
              <w:t>Wed 29</w:t>
            </w:r>
            <w:r w:rsidRPr="00761293">
              <w:rPr>
                <w:rFonts w:asciiTheme="minorHAnsi" w:hAnsiTheme="minorHAnsi" w:cs="Arial"/>
                <w:szCs w:val="24"/>
                <w:vertAlign w:val="superscript"/>
              </w:rPr>
              <w:t>th</w:t>
            </w:r>
            <w:r w:rsidRPr="00761293">
              <w:rPr>
                <w:rFonts w:asciiTheme="minorHAnsi" w:hAnsiTheme="minorHAnsi" w:cs="Arial"/>
                <w:szCs w:val="24"/>
              </w:rPr>
              <w:t xml:space="preserve"> Nov </w:t>
            </w:r>
            <w:r>
              <w:rPr>
                <w:rFonts w:asciiTheme="minorHAnsi" w:hAnsiTheme="minorHAnsi" w:cs="Arial"/>
                <w:szCs w:val="24"/>
              </w:rPr>
              <w:t xml:space="preserve">23 - </w:t>
            </w:r>
            <w:r w:rsidRPr="00761293">
              <w:rPr>
                <w:rFonts w:asciiTheme="minorHAnsi" w:hAnsiTheme="minorHAnsi" w:cs="Arial"/>
                <w:szCs w:val="24"/>
              </w:rPr>
              <w:t xml:space="preserve">1.30 - 3pm </w:t>
            </w:r>
            <w:r w:rsidRPr="00761293">
              <w:rPr>
                <w:szCs w:val="24"/>
              </w:rPr>
              <w:br/>
            </w:r>
            <w:r w:rsidRPr="00F93E11">
              <w:rPr>
                <w:rFonts w:asciiTheme="minorHAnsi" w:hAnsiTheme="minorHAnsi" w:cs="Arial"/>
                <w:szCs w:val="24"/>
              </w:rPr>
              <w:t>Wed 20</w:t>
            </w:r>
            <w:r w:rsidRPr="00F93E11">
              <w:rPr>
                <w:rFonts w:asciiTheme="minorHAnsi" w:hAnsiTheme="minorHAnsi" w:cs="Arial"/>
                <w:szCs w:val="24"/>
                <w:vertAlign w:val="superscript"/>
              </w:rPr>
              <w:t>th</w:t>
            </w:r>
            <w:r w:rsidRPr="00F93E11">
              <w:rPr>
                <w:rFonts w:asciiTheme="minorHAnsi" w:hAnsiTheme="minorHAnsi" w:cs="Arial"/>
                <w:szCs w:val="24"/>
              </w:rPr>
              <w:t xml:space="preserve"> March 24 – 10am – 11.30am</w:t>
            </w:r>
          </w:p>
          <w:p w14:paraId="4C8D7005" w14:textId="77777777" w:rsidR="00EB65B8" w:rsidRPr="00782D5A" w:rsidRDefault="00EB65B8" w:rsidP="00EB65B8">
            <w:pPr>
              <w:rPr>
                <w:rFonts w:asciiTheme="minorHAnsi" w:hAnsiTheme="minorHAnsi" w:cstheme="minorBidi"/>
                <w:color w:val="000000" w:themeColor="text1"/>
              </w:rPr>
            </w:pPr>
            <w:r w:rsidRPr="494DE271">
              <w:rPr>
                <w:rFonts w:asciiTheme="minorHAnsi" w:hAnsiTheme="minorHAnsi" w:cs="Arial"/>
              </w:rPr>
              <w:t>Wed 12</w:t>
            </w:r>
            <w:r w:rsidRPr="494DE271">
              <w:rPr>
                <w:rFonts w:asciiTheme="minorHAnsi" w:hAnsiTheme="minorHAnsi" w:cs="Arial"/>
                <w:vertAlign w:val="superscript"/>
              </w:rPr>
              <w:t>th</w:t>
            </w:r>
            <w:r w:rsidRPr="494DE271">
              <w:rPr>
                <w:rFonts w:asciiTheme="minorHAnsi" w:hAnsiTheme="minorHAnsi" w:cs="Arial"/>
              </w:rPr>
              <w:t xml:space="preserve"> June 24 – 10am – 11.30am</w:t>
            </w:r>
          </w:p>
          <w:p w14:paraId="1FE382A0" w14:textId="77777777" w:rsidR="00EB65B8" w:rsidRPr="00782D5A" w:rsidRDefault="00EB65B8" w:rsidP="00EB65B8">
            <w:pPr>
              <w:rPr>
                <w:rFonts w:asciiTheme="minorHAnsi" w:hAnsiTheme="minorHAnsi" w:cstheme="minorHAnsi"/>
                <w:b/>
                <w:bCs/>
                <w:szCs w:val="24"/>
              </w:rPr>
            </w:pPr>
          </w:p>
        </w:tc>
      </w:tr>
      <w:tr w:rsidR="00EB65B8" w:rsidRPr="009F447B" w14:paraId="0669360E" w14:textId="77777777" w:rsidTr="08D17966">
        <w:trPr>
          <w:jc w:val="center"/>
        </w:trPr>
        <w:tc>
          <w:tcPr>
            <w:tcW w:w="326" w:type="pct"/>
            <w:shd w:val="clear" w:color="auto" w:fill="2E74B5" w:themeFill="accent1" w:themeFillShade="BF"/>
          </w:tcPr>
          <w:p w14:paraId="328419C2" w14:textId="1DEF0101" w:rsidR="00EB65B8" w:rsidRDefault="00EB65B8" w:rsidP="00EB65B8">
            <w:pPr>
              <w:rPr>
                <w:rFonts w:asciiTheme="minorHAnsi" w:hAnsiTheme="minorHAnsi" w:cs="Calibri"/>
                <w:b/>
                <w:color w:val="FFFFFF"/>
                <w:szCs w:val="24"/>
              </w:rPr>
            </w:pPr>
            <w:r>
              <w:rPr>
                <w:rFonts w:asciiTheme="minorHAnsi" w:hAnsiTheme="minorHAnsi" w:cs="Calibri"/>
                <w:b/>
                <w:color w:val="FFFFFF"/>
                <w:szCs w:val="24"/>
              </w:rPr>
              <w:t>12</w:t>
            </w:r>
          </w:p>
        </w:tc>
        <w:tc>
          <w:tcPr>
            <w:tcW w:w="4674" w:type="pct"/>
            <w:shd w:val="clear" w:color="auto" w:fill="auto"/>
            <w:vAlign w:val="center"/>
          </w:tcPr>
          <w:p w14:paraId="73C2406B" w14:textId="77777777" w:rsidR="00EB65B8" w:rsidRDefault="00EB65B8" w:rsidP="00EB65B8">
            <w:pPr>
              <w:rPr>
                <w:rFonts w:asciiTheme="minorHAnsi" w:hAnsiTheme="minorHAnsi" w:cstheme="minorHAnsi"/>
                <w:b/>
                <w:bCs/>
                <w:szCs w:val="24"/>
              </w:rPr>
            </w:pPr>
            <w:r w:rsidRPr="00782D5A">
              <w:rPr>
                <w:rFonts w:asciiTheme="minorHAnsi" w:hAnsiTheme="minorHAnsi" w:cstheme="minorHAnsi"/>
                <w:b/>
                <w:bCs/>
                <w:szCs w:val="24"/>
              </w:rPr>
              <w:t>AOB</w:t>
            </w:r>
          </w:p>
          <w:p w14:paraId="6AD1F7F0" w14:textId="18D8B600" w:rsidR="00EB65B8" w:rsidRDefault="00784218" w:rsidP="00EB65B8">
            <w:pPr>
              <w:rPr>
                <w:rFonts w:asciiTheme="minorHAnsi" w:hAnsiTheme="minorHAnsi" w:cstheme="minorHAnsi"/>
                <w:szCs w:val="24"/>
              </w:rPr>
            </w:pPr>
            <w:r w:rsidRPr="00784218">
              <w:rPr>
                <w:rFonts w:asciiTheme="minorHAnsi" w:hAnsiTheme="minorHAnsi" w:cstheme="minorHAnsi"/>
                <w:szCs w:val="24"/>
              </w:rPr>
              <w:t xml:space="preserve">JK </w:t>
            </w:r>
            <w:r>
              <w:rPr>
                <w:rFonts w:asciiTheme="minorHAnsi" w:hAnsiTheme="minorHAnsi" w:cstheme="minorHAnsi"/>
                <w:szCs w:val="24"/>
              </w:rPr>
              <w:t>–</w:t>
            </w:r>
            <w:r w:rsidRPr="00784218">
              <w:rPr>
                <w:rFonts w:asciiTheme="minorHAnsi" w:hAnsiTheme="minorHAnsi" w:cstheme="minorHAnsi"/>
                <w:szCs w:val="24"/>
              </w:rPr>
              <w:t xml:space="preserve"> </w:t>
            </w:r>
            <w:r>
              <w:rPr>
                <w:rFonts w:asciiTheme="minorHAnsi" w:hAnsiTheme="minorHAnsi" w:cstheme="minorHAnsi"/>
                <w:szCs w:val="24"/>
              </w:rPr>
              <w:t xml:space="preserve">sees a lot of families coming to them that do not need intensive planned home visits etc, but some people are a bit lost and don’t know where to go for help or what is on etc. </w:t>
            </w:r>
            <w:r w:rsidR="00F06858">
              <w:rPr>
                <w:rFonts w:asciiTheme="minorHAnsi" w:hAnsiTheme="minorHAnsi" w:cstheme="minorHAnsi"/>
                <w:szCs w:val="24"/>
              </w:rPr>
              <w:t>This d</w:t>
            </w:r>
            <w:r>
              <w:rPr>
                <w:rFonts w:asciiTheme="minorHAnsi" w:hAnsiTheme="minorHAnsi" w:cstheme="minorHAnsi"/>
                <w:szCs w:val="24"/>
              </w:rPr>
              <w:t xml:space="preserve">emonstrates a growing need for the family hubs. </w:t>
            </w:r>
            <w:r w:rsidR="00F06858">
              <w:rPr>
                <w:rFonts w:asciiTheme="minorHAnsi" w:hAnsiTheme="minorHAnsi" w:cstheme="minorHAnsi"/>
                <w:szCs w:val="24"/>
              </w:rPr>
              <w:t>There is s</w:t>
            </w:r>
            <w:r>
              <w:rPr>
                <w:rFonts w:asciiTheme="minorHAnsi" w:hAnsiTheme="minorHAnsi" w:cstheme="minorHAnsi"/>
                <w:szCs w:val="24"/>
              </w:rPr>
              <w:t xml:space="preserve">till nothing in Sturminster Newton although it is in the middle of the </w:t>
            </w:r>
            <w:proofErr w:type="gramStart"/>
            <w:r>
              <w:rPr>
                <w:rFonts w:asciiTheme="minorHAnsi" w:hAnsiTheme="minorHAnsi" w:cstheme="minorHAnsi"/>
                <w:szCs w:val="24"/>
              </w:rPr>
              <w:t>locality</w:t>
            </w:r>
            <w:proofErr w:type="gramEnd"/>
            <w:r>
              <w:rPr>
                <w:rFonts w:asciiTheme="minorHAnsi" w:hAnsiTheme="minorHAnsi" w:cstheme="minorHAnsi"/>
                <w:szCs w:val="24"/>
              </w:rPr>
              <w:t xml:space="preserve"> and this feels like a gap. </w:t>
            </w:r>
            <w:proofErr w:type="spellStart"/>
            <w:r>
              <w:rPr>
                <w:rFonts w:asciiTheme="minorHAnsi" w:hAnsiTheme="minorHAnsi" w:cstheme="minorHAnsi"/>
                <w:szCs w:val="24"/>
              </w:rPr>
              <w:t>Homestart</w:t>
            </w:r>
            <w:proofErr w:type="spellEnd"/>
            <w:r>
              <w:rPr>
                <w:rFonts w:asciiTheme="minorHAnsi" w:hAnsiTheme="minorHAnsi" w:cstheme="minorHAnsi"/>
                <w:szCs w:val="24"/>
              </w:rPr>
              <w:t xml:space="preserve"> is </w:t>
            </w:r>
            <w:r w:rsidR="00F06858">
              <w:rPr>
                <w:rFonts w:asciiTheme="minorHAnsi" w:hAnsiTheme="minorHAnsi" w:cstheme="minorHAnsi"/>
                <w:szCs w:val="24"/>
              </w:rPr>
              <w:t>busy</w:t>
            </w:r>
            <w:r>
              <w:rPr>
                <w:rFonts w:asciiTheme="minorHAnsi" w:hAnsiTheme="minorHAnsi" w:cstheme="minorHAnsi"/>
                <w:szCs w:val="24"/>
              </w:rPr>
              <w:t xml:space="preserve"> and growing.</w:t>
            </w:r>
          </w:p>
          <w:p w14:paraId="4E54FF92" w14:textId="77777777" w:rsidR="000F59E7" w:rsidRDefault="00784218" w:rsidP="00EB65B8">
            <w:pPr>
              <w:rPr>
                <w:rFonts w:asciiTheme="minorHAnsi" w:hAnsiTheme="minorHAnsi" w:cstheme="minorHAnsi"/>
                <w:szCs w:val="24"/>
              </w:rPr>
            </w:pPr>
            <w:r>
              <w:rPr>
                <w:rFonts w:asciiTheme="minorHAnsi" w:hAnsiTheme="minorHAnsi" w:cstheme="minorHAnsi"/>
                <w:szCs w:val="24"/>
              </w:rPr>
              <w:t xml:space="preserve">CJ – what would be </w:t>
            </w:r>
            <w:proofErr w:type="gramStart"/>
            <w:r>
              <w:rPr>
                <w:rFonts w:asciiTheme="minorHAnsi" w:hAnsiTheme="minorHAnsi" w:cstheme="minorHAnsi"/>
                <w:szCs w:val="24"/>
              </w:rPr>
              <w:t>really useful</w:t>
            </w:r>
            <w:proofErr w:type="gramEnd"/>
            <w:r>
              <w:rPr>
                <w:rFonts w:asciiTheme="minorHAnsi" w:hAnsiTheme="minorHAnsi" w:cstheme="minorHAnsi"/>
                <w:szCs w:val="24"/>
              </w:rPr>
              <w:t xml:space="preserve"> for parents is to have something that helps them to become more resilient. </w:t>
            </w:r>
            <w:r w:rsidR="00F06858">
              <w:rPr>
                <w:rFonts w:asciiTheme="minorHAnsi" w:hAnsiTheme="minorHAnsi" w:cstheme="minorHAnsi"/>
                <w:szCs w:val="24"/>
              </w:rPr>
              <w:t>She would like to see</w:t>
            </w:r>
            <w:r>
              <w:rPr>
                <w:rFonts w:asciiTheme="minorHAnsi" w:hAnsiTheme="minorHAnsi" w:cstheme="minorHAnsi"/>
                <w:szCs w:val="24"/>
              </w:rPr>
              <w:t xml:space="preserve"> parenting classes </w:t>
            </w:r>
            <w:r w:rsidR="00F06858">
              <w:rPr>
                <w:rFonts w:asciiTheme="minorHAnsi" w:hAnsiTheme="minorHAnsi" w:cstheme="minorHAnsi"/>
                <w:szCs w:val="24"/>
              </w:rPr>
              <w:t>as</w:t>
            </w:r>
            <w:r>
              <w:rPr>
                <w:rFonts w:asciiTheme="minorHAnsi" w:hAnsiTheme="minorHAnsi" w:cstheme="minorHAnsi"/>
                <w:szCs w:val="24"/>
              </w:rPr>
              <w:t xml:space="preserve"> part of the offer, including things like budgeting. </w:t>
            </w:r>
          </w:p>
          <w:p w14:paraId="6D7EF25B" w14:textId="6FAE7109" w:rsidR="00784218" w:rsidRDefault="000F59E7" w:rsidP="00EB65B8">
            <w:pPr>
              <w:rPr>
                <w:rFonts w:asciiTheme="minorHAnsi" w:hAnsiTheme="minorHAnsi" w:cstheme="minorHAnsi"/>
                <w:szCs w:val="24"/>
              </w:rPr>
            </w:pPr>
            <w:r>
              <w:rPr>
                <w:rFonts w:asciiTheme="minorHAnsi" w:hAnsiTheme="minorHAnsi" w:cstheme="minorHAnsi"/>
                <w:szCs w:val="24"/>
              </w:rPr>
              <w:t>CJ – suggested approaching</w:t>
            </w:r>
            <w:r w:rsidR="002E771D">
              <w:rPr>
                <w:rFonts w:asciiTheme="minorHAnsi" w:hAnsiTheme="minorHAnsi" w:cstheme="minorHAnsi"/>
                <w:szCs w:val="24"/>
              </w:rPr>
              <w:t xml:space="preserve"> charities like </w:t>
            </w:r>
            <w:r>
              <w:rPr>
                <w:rFonts w:asciiTheme="minorHAnsi" w:hAnsiTheme="minorHAnsi" w:cstheme="minorHAnsi"/>
                <w:szCs w:val="24"/>
              </w:rPr>
              <w:t xml:space="preserve">the </w:t>
            </w:r>
            <w:r w:rsidR="002E771D">
              <w:rPr>
                <w:rFonts w:asciiTheme="minorHAnsi" w:hAnsiTheme="minorHAnsi" w:cstheme="minorHAnsi"/>
                <w:szCs w:val="24"/>
              </w:rPr>
              <w:t>William Williams</w:t>
            </w:r>
            <w:r w:rsidR="00A00F61">
              <w:rPr>
                <w:rFonts w:asciiTheme="minorHAnsi" w:hAnsiTheme="minorHAnsi" w:cstheme="minorHAnsi"/>
                <w:szCs w:val="24"/>
              </w:rPr>
              <w:t xml:space="preserve"> Trust</w:t>
            </w:r>
            <w:r w:rsidR="002E771D">
              <w:rPr>
                <w:rFonts w:asciiTheme="minorHAnsi" w:hAnsiTheme="minorHAnsi" w:cstheme="minorHAnsi"/>
                <w:szCs w:val="24"/>
              </w:rPr>
              <w:t xml:space="preserve"> and Rotary to help with provision of devices</w:t>
            </w:r>
            <w:r w:rsidR="00A00F61">
              <w:rPr>
                <w:rFonts w:asciiTheme="minorHAnsi" w:hAnsiTheme="minorHAnsi" w:cstheme="minorHAnsi"/>
                <w:szCs w:val="24"/>
              </w:rPr>
              <w:t xml:space="preserve"> for young people</w:t>
            </w:r>
            <w:r w:rsidR="002E771D">
              <w:rPr>
                <w:rFonts w:asciiTheme="minorHAnsi" w:hAnsiTheme="minorHAnsi" w:cstheme="minorHAnsi"/>
                <w:szCs w:val="24"/>
              </w:rPr>
              <w:t xml:space="preserve">. </w:t>
            </w:r>
          </w:p>
          <w:p w14:paraId="59EBA6F6" w14:textId="77777777" w:rsidR="002E771D" w:rsidRDefault="002E771D" w:rsidP="00EB65B8">
            <w:pPr>
              <w:rPr>
                <w:rFonts w:asciiTheme="minorHAnsi" w:hAnsiTheme="minorHAnsi" w:cstheme="minorHAnsi"/>
                <w:szCs w:val="24"/>
              </w:rPr>
            </w:pPr>
            <w:r>
              <w:rPr>
                <w:rFonts w:asciiTheme="minorHAnsi" w:hAnsiTheme="minorHAnsi" w:cstheme="minorHAnsi"/>
                <w:szCs w:val="24"/>
              </w:rPr>
              <w:lastRenderedPageBreak/>
              <w:t>KS – would hope to have a more universal parenting course offer to reduce stigma.</w:t>
            </w:r>
          </w:p>
          <w:p w14:paraId="10DCEC7D" w14:textId="1D27D252" w:rsidR="00EB65B8" w:rsidRPr="00784218" w:rsidRDefault="00EB65B8" w:rsidP="00EB65B8">
            <w:pPr>
              <w:rPr>
                <w:rFonts w:asciiTheme="minorHAnsi" w:hAnsiTheme="minorHAnsi" w:cstheme="minorHAnsi"/>
                <w:szCs w:val="24"/>
              </w:rPr>
            </w:pPr>
          </w:p>
        </w:tc>
      </w:tr>
    </w:tbl>
    <w:p w14:paraId="59AA099A" w14:textId="77777777" w:rsidR="00B034AB" w:rsidRPr="008F72DA" w:rsidRDefault="00B034AB" w:rsidP="000A0B2D"/>
    <w:sectPr w:rsidR="00B034AB" w:rsidRPr="008F72DA" w:rsidSect="000A0B2D">
      <w:headerReference w:type="default" r:id="rId12"/>
      <w:footerReference w:type="even" r:id="rId13"/>
      <w:headerReference w:type="first" r:id="rId14"/>
      <w:type w:val="continuous"/>
      <w:pgSz w:w="11906" w:h="16838" w:code="9"/>
      <w:pgMar w:top="1985" w:right="720" w:bottom="567" w:left="1021" w:header="567" w:footer="5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6572" w14:textId="77777777" w:rsidR="00B84359" w:rsidRDefault="00B84359">
      <w:r>
        <w:separator/>
      </w:r>
    </w:p>
  </w:endnote>
  <w:endnote w:type="continuationSeparator" w:id="0">
    <w:p w14:paraId="6119A8F6" w14:textId="77777777" w:rsidR="00B84359" w:rsidRDefault="00B84359">
      <w:r>
        <w:continuationSeparator/>
      </w:r>
    </w:p>
  </w:endnote>
  <w:endnote w:type="continuationNotice" w:id="1">
    <w:p w14:paraId="68A56A6F" w14:textId="77777777" w:rsidR="00B84359" w:rsidRDefault="00B84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E9F6" w14:textId="77777777" w:rsidR="003017FF" w:rsidRDefault="003017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0C7934" w14:textId="77777777" w:rsidR="003017FF" w:rsidRDefault="00301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AC83" w14:textId="77777777" w:rsidR="00B84359" w:rsidRDefault="00B84359">
      <w:r>
        <w:separator/>
      </w:r>
    </w:p>
  </w:footnote>
  <w:footnote w:type="continuationSeparator" w:id="0">
    <w:p w14:paraId="0CDE98AC" w14:textId="77777777" w:rsidR="00B84359" w:rsidRDefault="00B84359">
      <w:r>
        <w:continuationSeparator/>
      </w:r>
    </w:p>
  </w:footnote>
  <w:footnote w:type="continuationNotice" w:id="1">
    <w:p w14:paraId="08E5279C" w14:textId="77777777" w:rsidR="00B84359" w:rsidRDefault="00B84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D144" w14:textId="77777777" w:rsidR="00180768" w:rsidRDefault="00180768"/>
  <w:p w14:paraId="7AA5E5DB" w14:textId="77777777" w:rsidR="00180768" w:rsidRPr="00180768" w:rsidRDefault="00180768" w:rsidP="00180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272D" w14:textId="77777777" w:rsidR="00473D0A" w:rsidRDefault="00473D0A">
    <w:pPr>
      <w:pStyle w:val="Header"/>
    </w:pPr>
    <w:r>
      <w:rPr>
        <w:noProof/>
        <w:lang w:eastAsia="en-GB"/>
      </w:rPr>
      <w:drawing>
        <wp:anchor distT="0" distB="0" distL="114300" distR="114300" simplePos="0" relativeHeight="251658240" behindDoc="1" locked="0" layoutInCell="1" allowOverlap="1" wp14:anchorId="7E216303" wp14:editId="61E054F0">
          <wp:simplePos x="0" y="0"/>
          <wp:positionH relativeFrom="column">
            <wp:posOffset>0</wp:posOffset>
          </wp:positionH>
          <wp:positionV relativeFrom="paragraph">
            <wp:posOffset>0</wp:posOffset>
          </wp:positionV>
          <wp:extent cx="2368550" cy="1010285"/>
          <wp:effectExtent l="0" t="0" r="0" b="0"/>
          <wp:wrapNone/>
          <wp:docPr id="3" name="Picture 3"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JqNPIwfE0OtKbs" int2:id="DDtfzqtT">
      <int2:state int2:value="Rejected" int2:type="LegacyProofing"/>
    </int2:textHash>
    <int2:textHash int2:hashCode="v3CZkeh3yNrHjC" int2:id="bnnk60y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1E1"/>
    <w:multiLevelType w:val="hybridMultilevel"/>
    <w:tmpl w:val="3E024ACE"/>
    <w:lvl w:ilvl="0" w:tplc="48DE01D4">
      <w:start w:val="1"/>
      <w:numFmt w:val="bullet"/>
      <w:lvlText w:val=""/>
      <w:lvlJc w:val="left"/>
      <w:pPr>
        <w:ind w:left="720" w:hanging="360"/>
      </w:pPr>
      <w:rPr>
        <w:rFonts w:ascii="Symbol" w:hAnsi="Symbol" w:hint="default"/>
      </w:rPr>
    </w:lvl>
    <w:lvl w:ilvl="1" w:tplc="5EB8569C">
      <w:start w:val="1"/>
      <w:numFmt w:val="bullet"/>
      <w:lvlText w:val="o"/>
      <w:lvlJc w:val="left"/>
      <w:pPr>
        <w:ind w:left="1440" w:hanging="360"/>
      </w:pPr>
      <w:rPr>
        <w:rFonts w:ascii="Courier New" w:hAnsi="Courier New" w:hint="default"/>
      </w:rPr>
    </w:lvl>
    <w:lvl w:ilvl="2" w:tplc="09B239D4">
      <w:start w:val="1"/>
      <w:numFmt w:val="bullet"/>
      <w:lvlText w:val=""/>
      <w:lvlJc w:val="left"/>
      <w:pPr>
        <w:ind w:left="2160" w:hanging="360"/>
      </w:pPr>
      <w:rPr>
        <w:rFonts w:ascii="Wingdings" w:hAnsi="Wingdings" w:hint="default"/>
      </w:rPr>
    </w:lvl>
    <w:lvl w:ilvl="3" w:tplc="C36CAEA0">
      <w:start w:val="1"/>
      <w:numFmt w:val="bullet"/>
      <w:lvlText w:val=""/>
      <w:lvlJc w:val="left"/>
      <w:pPr>
        <w:ind w:left="2880" w:hanging="360"/>
      </w:pPr>
      <w:rPr>
        <w:rFonts w:ascii="Symbol" w:hAnsi="Symbol" w:hint="default"/>
      </w:rPr>
    </w:lvl>
    <w:lvl w:ilvl="4" w:tplc="C9901108">
      <w:start w:val="1"/>
      <w:numFmt w:val="bullet"/>
      <w:lvlText w:val="o"/>
      <w:lvlJc w:val="left"/>
      <w:pPr>
        <w:ind w:left="3600" w:hanging="360"/>
      </w:pPr>
      <w:rPr>
        <w:rFonts w:ascii="Courier New" w:hAnsi="Courier New" w:hint="default"/>
      </w:rPr>
    </w:lvl>
    <w:lvl w:ilvl="5" w:tplc="E1481FD2">
      <w:start w:val="1"/>
      <w:numFmt w:val="bullet"/>
      <w:lvlText w:val=""/>
      <w:lvlJc w:val="left"/>
      <w:pPr>
        <w:ind w:left="4320" w:hanging="360"/>
      </w:pPr>
      <w:rPr>
        <w:rFonts w:ascii="Wingdings" w:hAnsi="Wingdings" w:hint="default"/>
      </w:rPr>
    </w:lvl>
    <w:lvl w:ilvl="6" w:tplc="4262FD2C">
      <w:start w:val="1"/>
      <w:numFmt w:val="bullet"/>
      <w:lvlText w:val=""/>
      <w:lvlJc w:val="left"/>
      <w:pPr>
        <w:ind w:left="5040" w:hanging="360"/>
      </w:pPr>
      <w:rPr>
        <w:rFonts w:ascii="Symbol" w:hAnsi="Symbol" w:hint="default"/>
      </w:rPr>
    </w:lvl>
    <w:lvl w:ilvl="7" w:tplc="41AA9322">
      <w:start w:val="1"/>
      <w:numFmt w:val="bullet"/>
      <w:lvlText w:val="o"/>
      <w:lvlJc w:val="left"/>
      <w:pPr>
        <w:ind w:left="5760" w:hanging="360"/>
      </w:pPr>
      <w:rPr>
        <w:rFonts w:ascii="Courier New" w:hAnsi="Courier New" w:hint="default"/>
      </w:rPr>
    </w:lvl>
    <w:lvl w:ilvl="8" w:tplc="1B48F52C">
      <w:start w:val="1"/>
      <w:numFmt w:val="bullet"/>
      <w:lvlText w:val=""/>
      <w:lvlJc w:val="left"/>
      <w:pPr>
        <w:ind w:left="6480" w:hanging="360"/>
      </w:pPr>
      <w:rPr>
        <w:rFonts w:ascii="Wingdings" w:hAnsi="Wingdings" w:hint="default"/>
      </w:rPr>
    </w:lvl>
  </w:abstractNum>
  <w:abstractNum w:abstractNumId="1" w15:restartNumberingAfterBreak="0">
    <w:nsid w:val="0A89574B"/>
    <w:multiLevelType w:val="hybridMultilevel"/>
    <w:tmpl w:val="5DF0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2EB93AF6"/>
    <w:multiLevelType w:val="multilevel"/>
    <w:tmpl w:val="97123CAE"/>
    <w:lvl w:ilvl="0">
      <w:start w:val="1"/>
      <w:numFmt w:val="decimal"/>
      <w:pStyle w:val="Heading1"/>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0BB4443"/>
    <w:multiLevelType w:val="hybridMultilevel"/>
    <w:tmpl w:val="05B6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17932"/>
    <w:multiLevelType w:val="hybridMultilevel"/>
    <w:tmpl w:val="69A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43D45494"/>
    <w:multiLevelType w:val="hybridMultilevel"/>
    <w:tmpl w:val="EC1C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A47FD"/>
    <w:multiLevelType w:val="hybridMultilevel"/>
    <w:tmpl w:val="D20E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8113B"/>
    <w:multiLevelType w:val="hybridMultilevel"/>
    <w:tmpl w:val="879A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825C3"/>
    <w:multiLevelType w:val="hybridMultilevel"/>
    <w:tmpl w:val="D55C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A4819D7"/>
    <w:multiLevelType w:val="multilevel"/>
    <w:tmpl w:val="2F6EDE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6BA61D50"/>
    <w:multiLevelType w:val="hybridMultilevel"/>
    <w:tmpl w:val="5AA8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56479"/>
    <w:multiLevelType w:val="hybridMultilevel"/>
    <w:tmpl w:val="9766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632828">
    <w:abstractNumId w:val="9"/>
  </w:num>
  <w:num w:numId="2" w16cid:durableId="1640455923">
    <w:abstractNumId w:val="2"/>
  </w:num>
  <w:num w:numId="3" w16cid:durableId="36704983">
    <w:abstractNumId w:val="5"/>
  </w:num>
  <w:num w:numId="4" w16cid:durableId="30346457">
    <w:abstractNumId w:val="8"/>
  </w:num>
  <w:num w:numId="5" w16cid:durableId="249196877">
    <w:abstractNumId w:val="11"/>
  </w:num>
  <w:num w:numId="6" w16cid:durableId="144321553">
    <w:abstractNumId w:val="8"/>
  </w:num>
  <w:num w:numId="7" w16cid:durableId="968361929">
    <w:abstractNumId w:val="0"/>
  </w:num>
  <w:num w:numId="8" w16cid:durableId="1828932397">
    <w:abstractNumId w:val="3"/>
  </w:num>
  <w:num w:numId="9" w16cid:durableId="891506748">
    <w:abstractNumId w:val="6"/>
  </w:num>
  <w:num w:numId="10" w16cid:durableId="360669172">
    <w:abstractNumId w:val="10"/>
  </w:num>
  <w:num w:numId="11" w16cid:durableId="790518868">
    <w:abstractNumId w:val="7"/>
  </w:num>
  <w:num w:numId="12" w16cid:durableId="1854488678">
    <w:abstractNumId w:val="4"/>
  </w:num>
  <w:num w:numId="13" w16cid:durableId="1411655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303"/>
    <w:rsid w:val="00000091"/>
    <w:rsid w:val="00001D7D"/>
    <w:rsid w:val="000028DB"/>
    <w:rsid w:val="000037AD"/>
    <w:rsid w:val="0000570B"/>
    <w:rsid w:val="00013AD1"/>
    <w:rsid w:val="00015348"/>
    <w:rsid w:val="00016A24"/>
    <w:rsid w:val="00016C1B"/>
    <w:rsid w:val="0002003B"/>
    <w:rsid w:val="00021A24"/>
    <w:rsid w:val="00021B56"/>
    <w:rsid w:val="0002220E"/>
    <w:rsid w:val="000228AA"/>
    <w:rsid w:val="000244E7"/>
    <w:rsid w:val="00024E85"/>
    <w:rsid w:val="00025671"/>
    <w:rsid w:val="0003088E"/>
    <w:rsid w:val="00032445"/>
    <w:rsid w:val="00034A39"/>
    <w:rsid w:val="000350AE"/>
    <w:rsid w:val="00036212"/>
    <w:rsid w:val="00036E0A"/>
    <w:rsid w:val="00037D43"/>
    <w:rsid w:val="00043C9B"/>
    <w:rsid w:val="00044D91"/>
    <w:rsid w:val="000467A1"/>
    <w:rsid w:val="0005062A"/>
    <w:rsid w:val="00051A77"/>
    <w:rsid w:val="00052842"/>
    <w:rsid w:val="000537C2"/>
    <w:rsid w:val="000540E9"/>
    <w:rsid w:val="00054CDD"/>
    <w:rsid w:val="00055379"/>
    <w:rsid w:val="000554BE"/>
    <w:rsid w:val="000557EE"/>
    <w:rsid w:val="00056659"/>
    <w:rsid w:val="00056DE3"/>
    <w:rsid w:val="0005775D"/>
    <w:rsid w:val="00060457"/>
    <w:rsid w:val="00060B25"/>
    <w:rsid w:val="0006109F"/>
    <w:rsid w:val="000616CA"/>
    <w:rsid w:val="00062019"/>
    <w:rsid w:val="0006436A"/>
    <w:rsid w:val="000656F8"/>
    <w:rsid w:val="00066BBD"/>
    <w:rsid w:val="00067288"/>
    <w:rsid w:val="000673BC"/>
    <w:rsid w:val="00067B0D"/>
    <w:rsid w:val="00071169"/>
    <w:rsid w:val="000722ED"/>
    <w:rsid w:val="000734A7"/>
    <w:rsid w:val="00073666"/>
    <w:rsid w:val="00074EBC"/>
    <w:rsid w:val="00076CF8"/>
    <w:rsid w:val="00080C5C"/>
    <w:rsid w:val="00082995"/>
    <w:rsid w:val="00083D3A"/>
    <w:rsid w:val="00086C69"/>
    <w:rsid w:val="0008744F"/>
    <w:rsid w:val="00087637"/>
    <w:rsid w:val="00087B42"/>
    <w:rsid w:val="00091004"/>
    <w:rsid w:val="0009110A"/>
    <w:rsid w:val="00092F78"/>
    <w:rsid w:val="00093EC3"/>
    <w:rsid w:val="00093FDF"/>
    <w:rsid w:val="00095729"/>
    <w:rsid w:val="00096CC5"/>
    <w:rsid w:val="00096F03"/>
    <w:rsid w:val="000974EB"/>
    <w:rsid w:val="000A002B"/>
    <w:rsid w:val="000A09B6"/>
    <w:rsid w:val="000A0B2D"/>
    <w:rsid w:val="000A1AD7"/>
    <w:rsid w:val="000A202D"/>
    <w:rsid w:val="000A208A"/>
    <w:rsid w:val="000A4F77"/>
    <w:rsid w:val="000A5938"/>
    <w:rsid w:val="000A602B"/>
    <w:rsid w:val="000A6445"/>
    <w:rsid w:val="000A6B83"/>
    <w:rsid w:val="000A7C86"/>
    <w:rsid w:val="000A7F37"/>
    <w:rsid w:val="000B189C"/>
    <w:rsid w:val="000B2982"/>
    <w:rsid w:val="000B2F26"/>
    <w:rsid w:val="000B361D"/>
    <w:rsid w:val="000B3A1B"/>
    <w:rsid w:val="000B51F0"/>
    <w:rsid w:val="000B63DE"/>
    <w:rsid w:val="000B66F3"/>
    <w:rsid w:val="000B6AD0"/>
    <w:rsid w:val="000B6F76"/>
    <w:rsid w:val="000C0524"/>
    <w:rsid w:val="000C0DDC"/>
    <w:rsid w:val="000C1C6A"/>
    <w:rsid w:val="000C22A4"/>
    <w:rsid w:val="000C308C"/>
    <w:rsid w:val="000C39BE"/>
    <w:rsid w:val="000C7D37"/>
    <w:rsid w:val="000D12CA"/>
    <w:rsid w:val="000D238E"/>
    <w:rsid w:val="000D2428"/>
    <w:rsid w:val="000D4265"/>
    <w:rsid w:val="000D5967"/>
    <w:rsid w:val="000D607F"/>
    <w:rsid w:val="000D6C48"/>
    <w:rsid w:val="000D6EFE"/>
    <w:rsid w:val="000D73A7"/>
    <w:rsid w:val="000E2703"/>
    <w:rsid w:val="000E34EA"/>
    <w:rsid w:val="000F0ADE"/>
    <w:rsid w:val="000F1A81"/>
    <w:rsid w:val="000F1DBA"/>
    <w:rsid w:val="000F2C2C"/>
    <w:rsid w:val="000F34C8"/>
    <w:rsid w:val="000F381B"/>
    <w:rsid w:val="000F59E7"/>
    <w:rsid w:val="000F6ACF"/>
    <w:rsid w:val="000F7062"/>
    <w:rsid w:val="0010004B"/>
    <w:rsid w:val="001001F7"/>
    <w:rsid w:val="00100B70"/>
    <w:rsid w:val="00103ECF"/>
    <w:rsid w:val="001054F2"/>
    <w:rsid w:val="001056CE"/>
    <w:rsid w:val="00105B08"/>
    <w:rsid w:val="00107418"/>
    <w:rsid w:val="00107696"/>
    <w:rsid w:val="00107BEE"/>
    <w:rsid w:val="001101D3"/>
    <w:rsid w:val="00111A1C"/>
    <w:rsid w:val="00113054"/>
    <w:rsid w:val="00113B47"/>
    <w:rsid w:val="00113C1F"/>
    <w:rsid w:val="001170BA"/>
    <w:rsid w:val="00120CAC"/>
    <w:rsid w:val="00120CAE"/>
    <w:rsid w:val="00122413"/>
    <w:rsid w:val="0012435E"/>
    <w:rsid w:val="00125CEB"/>
    <w:rsid w:val="001267BD"/>
    <w:rsid w:val="001272BE"/>
    <w:rsid w:val="00127BF2"/>
    <w:rsid w:val="00131B73"/>
    <w:rsid w:val="00132DBC"/>
    <w:rsid w:val="0013563E"/>
    <w:rsid w:val="00135EF5"/>
    <w:rsid w:val="001376E7"/>
    <w:rsid w:val="00141078"/>
    <w:rsid w:val="00142A3C"/>
    <w:rsid w:val="00143716"/>
    <w:rsid w:val="00143D79"/>
    <w:rsid w:val="00143E6F"/>
    <w:rsid w:val="00144138"/>
    <w:rsid w:val="00144C9E"/>
    <w:rsid w:val="00146491"/>
    <w:rsid w:val="001534EB"/>
    <w:rsid w:val="00153CD3"/>
    <w:rsid w:val="00155259"/>
    <w:rsid w:val="001560C0"/>
    <w:rsid w:val="00156505"/>
    <w:rsid w:val="0015689A"/>
    <w:rsid w:val="00156BC3"/>
    <w:rsid w:val="00157398"/>
    <w:rsid w:val="001608A9"/>
    <w:rsid w:val="00162501"/>
    <w:rsid w:val="0016678E"/>
    <w:rsid w:val="00166A84"/>
    <w:rsid w:val="00166DF2"/>
    <w:rsid w:val="001670D3"/>
    <w:rsid w:val="00171523"/>
    <w:rsid w:val="00171BAC"/>
    <w:rsid w:val="00171BE9"/>
    <w:rsid w:val="001752A2"/>
    <w:rsid w:val="0017586C"/>
    <w:rsid w:val="00175C74"/>
    <w:rsid w:val="00175EDF"/>
    <w:rsid w:val="00176AFA"/>
    <w:rsid w:val="00176FBC"/>
    <w:rsid w:val="00177932"/>
    <w:rsid w:val="00177B5C"/>
    <w:rsid w:val="00180409"/>
    <w:rsid w:val="00180768"/>
    <w:rsid w:val="00184384"/>
    <w:rsid w:val="00191282"/>
    <w:rsid w:val="001934D3"/>
    <w:rsid w:val="00193DAC"/>
    <w:rsid w:val="00194135"/>
    <w:rsid w:val="00195E4B"/>
    <w:rsid w:val="00196D2F"/>
    <w:rsid w:val="001A1B73"/>
    <w:rsid w:val="001A1C32"/>
    <w:rsid w:val="001A1F4C"/>
    <w:rsid w:val="001A281C"/>
    <w:rsid w:val="001A397C"/>
    <w:rsid w:val="001A501B"/>
    <w:rsid w:val="001A604F"/>
    <w:rsid w:val="001A7EF2"/>
    <w:rsid w:val="001B0452"/>
    <w:rsid w:val="001B184B"/>
    <w:rsid w:val="001B3733"/>
    <w:rsid w:val="001B7E48"/>
    <w:rsid w:val="001C0303"/>
    <w:rsid w:val="001C1437"/>
    <w:rsid w:val="001C28E8"/>
    <w:rsid w:val="001C2AA5"/>
    <w:rsid w:val="001C3366"/>
    <w:rsid w:val="001C343D"/>
    <w:rsid w:val="001C3A73"/>
    <w:rsid w:val="001C4C81"/>
    <w:rsid w:val="001C6DC4"/>
    <w:rsid w:val="001C7294"/>
    <w:rsid w:val="001C7C20"/>
    <w:rsid w:val="001D063B"/>
    <w:rsid w:val="001D1A46"/>
    <w:rsid w:val="001D1CC0"/>
    <w:rsid w:val="001D2838"/>
    <w:rsid w:val="001D29C5"/>
    <w:rsid w:val="001D3367"/>
    <w:rsid w:val="001D7CEF"/>
    <w:rsid w:val="001E047F"/>
    <w:rsid w:val="001E3D0B"/>
    <w:rsid w:val="001E4EA0"/>
    <w:rsid w:val="001E532E"/>
    <w:rsid w:val="001E593F"/>
    <w:rsid w:val="001E5CD9"/>
    <w:rsid w:val="001E653E"/>
    <w:rsid w:val="001E727C"/>
    <w:rsid w:val="001E7409"/>
    <w:rsid w:val="001F1864"/>
    <w:rsid w:val="001F3D9A"/>
    <w:rsid w:val="001F4979"/>
    <w:rsid w:val="001F539E"/>
    <w:rsid w:val="001F5BE6"/>
    <w:rsid w:val="00200659"/>
    <w:rsid w:val="00200A58"/>
    <w:rsid w:val="00201156"/>
    <w:rsid w:val="0020202F"/>
    <w:rsid w:val="00205E0F"/>
    <w:rsid w:val="00210CBA"/>
    <w:rsid w:val="002145A6"/>
    <w:rsid w:val="00214AB4"/>
    <w:rsid w:val="00221037"/>
    <w:rsid w:val="00224FA7"/>
    <w:rsid w:val="00225FEA"/>
    <w:rsid w:val="002311AB"/>
    <w:rsid w:val="0023268B"/>
    <w:rsid w:val="0023366F"/>
    <w:rsid w:val="0023460D"/>
    <w:rsid w:val="002352BB"/>
    <w:rsid w:val="002358E2"/>
    <w:rsid w:val="002361F6"/>
    <w:rsid w:val="00236465"/>
    <w:rsid w:val="00241D13"/>
    <w:rsid w:val="0024213A"/>
    <w:rsid w:val="00242C4A"/>
    <w:rsid w:val="002476D9"/>
    <w:rsid w:val="00251235"/>
    <w:rsid w:val="00252EF0"/>
    <w:rsid w:val="0025403C"/>
    <w:rsid w:val="00254D60"/>
    <w:rsid w:val="00260414"/>
    <w:rsid w:val="00261215"/>
    <w:rsid w:val="00261A09"/>
    <w:rsid w:val="00261DB6"/>
    <w:rsid w:val="002638C7"/>
    <w:rsid w:val="002662AF"/>
    <w:rsid w:val="00271B06"/>
    <w:rsid w:val="002724E3"/>
    <w:rsid w:val="00273233"/>
    <w:rsid w:val="002739CF"/>
    <w:rsid w:val="0027478E"/>
    <w:rsid w:val="00275354"/>
    <w:rsid w:val="0027594A"/>
    <w:rsid w:val="00276F1F"/>
    <w:rsid w:val="00277F87"/>
    <w:rsid w:val="002805DC"/>
    <w:rsid w:val="00281B54"/>
    <w:rsid w:val="00281FF9"/>
    <w:rsid w:val="002837E9"/>
    <w:rsid w:val="00285AE6"/>
    <w:rsid w:val="00285D43"/>
    <w:rsid w:val="002864A0"/>
    <w:rsid w:val="00286A1D"/>
    <w:rsid w:val="00286C8E"/>
    <w:rsid w:val="00287827"/>
    <w:rsid w:val="00291904"/>
    <w:rsid w:val="00293B60"/>
    <w:rsid w:val="002943DC"/>
    <w:rsid w:val="002A011B"/>
    <w:rsid w:val="002A034A"/>
    <w:rsid w:val="002A315A"/>
    <w:rsid w:val="002A3674"/>
    <w:rsid w:val="002A4B4B"/>
    <w:rsid w:val="002A57AB"/>
    <w:rsid w:val="002A6339"/>
    <w:rsid w:val="002B255C"/>
    <w:rsid w:val="002B28FD"/>
    <w:rsid w:val="002B3596"/>
    <w:rsid w:val="002B6DF0"/>
    <w:rsid w:val="002C33E3"/>
    <w:rsid w:val="002C4F39"/>
    <w:rsid w:val="002C5083"/>
    <w:rsid w:val="002C674B"/>
    <w:rsid w:val="002C67BE"/>
    <w:rsid w:val="002C705A"/>
    <w:rsid w:val="002D099E"/>
    <w:rsid w:val="002D11EA"/>
    <w:rsid w:val="002D1ECC"/>
    <w:rsid w:val="002D4CC7"/>
    <w:rsid w:val="002D62E3"/>
    <w:rsid w:val="002D6303"/>
    <w:rsid w:val="002D680D"/>
    <w:rsid w:val="002D6ADB"/>
    <w:rsid w:val="002E0CFC"/>
    <w:rsid w:val="002E0F5D"/>
    <w:rsid w:val="002E201B"/>
    <w:rsid w:val="002E259D"/>
    <w:rsid w:val="002E2778"/>
    <w:rsid w:val="002E6991"/>
    <w:rsid w:val="002E7400"/>
    <w:rsid w:val="002E771D"/>
    <w:rsid w:val="002F0739"/>
    <w:rsid w:val="002F0BF6"/>
    <w:rsid w:val="002F1BB8"/>
    <w:rsid w:val="002F1E19"/>
    <w:rsid w:val="002F375A"/>
    <w:rsid w:val="002F3965"/>
    <w:rsid w:val="002F42C6"/>
    <w:rsid w:val="002F4647"/>
    <w:rsid w:val="003017FF"/>
    <w:rsid w:val="00302D57"/>
    <w:rsid w:val="0030401D"/>
    <w:rsid w:val="00304B7B"/>
    <w:rsid w:val="00306516"/>
    <w:rsid w:val="00306534"/>
    <w:rsid w:val="00307F83"/>
    <w:rsid w:val="003114B8"/>
    <w:rsid w:val="003145C8"/>
    <w:rsid w:val="00314B39"/>
    <w:rsid w:val="0031636C"/>
    <w:rsid w:val="00316DF5"/>
    <w:rsid w:val="00317784"/>
    <w:rsid w:val="003200DB"/>
    <w:rsid w:val="00323042"/>
    <w:rsid w:val="00323259"/>
    <w:rsid w:val="003235B6"/>
    <w:rsid w:val="00325AF1"/>
    <w:rsid w:val="00330BCE"/>
    <w:rsid w:val="00331076"/>
    <w:rsid w:val="00331D2D"/>
    <w:rsid w:val="00332958"/>
    <w:rsid w:val="00334194"/>
    <w:rsid w:val="00334DAC"/>
    <w:rsid w:val="00336FBD"/>
    <w:rsid w:val="0034040A"/>
    <w:rsid w:val="003445F7"/>
    <w:rsid w:val="00345E3E"/>
    <w:rsid w:val="00346CF9"/>
    <w:rsid w:val="0035053E"/>
    <w:rsid w:val="003507B3"/>
    <w:rsid w:val="00350995"/>
    <w:rsid w:val="0035158B"/>
    <w:rsid w:val="00352E95"/>
    <w:rsid w:val="003532E5"/>
    <w:rsid w:val="00355F7D"/>
    <w:rsid w:val="00355FA2"/>
    <w:rsid w:val="00356416"/>
    <w:rsid w:val="003567A1"/>
    <w:rsid w:val="00360B25"/>
    <w:rsid w:val="00361841"/>
    <w:rsid w:val="003648F7"/>
    <w:rsid w:val="003659B3"/>
    <w:rsid w:val="00365C22"/>
    <w:rsid w:val="0036676B"/>
    <w:rsid w:val="00366E07"/>
    <w:rsid w:val="00367615"/>
    <w:rsid w:val="00367D98"/>
    <w:rsid w:val="0037075B"/>
    <w:rsid w:val="0037211F"/>
    <w:rsid w:val="00374C8E"/>
    <w:rsid w:val="00375CBC"/>
    <w:rsid w:val="00381861"/>
    <w:rsid w:val="0038219A"/>
    <w:rsid w:val="00385427"/>
    <w:rsid w:val="00385B97"/>
    <w:rsid w:val="0038714A"/>
    <w:rsid w:val="003875BE"/>
    <w:rsid w:val="00390207"/>
    <w:rsid w:val="00391988"/>
    <w:rsid w:val="00392664"/>
    <w:rsid w:val="00392715"/>
    <w:rsid w:val="00393D16"/>
    <w:rsid w:val="00396275"/>
    <w:rsid w:val="00396DBA"/>
    <w:rsid w:val="003A12D8"/>
    <w:rsid w:val="003A1F8C"/>
    <w:rsid w:val="003A3549"/>
    <w:rsid w:val="003A5433"/>
    <w:rsid w:val="003A7054"/>
    <w:rsid w:val="003B0ADA"/>
    <w:rsid w:val="003B46E0"/>
    <w:rsid w:val="003B6FFD"/>
    <w:rsid w:val="003C22C6"/>
    <w:rsid w:val="003C487D"/>
    <w:rsid w:val="003C4C73"/>
    <w:rsid w:val="003C7692"/>
    <w:rsid w:val="003C7768"/>
    <w:rsid w:val="003C7790"/>
    <w:rsid w:val="003D046F"/>
    <w:rsid w:val="003D0BEF"/>
    <w:rsid w:val="003D1439"/>
    <w:rsid w:val="003D506F"/>
    <w:rsid w:val="003D5B47"/>
    <w:rsid w:val="003D61EF"/>
    <w:rsid w:val="003D6860"/>
    <w:rsid w:val="003D6EAC"/>
    <w:rsid w:val="003D7DB3"/>
    <w:rsid w:val="003E1446"/>
    <w:rsid w:val="003E5669"/>
    <w:rsid w:val="003E61AC"/>
    <w:rsid w:val="003E61E2"/>
    <w:rsid w:val="003E6739"/>
    <w:rsid w:val="003E791A"/>
    <w:rsid w:val="003E7A63"/>
    <w:rsid w:val="003F1E78"/>
    <w:rsid w:val="003F3660"/>
    <w:rsid w:val="003F3F77"/>
    <w:rsid w:val="003F4581"/>
    <w:rsid w:val="003F50E9"/>
    <w:rsid w:val="003F68F9"/>
    <w:rsid w:val="00401C36"/>
    <w:rsid w:val="00401FE5"/>
    <w:rsid w:val="004058C5"/>
    <w:rsid w:val="004068C4"/>
    <w:rsid w:val="00407127"/>
    <w:rsid w:val="0041109B"/>
    <w:rsid w:val="00411331"/>
    <w:rsid w:val="004113AC"/>
    <w:rsid w:val="00411DB8"/>
    <w:rsid w:val="0041225C"/>
    <w:rsid w:val="00412DF6"/>
    <w:rsid w:val="00414005"/>
    <w:rsid w:val="00415432"/>
    <w:rsid w:val="00421E6A"/>
    <w:rsid w:val="004236EF"/>
    <w:rsid w:val="0042375D"/>
    <w:rsid w:val="00423A20"/>
    <w:rsid w:val="00423A8B"/>
    <w:rsid w:val="0042476B"/>
    <w:rsid w:val="0042481A"/>
    <w:rsid w:val="00425650"/>
    <w:rsid w:val="00430640"/>
    <w:rsid w:val="004324F9"/>
    <w:rsid w:val="00435600"/>
    <w:rsid w:val="00436F55"/>
    <w:rsid w:val="00437AE6"/>
    <w:rsid w:val="004405CA"/>
    <w:rsid w:val="004406C6"/>
    <w:rsid w:val="00440BFA"/>
    <w:rsid w:val="004410DA"/>
    <w:rsid w:val="0044165B"/>
    <w:rsid w:val="0044232B"/>
    <w:rsid w:val="004428B2"/>
    <w:rsid w:val="00442BCB"/>
    <w:rsid w:val="004463DD"/>
    <w:rsid w:val="00446CE9"/>
    <w:rsid w:val="00447059"/>
    <w:rsid w:val="00447266"/>
    <w:rsid w:val="0045148A"/>
    <w:rsid w:val="00453DE6"/>
    <w:rsid w:val="00460776"/>
    <w:rsid w:val="00460DD8"/>
    <w:rsid w:val="00462A69"/>
    <w:rsid w:val="00462C4B"/>
    <w:rsid w:val="00463183"/>
    <w:rsid w:val="00463754"/>
    <w:rsid w:val="0046428C"/>
    <w:rsid w:val="004655CA"/>
    <w:rsid w:val="00466652"/>
    <w:rsid w:val="00466E16"/>
    <w:rsid w:val="00467D88"/>
    <w:rsid w:val="004705EB"/>
    <w:rsid w:val="00470A6C"/>
    <w:rsid w:val="00471C8E"/>
    <w:rsid w:val="00471DCD"/>
    <w:rsid w:val="00473725"/>
    <w:rsid w:val="00473D0A"/>
    <w:rsid w:val="0047400D"/>
    <w:rsid w:val="00474335"/>
    <w:rsid w:val="00474369"/>
    <w:rsid w:val="004747CA"/>
    <w:rsid w:val="004753D1"/>
    <w:rsid w:val="00475E22"/>
    <w:rsid w:val="00475FF6"/>
    <w:rsid w:val="00476D6E"/>
    <w:rsid w:val="00477048"/>
    <w:rsid w:val="0048234F"/>
    <w:rsid w:val="00485B43"/>
    <w:rsid w:val="00487B19"/>
    <w:rsid w:val="00490175"/>
    <w:rsid w:val="00493ED6"/>
    <w:rsid w:val="00494BAB"/>
    <w:rsid w:val="0049535A"/>
    <w:rsid w:val="004959CD"/>
    <w:rsid w:val="00495DAE"/>
    <w:rsid w:val="00495F79"/>
    <w:rsid w:val="00496FC2"/>
    <w:rsid w:val="004979DC"/>
    <w:rsid w:val="004A2233"/>
    <w:rsid w:val="004A25CA"/>
    <w:rsid w:val="004A34BA"/>
    <w:rsid w:val="004A352E"/>
    <w:rsid w:val="004A6105"/>
    <w:rsid w:val="004B1387"/>
    <w:rsid w:val="004B262A"/>
    <w:rsid w:val="004B297B"/>
    <w:rsid w:val="004B47A3"/>
    <w:rsid w:val="004C10D8"/>
    <w:rsid w:val="004C19DD"/>
    <w:rsid w:val="004C2155"/>
    <w:rsid w:val="004C2626"/>
    <w:rsid w:val="004C2BD4"/>
    <w:rsid w:val="004C34BA"/>
    <w:rsid w:val="004C393F"/>
    <w:rsid w:val="004C7C72"/>
    <w:rsid w:val="004D09AF"/>
    <w:rsid w:val="004D1545"/>
    <w:rsid w:val="004D2543"/>
    <w:rsid w:val="004D392D"/>
    <w:rsid w:val="004D489A"/>
    <w:rsid w:val="004D6088"/>
    <w:rsid w:val="004E2E53"/>
    <w:rsid w:val="004E3EF4"/>
    <w:rsid w:val="004E404B"/>
    <w:rsid w:val="004E46E6"/>
    <w:rsid w:val="004E6925"/>
    <w:rsid w:val="004E7072"/>
    <w:rsid w:val="004E7F06"/>
    <w:rsid w:val="004F0335"/>
    <w:rsid w:val="004F0CE0"/>
    <w:rsid w:val="004F0E75"/>
    <w:rsid w:val="004F0EBF"/>
    <w:rsid w:val="004F2063"/>
    <w:rsid w:val="004F295F"/>
    <w:rsid w:val="004F4314"/>
    <w:rsid w:val="004F4FFA"/>
    <w:rsid w:val="004F523D"/>
    <w:rsid w:val="004F60E3"/>
    <w:rsid w:val="004F7555"/>
    <w:rsid w:val="004F7612"/>
    <w:rsid w:val="005008D8"/>
    <w:rsid w:val="0050199D"/>
    <w:rsid w:val="00501DB6"/>
    <w:rsid w:val="00502245"/>
    <w:rsid w:val="00502D0B"/>
    <w:rsid w:val="00504AFC"/>
    <w:rsid w:val="005055B8"/>
    <w:rsid w:val="00506AAB"/>
    <w:rsid w:val="0051061F"/>
    <w:rsid w:val="00510C95"/>
    <w:rsid w:val="005110F5"/>
    <w:rsid w:val="00511BA5"/>
    <w:rsid w:val="00511EAA"/>
    <w:rsid w:val="00511EF4"/>
    <w:rsid w:val="005124BA"/>
    <w:rsid w:val="005135D9"/>
    <w:rsid w:val="00515880"/>
    <w:rsid w:val="00520362"/>
    <w:rsid w:val="005208FA"/>
    <w:rsid w:val="00524F1A"/>
    <w:rsid w:val="00524FCD"/>
    <w:rsid w:val="00525388"/>
    <w:rsid w:val="00525BCC"/>
    <w:rsid w:val="00527A03"/>
    <w:rsid w:val="00531DCA"/>
    <w:rsid w:val="005322D5"/>
    <w:rsid w:val="00536D80"/>
    <w:rsid w:val="00537D75"/>
    <w:rsid w:val="00541EB9"/>
    <w:rsid w:val="0054339F"/>
    <w:rsid w:val="00551D4D"/>
    <w:rsid w:val="00553DE2"/>
    <w:rsid w:val="00555CF3"/>
    <w:rsid w:val="00556507"/>
    <w:rsid w:val="005572E3"/>
    <w:rsid w:val="00560E44"/>
    <w:rsid w:val="00563176"/>
    <w:rsid w:val="00563AF2"/>
    <w:rsid w:val="005647FD"/>
    <w:rsid w:val="00565420"/>
    <w:rsid w:val="00566436"/>
    <w:rsid w:val="00571847"/>
    <w:rsid w:val="00573CD9"/>
    <w:rsid w:val="00575220"/>
    <w:rsid w:val="005755F3"/>
    <w:rsid w:val="005807A9"/>
    <w:rsid w:val="005818E6"/>
    <w:rsid w:val="005836AC"/>
    <w:rsid w:val="00583B0E"/>
    <w:rsid w:val="00584D15"/>
    <w:rsid w:val="00586934"/>
    <w:rsid w:val="00586C26"/>
    <w:rsid w:val="00587540"/>
    <w:rsid w:val="00587ABF"/>
    <w:rsid w:val="00590A28"/>
    <w:rsid w:val="00593499"/>
    <w:rsid w:val="00593F80"/>
    <w:rsid w:val="0059463A"/>
    <w:rsid w:val="0059494B"/>
    <w:rsid w:val="00594FD5"/>
    <w:rsid w:val="005957FF"/>
    <w:rsid w:val="00595891"/>
    <w:rsid w:val="00597337"/>
    <w:rsid w:val="00597CF6"/>
    <w:rsid w:val="005A08BD"/>
    <w:rsid w:val="005A172C"/>
    <w:rsid w:val="005A1A4F"/>
    <w:rsid w:val="005A3499"/>
    <w:rsid w:val="005A34AF"/>
    <w:rsid w:val="005A4374"/>
    <w:rsid w:val="005A6A5A"/>
    <w:rsid w:val="005A72D5"/>
    <w:rsid w:val="005A74A0"/>
    <w:rsid w:val="005B0401"/>
    <w:rsid w:val="005B0828"/>
    <w:rsid w:val="005B15E5"/>
    <w:rsid w:val="005B1CC1"/>
    <w:rsid w:val="005B1ED5"/>
    <w:rsid w:val="005B2B0B"/>
    <w:rsid w:val="005B5271"/>
    <w:rsid w:val="005B6132"/>
    <w:rsid w:val="005B7938"/>
    <w:rsid w:val="005C0368"/>
    <w:rsid w:val="005C0D64"/>
    <w:rsid w:val="005C11B9"/>
    <w:rsid w:val="005C1269"/>
    <w:rsid w:val="005C2610"/>
    <w:rsid w:val="005C2DFD"/>
    <w:rsid w:val="005C3074"/>
    <w:rsid w:val="005C4C89"/>
    <w:rsid w:val="005C65D3"/>
    <w:rsid w:val="005D03F0"/>
    <w:rsid w:val="005D3EFD"/>
    <w:rsid w:val="005D4DC1"/>
    <w:rsid w:val="005D5239"/>
    <w:rsid w:val="005D5857"/>
    <w:rsid w:val="005D5E1A"/>
    <w:rsid w:val="005D6E2A"/>
    <w:rsid w:val="005D7440"/>
    <w:rsid w:val="005E104C"/>
    <w:rsid w:val="005E1550"/>
    <w:rsid w:val="005E3D24"/>
    <w:rsid w:val="005E494F"/>
    <w:rsid w:val="005E4992"/>
    <w:rsid w:val="005E5907"/>
    <w:rsid w:val="005E7194"/>
    <w:rsid w:val="005F0036"/>
    <w:rsid w:val="005F2354"/>
    <w:rsid w:val="005F629A"/>
    <w:rsid w:val="005F7391"/>
    <w:rsid w:val="006036FD"/>
    <w:rsid w:val="0060445C"/>
    <w:rsid w:val="00606FB5"/>
    <w:rsid w:val="0060788E"/>
    <w:rsid w:val="00611491"/>
    <w:rsid w:val="006126DD"/>
    <w:rsid w:val="006129B6"/>
    <w:rsid w:val="00612AA2"/>
    <w:rsid w:val="0061521E"/>
    <w:rsid w:val="00615B71"/>
    <w:rsid w:val="00616D0C"/>
    <w:rsid w:val="00617A67"/>
    <w:rsid w:val="0062105D"/>
    <w:rsid w:val="00621B47"/>
    <w:rsid w:val="00622168"/>
    <w:rsid w:val="00623703"/>
    <w:rsid w:val="006245C9"/>
    <w:rsid w:val="00626B62"/>
    <w:rsid w:val="0063175E"/>
    <w:rsid w:val="00633393"/>
    <w:rsid w:val="006339D8"/>
    <w:rsid w:val="00633EF6"/>
    <w:rsid w:val="0063405C"/>
    <w:rsid w:val="00634808"/>
    <w:rsid w:val="00634C12"/>
    <w:rsid w:val="006366A9"/>
    <w:rsid w:val="00636AB7"/>
    <w:rsid w:val="00636B1C"/>
    <w:rsid w:val="00637224"/>
    <w:rsid w:val="00640311"/>
    <w:rsid w:val="00641748"/>
    <w:rsid w:val="00642224"/>
    <w:rsid w:val="00642529"/>
    <w:rsid w:val="00642963"/>
    <w:rsid w:val="00642D9C"/>
    <w:rsid w:val="00643AD0"/>
    <w:rsid w:val="00645B47"/>
    <w:rsid w:val="0064688B"/>
    <w:rsid w:val="00646C6C"/>
    <w:rsid w:val="0064731E"/>
    <w:rsid w:val="00647403"/>
    <w:rsid w:val="006513FF"/>
    <w:rsid w:val="00651876"/>
    <w:rsid w:val="0065272A"/>
    <w:rsid w:val="0065494D"/>
    <w:rsid w:val="00660A46"/>
    <w:rsid w:val="006614F5"/>
    <w:rsid w:val="00662416"/>
    <w:rsid w:val="0066260F"/>
    <w:rsid w:val="006643A0"/>
    <w:rsid w:val="00664862"/>
    <w:rsid w:val="00666091"/>
    <w:rsid w:val="006676AA"/>
    <w:rsid w:val="00667D83"/>
    <w:rsid w:val="006702F3"/>
    <w:rsid w:val="006705F5"/>
    <w:rsid w:val="00671E9E"/>
    <w:rsid w:val="0067314B"/>
    <w:rsid w:val="00673329"/>
    <w:rsid w:val="00674908"/>
    <w:rsid w:val="006763DC"/>
    <w:rsid w:val="00676B51"/>
    <w:rsid w:val="006776D5"/>
    <w:rsid w:val="00677B76"/>
    <w:rsid w:val="006810F3"/>
    <w:rsid w:val="00682CFC"/>
    <w:rsid w:val="006831F7"/>
    <w:rsid w:val="00683676"/>
    <w:rsid w:val="00683B97"/>
    <w:rsid w:val="006854ED"/>
    <w:rsid w:val="00687DFA"/>
    <w:rsid w:val="00690462"/>
    <w:rsid w:val="00690CDB"/>
    <w:rsid w:val="00692ECF"/>
    <w:rsid w:val="006934BE"/>
    <w:rsid w:val="00693A03"/>
    <w:rsid w:val="00693F5A"/>
    <w:rsid w:val="0069428E"/>
    <w:rsid w:val="00697AA0"/>
    <w:rsid w:val="00697E75"/>
    <w:rsid w:val="006A1E29"/>
    <w:rsid w:val="006A4063"/>
    <w:rsid w:val="006A431F"/>
    <w:rsid w:val="006A5081"/>
    <w:rsid w:val="006A70D6"/>
    <w:rsid w:val="006A7369"/>
    <w:rsid w:val="006B0CD5"/>
    <w:rsid w:val="006B126B"/>
    <w:rsid w:val="006B1462"/>
    <w:rsid w:val="006B211C"/>
    <w:rsid w:val="006B5074"/>
    <w:rsid w:val="006B77EC"/>
    <w:rsid w:val="006C1BED"/>
    <w:rsid w:val="006C5D04"/>
    <w:rsid w:val="006C616C"/>
    <w:rsid w:val="006C6F1E"/>
    <w:rsid w:val="006C7C7D"/>
    <w:rsid w:val="006D0C07"/>
    <w:rsid w:val="006D0E76"/>
    <w:rsid w:val="006D1137"/>
    <w:rsid w:val="006D21AB"/>
    <w:rsid w:val="006D34C6"/>
    <w:rsid w:val="006D6663"/>
    <w:rsid w:val="006D7B65"/>
    <w:rsid w:val="006E071F"/>
    <w:rsid w:val="006E3AA1"/>
    <w:rsid w:val="006E482F"/>
    <w:rsid w:val="006E561F"/>
    <w:rsid w:val="006E6B14"/>
    <w:rsid w:val="006E7743"/>
    <w:rsid w:val="006E7E44"/>
    <w:rsid w:val="006F12EF"/>
    <w:rsid w:val="006F1343"/>
    <w:rsid w:val="006F22A9"/>
    <w:rsid w:val="006F2881"/>
    <w:rsid w:val="006F3646"/>
    <w:rsid w:val="006F43EE"/>
    <w:rsid w:val="006F47E8"/>
    <w:rsid w:val="006F4837"/>
    <w:rsid w:val="006F4BC6"/>
    <w:rsid w:val="006F73D8"/>
    <w:rsid w:val="006F75F7"/>
    <w:rsid w:val="007008EB"/>
    <w:rsid w:val="00703A9B"/>
    <w:rsid w:val="00703E14"/>
    <w:rsid w:val="00703EAD"/>
    <w:rsid w:val="007043D7"/>
    <w:rsid w:val="00705A13"/>
    <w:rsid w:val="00705F37"/>
    <w:rsid w:val="00707606"/>
    <w:rsid w:val="007112B4"/>
    <w:rsid w:val="00711BAA"/>
    <w:rsid w:val="007132DE"/>
    <w:rsid w:val="00713DDE"/>
    <w:rsid w:val="0071486D"/>
    <w:rsid w:val="00715858"/>
    <w:rsid w:val="00716203"/>
    <w:rsid w:val="00716A47"/>
    <w:rsid w:val="00717BC1"/>
    <w:rsid w:val="0072275B"/>
    <w:rsid w:val="00727D9A"/>
    <w:rsid w:val="007313F7"/>
    <w:rsid w:val="00731D07"/>
    <w:rsid w:val="00732A39"/>
    <w:rsid w:val="007331AF"/>
    <w:rsid w:val="00737434"/>
    <w:rsid w:val="00741B8A"/>
    <w:rsid w:val="00741F3F"/>
    <w:rsid w:val="007426C3"/>
    <w:rsid w:val="0074360E"/>
    <w:rsid w:val="0074390A"/>
    <w:rsid w:val="00745339"/>
    <w:rsid w:val="00745DB4"/>
    <w:rsid w:val="00747903"/>
    <w:rsid w:val="0075031A"/>
    <w:rsid w:val="00750834"/>
    <w:rsid w:val="00750B61"/>
    <w:rsid w:val="007513CE"/>
    <w:rsid w:val="00752429"/>
    <w:rsid w:val="00753279"/>
    <w:rsid w:val="00753F15"/>
    <w:rsid w:val="00754984"/>
    <w:rsid w:val="007577B2"/>
    <w:rsid w:val="007600B7"/>
    <w:rsid w:val="00760D2A"/>
    <w:rsid w:val="00761293"/>
    <w:rsid w:val="0076201E"/>
    <w:rsid w:val="007621FF"/>
    <w:rsid w:val="0076324E"/>
    <w:rsid w:val="00764194"/>
    <w:rsid w:val="007643CB"/>
    <w:rsid w:val="00765085"/>
    <w:rsid w:val="0076569D"/>
    <w:rsid w:val="007703AC"/>
    <w:rsid w:val="00770747"/>
    <w:rsid w:val="00770CD4"/>
    <w:rsid w:val="0077102A"/>
    <w:rsid w:val="00771B75"/>
    <w:rsid w:val="00773A79"/>
    <w:rsid w:val="007757F3"/>
    <w:rsid w:val="00776E64"/>
    <w:rsid w:val="00777434"/>
    <w:rsid w:val="007818C4"/>
    <w:rsid w:val="00781FC3"/>
    <w:rsid w:val="00782D5A"/>
    <w:rsid w:val="00784218"/>
    <w:rsid w:val="0078449C"/>
    <w:rsid w:val="00786228"/>
    <w:rsid w:val="0078710F"/>
    <w:rsid w:val="0078716A"/>
    <w:rsid w:val="007919F4"/>
    <w:rsid w:val="00791B35"/>
    <w:rsid w:val="007943CE"/>
    <w:rsid w:val="00796C40"/>
    <w:rsid w:val="00796E8D"/>
    <w:rsid w:val="00797548"/>
    <w:rsid w:val="00797F34"/>
    <w:rsid w:val="007A2749"/>
    <w:rsid w:val="007A3526"/>
    <w:rsid w:val="007A4080"/>
    <w:rsid w:val="007A4604"/>
    <w:rsid w:val="007A5E08"/>
    <w:rsid w:val="007B0678"/>
    <w:rsid w:val="007B1FC0"/>
    <w:rsid w:val="007B225C"/>
    <w:rsid w:val="007B26FD"/>
    <w:rsid w:val="007B36D7"/>
    <w:rsid w:val="007B7453"/>
    <w:rsid w:val="007C1149"/>
    <w:rsid w:val="007C21FA"/>
    <w:rsid w:val="007C221C"/>
    <w:rsid w:val="007C487D"/>
    <w:rsid w:val="007C48B4"/>
    <w:rsid w:val="007C6057"/>
    <w:rsid w:val="007C6DB7"/>
    <w:rsid w:val="007C7A92"/>
    <w:rsid w:val="007D0986"/>
    <w:rsid w:val="007D0A3C"/>
    <w:rsid w:val="007D1148"/>
    <w:rsid w:val="007D1FED"/>
    <w:rsid w:val="007D47E8"/>
    <w:rsid w:val="007D7720"/>
    <w:rsid w:val="007E12B7"/>
    <w:rsid w:val="007E210E"/>
    <w:rsid w:val="007E2ECB"/>
    <w:rsid w:val="007E484B"/>
    <w:rsid w:val="007E6BAB"/>
    <w:rsid w:val="007F0355"/>
    <w:rsid w:val="007F1A6D"/>
    <w:rsid w:val="007F2C6A"/>
    <w:rsid w:val="007F3B73"/>
    <w:rsid w:val="007F44AB"/>
    <w:rsid w:val="007F49F1"/>
    <w:rsid w:val="007F64B1"/>
    <w:rsid w:val="007F662B"/>
    <w:rsid w:val="007F6A7B"/>
    <w:rsid w:val="007F7CB7"/>
    <w:rsid w:val="00800DDE"/>
    <w:rsid w:val="0080230F"/>
    <w:rsid w:val="00805BB5"/>
    <w:rsid w:val="00806D4B"/>
    <w:rsid w:val="00807E14"/>
    <w:rsid w:val="008108E2"/>
    <w:rsid w:val="008108FF"/>
    <w:rsid w:val="0081410F"/>
    <w:rsid w:val="00815303"/>
    <w:rsid w:val="0081558C"/>
    <w:rsid w:val="00822FB1"/>
    <w:rsid w:val="0082659D"/>
    <w:rsid w:val="00826781"/>
    <w:rsid w:val="00826803"/>
    <w:rsid w:val="008270F9"/>
    <w:rsid w:val="00830489"/>
    <w:rsid w:val="008313F8"/>
    <w:rsid w:val="008337F2"/>
    <w:rsid w:val="00835D44"/>
    <w:rsid w:val="00840C2D"/>
    <w:rsid w:val="00840DE9"/>
    <w:rsid w:val="0084210B"/>
    <w:rsid w:val="00842760"/>
    <w:rsid w:val="00844369"/>
    <w:rsid w:val="008447FA"/>
    <w:rsid w:val="008463B0"/>
    <w:rsid w:val="008465BC"/>
    <w:rsid w:val="008475C6"/>
    <w:rsid w:val="008510FC"/>
    <w:rsid w:val="00853FD5"/>
    <w:rsid w:val="00854944"/>
    <w:rsid w:val="00854A95"/>
    <w:rsid w:val="0085562C"/>
    <w:rsid w:val="00856BEF"/>
    <w:rsid w:val="00861A6E"/>
    <w:rsid w:val="008632F0"/>
    <w:rsid w:val="0086544B"/>
    <w:rsid w:val="0086603D"/>
    <w:rsid w:val="00867745"/>
    <w:rsid w:val="00867928"/>
    <w:rsid w:val="00867E88"/>
    <w:rsid w:val="008700CF"/>
    <w:rsid w:val="008720F0"/>
    <w:rsid w:val="00872FB2"/>
    <w:rsid w:val="00873090"/>
    <w:rsid w:val="0087313D"/>
    <w:rsid w:val="00874D8F"/>
    <w:rsid w:val="00881CDD"/>
    <w:rsid w:val="0088305A"/>
    <w:rsid w:val="00885BDC"/>
    <w:rsid w:val="008874F0"/>
    <w:rsid w:val="00887E3D"/>
    <w:rsid w:val="0089137B"/>
    <w:rsid w:val="00892745"/>
    <w:rsid w:val="00892B1F"/>
    <w:rsid w:val="008932A8"/>
    <w:rsid w:val="00893710"/>
    <w:rsid w:val="00893CAC"/>
    <w:rsid w:val="00894C18"/>
    <w:rsid w:val="008951D7"/>
    <w:rsid w:val="0089521B"/>
    <w:rsid w:val="008955FC"/>
    <w:rsid w:val="0089568A"/>
    <w:rsid w:val="00896F77"/>
    <w:rsid w:val="008A11BF"/>
    <w:rsid w:val="008A273F"/>
    <w:rsid w:val="008A281C"/>
    <w:rsid w:val="008A3248"/>
    <w:rsid w:val="008A6284"/>
    <w:rsid w:val="008A7707"/>
    <w:rsid w:val="008A7B74"/>
    <w:rsid w:val="008B103F"/>
    <w:rsid w:val="008B578A"/>
    <w:rsid w:val="008B7251"/>
    <w:rsid w:val="008B7A6E"/>
    <w:rsid w:val="008C05AB"/>
    <w:rsid w:val="008C0876"/>
    <w:rsid w:val="008C0FB2"/>
    <w:rsid w:val="008C2039"/>
    <w:rsid w:val="008C21A2"/>
    <w:rsid w:val="008C25A3"/>
    <w:rsid w:val="008C3449"/>
    <w:rsid w:val="008C3962"/>
    <w:rsid w:val="008C400D"/>
    <w:rsid w:val="008C5A07"/>
    <w:rsid w:val="008C5CD4"/>
    <w:rsid w:val="008C5D5D"/>
    <w:rsid w:val="008C74B3"/>
    <w:rsid w:val="008D02EF"/>
    <w:rsid w:val="008D2576"/>
    <w:rsid w:val="008D28E5"/>
    <w:rsid w:val="008E14B7"/>
    <w:rsid w:val="008E2C38"/>
    <w:rsid w:val="008E2CF4"/>
    <w:rsid w:val="008E597F"/>
    <w:rsid w:val="008F0C30"/>
    <w:rsid w:val="008F10C1"/>
    <w:rsid w:val="008F21E6"/>
    <w:rsid w:val="008F2281"/>
    <w:rsid w:val="008F3714"/>
    <w:rsid w:val="008F39FB"/>
    <w:rsid w:val="008F3F7B"/>
    <w:rsid w:val="008F4090"/>
    <w:rsid w:val="008F4EC5"/>
    <w:rsid w:val="008F6E04"/>
    <w:rsid w:val="008F72DA"/>
    <w:rsid w:val="00901D54"/>
    <w:rsid w:val="00903C91"/>
    <w:rsid w:val="00904AF3"/>
    <w:rsid w:val="00904BE3"/>
    <w:rsid w:val="00905599"/>
    <w:rsid w:val="0090576C"/>
    <w:rsid w:val="00907BDC"/>
    <w:rsid w:val="009103B1"/>
    <w:rsid w:val="009106E7"/>
    <w:rsid w:val="0091183B"/>
    <w:rsid w:val="009124F8"/>
    <w:rsid w:val="009146B3"/>
    <w:rsid w:val="00915E63"/>
    <w:rsid w:val="00916009"/>
    <w:rsid w:val="00917C64"/>
    <w:rsid w:val="00920A56"/>
    <w:rsid w:val="00921836"/>
    <w:rsid w:val="0092226C"/>
    <w:rsid w:val="00923B3E"/>
    <w:rsid w:val="00923FC4"/>
    <w:rsid w:val="009258B7"/>
    <w:rsid w:val="00925B8A"/>
    <w:rsid w:val="00927BC1"/>
    <w:rsid w:val="00930A6E"/>
    <w:rsid w:val="00930AE9"/>
    <w:rsid w:val="0093156F"/>
    <w:rsid w:val="00931A1E"/>
    <w:rsid w:val="00931A32"/>
    <w:rsid w:val="00932F3C"/>
    <w:rsid w:val="00934AAB"/>
    <w:rsid w:val="00934D4E"/>
    <w:rsid w:val="00936C85"/>
    <w:rsid w:val="00940D7D"/>
    <w:rsid w:val="0094129C"/>
    <w:rsid w:val="00941943"/>
    <w:rsid w:val="00942C48"/>
    <w:rsid w:val="009431F7"/>
    <w:rsid w:val="00944869"/>
    <w:rsid w:val="00945201"/>
    <w:rsid w:val="009454B6"/>
    <w:rsid w:val="00945E4C"/>
    <w:rsid w:val="00946474"/>
    <w:rsid w:val="00947549"/>
    <w:rsid w:val="00950212"/>
    <w:rsid w:val="00951B0B"/>
    <w:rsid w:val="00951EAD"/>
    <w:rsid w:val="00951ED5"/>
    <w:rsid w:val="009526CD"/>
    <w:rsid w:val="00955E67"/>
    <w:rsid w:val="0095713B"/>
    <w:rsid w:val="00957CB5"/>
    <w:rsid w:val="00965176"/>
    <w:rsid w:val="009670FE"/>
    <w:rsid w:val="00967BC8"/>
    <w:rsid w:val="00972D47"/>
    <w:rsid w:val="00973188"/>
    <w:rsid w:val="00974CCC"/>
    <w:rsid w:val="00976B8C"/>
    <w:rsid w:val="00980AA4"/>
    <w:rsid w:val="00980F3D"/>
    <w:rsid w:val="00984461"/>
    <w:rsid w:val="0098534F"/>
    <w:rsid w:val="00985833"/>
    <w:rsid w:val="00986ABF"/>
    <w:rsid w:val="009A1325"/>
    <w:rsid w:val="009A43B7"/>
    <w:rsid w:val="009A5E37"/>
    <w:rsid w:val="009A70A0"/>
    <w:rsid w:val="009B15D9"/>
    <w:rsid w:val="009B1A80"/>
    <w:rsid w:val="009B6DCE"/>
    <w:rsid w:val="009C0268"/>
    <w:rsid w:val="009C048C"/>
    <w:rsid w:val="009C3F9D"/>
    <w:rsid w:val="009C4B3E"/>
    <w:rsid w:val="009C548A"/>
    <w:rsid w:val="009C6E84"/>
    <w:rsid w:val="009C7133"/>
    <w:rsid w:val="009D3125"/>
    <w:rsid w:val="009D43A8"/>
    <w:rsid w:val="009D4D75"/>
    <w:rsid w:val="009D70ED"/>
    <w:rsid w:val="009D72EB"/>
    <w:rsid w:val="009D7664"/>
    <w:rsid w:val="009E0B1B"/>
    <w:rsid w:val="009E0BE2"/>
    <w:rsid w:val="009E10CA"/>
    <w:rsid w:val="009E3C7D"/>
    <w:rsid w:val="009E4FCD"/>
    <w:rsid w:val="009E7980"/>
    <w:rsid w:val="009F1747"/>
    <w:rsid w:val="009F1C88"/>
    <w:rsid w:val="009F27BF"/>
    <w:rsid w:val="009F27F9"/>
    <w:rsid w:val="009F2FC9"/>
    <w:rsid w:val="009F6F25"/>
    <w:rsid w:val="009F7332"/>
    <w:rsid w:val="00A000E3"/>
    <w:rsid w:val="00A0072F"/>
    <w:rsid w:val="00A00F61"/>
    <w:rsid w:val="00A03508"/>
    <w:rsid w:val="00A05112"/>
    <w:rsid w:val="00A061F0"/>
    <w:rsid w:val="00A10609"/>
    <w:rsid w:val="00A11920"/>
    <w:rsid w:val="00A12673"/>
    <w:rsid w:val="00A12733"/>
    <w:rsid w:val="00A16C75"/>
    <w:rsid w:val="00A17B62"/>
    <w:rsid w:val="00A17F0C"/>
    <w:rsid w:val="00A17FCF"/>
    <w:rsid w:val="00A217A7"/>
    <w:rsid w:val="00A21CC7"/>
    <w:rsid w:val="00A22840"/>
    <w:rsid w:val="00A229F7"/>
    <w:rsid w:val="00A236D0"/>
    <w:rsid w:val="00A25895"/>
    <w:rsid w:val="00A264FF"/>
    <w:rsid w:val="00A26BF7"/>
    <w:rsid w:val="00A27917"/>
    <w:rsid w:val="00A305EE"/>
    <w:rsid w:val="00A309F1"/>
    <w:rsid w:val="00A316FB"/>
    <w:rsid w:val="00A32D70"/>
    <w:rsid w:val="00A34DE4"/>
    <w:rsid w:val="00A35725"/>
    <w:rsid w:val="00A35E60"/>
    <w:rsid w:val="00A423EE"/>
    <w:rsid w:val="00A4270D"/>
    <w:rsid w:val="00A4292D"/>
    <w:rsid w:val="00A42EFE"/>
    <w:rsid w:val="00A47AB7"/>
    <w:rsid w:val="00A51BDA"/>
    <w:rsid w:val="00A52A9B"/>
    <w:rsid w:val="00A52AE1"/>
    <w:rsid w:val="00A52C38"/>
    <w:rsid w:val="00A550AB"/>
    <w:rsid w:val="00A57641"/>
    <w:rsid w:val="00A60A10"/>
    <w:rsid w:val="00A61F27"/>
    <w:rsid w:val="00A6386C"/>
    <w:rsid w:val="00A65F3B"/>
    <w:rsid w:val="00A6679A"/>
    <w:rsid w:val="00A709CD"/>
    <w:rsid w:val="00A72A41"/>
    <w:rsid w:val="00A72D5D"/>
    <w:rsid w:val="00A73B5F"/>
    <w:rsid w:val="00A73D64"/>
    <w:rsid w:val="00A7553E"/>
    <w:rsid w:val="00A76115"/>
    <w:rsid w:val="00A768B2"/>
    <w:rsid w:val="00A774D4"/>
    <w:rsid w:val="00A82A16"/>
    <w:rsid w:val="00A842CB"/>
    <w:rsid w:val="00A85150"/>
    <w:rsid w:val="00A8601A"/>
    <w:rsid w:val="00A870FE"/>
    <w:rsid w:val="00A87D16"/>
    <w:rsid w:val="00A90135"/>
    <w:rsid w:val="00A9296F"/>
    <w:rsid w:val="00A939A1"/>
    <w:rsid w:val="00A9458C"/>
    <w:rsid w:val="00A95D3C"/>
    <w:rsid w:val="00A964EA"/>
    <w:rsid w:val="00AA1E48"/>
    <w:rsid w:val="00AA3670"/>
    <w:rsid w:val="00AA41AD"/>
    <w:rsid w:val="00AA5610"/>
    <w:rsid w:val="00AB2D59"/>
    <w:rsid w:val="00AB2FF7"/>
    <w:rsid w:val="00AB42A5"/>
    <w:rsid w:val="00AB4A46"/>
    <w:rsid w:val="00AB7224"/>
    <w:rsid w:val="00AB739D"/>
    <w:rsid w:val="00AC3983"/>
    <w:rsid w:val="00AC4E56"/>
    <w:rsid w:val="00AC508C"/>
    <w:rsid w:val="00AD11F5"/>
    <w:rsid w:val="00AD1ADB"/>
    <w:rsid w:val="00AD2A1E"/>
    <w:rsid w:val="00AD2B43"/>
    <w:rsid w:val="00AD3BB2"/>
    <w:rsid w:val="00AD4326"/>
    <w:rsid w:val="00AD4FEC"/>
    <w:rsid w:val="00AD51E5"/>
    <w:rsid w:val="00AD7F14"/>
    <w:rsid w:val="00AE055E"/>
    <w:rsid w:val="00AE0A5A"/>
    <w:rsid w:val="00AE17AE"/>
    <w:rsid w:val="00AE5B02"/>
    <w:rsid w:val="00AE679A"/>
    <w:rsid w:val="00AE7381"/>
    <w:rsid w:val="00AF0541"/>
    <w:rsid w:val="00AF0C35"/>
    <w:rsid w:val="00AF0CA8"/>
    <w:rsid w:val="00AF2BA2"/>
    <w:rsid w:val="00AF438F"/>
    <w:rsid w:val="00AF441E"/>
    <w:rsid w:val="00AF6AE3"/>
    <w:rsid w:val="00AF6C3C"/>
    <w:rsid w:val="00B00256"/>
    <w:rsid w:val="00B01956"/>
    <w:rsid w:val="00B034AB"/>
    <w:rsid w:val="00B04CC5"/>
    <w:rsid w:val="00B050D1"/>
    <w:rsid w:val="00B05438"/>
    <w:rsid w:val="00B0642D"/>
    <w:rsid w:val="00B06CD8"/>
    <w:rsid w:val="00B075EA"/>
    <w:rsid w:val="00B117A2"/>
    <w:rsid w:val="00B14180"/>
    <w:rsid w:val="00B14E16"/>
    <w:rsid w:val="00B1573B"/>
    <w:rsid w:val="00B16BD1"/>
    <w:rsid w:val="00B1733C"/>
    <w:rsid w:val="00B211AA"/>
    <w:rsid w:val="00B21233"/>
    <w:rsid w:val="00B234AD"/>
    <w:rsid w:val="00B23826"/>
    <w:rsid w:val="00B23BA9"/>
    <w:rsid w:val="00B23C5E"/>
    <w:rsid w:val="00B25507"/>
    <w:rsid w:val="00B30824"/>
    <w:rsid w:val="00B31F96"/>
    <w:rsid w:val="00B323AD"/>
    <w:rsid w:val="00B32595"/>
    <w:rsid w:val="00B36983"/>
    <w:rsid w:val="00B36E33"/>
    <w:rsid w:val="00B42B63"/>
    <w:rsid w:val="00B430B5"/>
    <w:rsid w:val="00B44E01"/>
    <w:rsid w:val="00B451B3"/>
    <w:rsid w:val="00B45940"/>
    <w:rsid w:val="00B45A6E"/>
    <w:rsid w:val="00B45C80"/>
    <w:rsid w:val="00B46734"/>
    <w:rsid w:val="00B4A6D0"/>
    <w:rsid w:val="00B50A6A"/>
    <w:rsid w:val="00B50EC3"/>
    <w:rsid w:val="00B51135"/>
    <w:rsid w:val="00B5113C"/>
    <w:rsid w:val="00B534FE"/>
    <w:rsid w:val="00B53D68"/>
    <w:rsid w:val="00B540B5"/>
    <w:rsid w:val="00B54C19"/>
    <w:rsid w:val="00B55E5B"/>
    <w:rsid w:val="00B56B5E"/>
    <w:rsid w:val="00B60401"/>
    <w:rsid w:val="00B61483"/>
    <w:rsid w:val="00B61C76"/>
    <w:rsid w:val="00B632B1"/>
    <w:rsid w:val="00B640C0"/>
    <w:rsid w:val="00B64C16"/>
    <w:rsid w:val="00B668AA"/>
    <w:rsid w:val="00B70712"/>
    <w:rsid w:val="00B71BE2"/>
    <w:rsid w:val="00B71CB7"/>
    <w:rsid w:val="00B72238"/>
    <w:rsid w:val="00B72456"/>
    <w:rsid w:val="00B72AF7"/>
    <w:rsid w:val="00B731C2"/>
    <w:rsid w:val="00B73BE8"/>
    <w:rsid w:val="00B74D79"/>
    <w:rsid w:val="00B7511F"/>
    <w:rsid w:val="00B80AF7"/>
    <w:rsid w:val="00B8176F"/>
    <w:rsid w:val="00B83BB0"/>
    <w:rsid w:val="00B84359"/>
    <w:rsid w:val="00B85569"/>
    <w:rsid w:val="00B860BB"/>
    <w:rsid w:val="00B914E7"/>
    <w:rsid w:val="00B91A3E"/>
    <w:rsid w:val="00B956FB"/>
    <w:rsid w:val="00B956FE"/>
    <w:rsid w:val="00B972F5"/>
    <w:rsid w:val="00BA100E"/>
    <w:rsid w:val="00BA163C"/>
    <w:rsid w:val="00BA2E83"/>
    <w:rsid w:val="00BA434E"/>
    <w:rsid w:val="00BA4B02"/>
    <w:rsid w:val="00BA53B9"/>
    <w:rsid w:val="00BA711F"/>
    <w:rsid w:val="00BB4651"/>
    <w:rsid w:val="00BB5456"/>
    <w:rsid w:val="00BC07A3"/>
    <w:rsid w:val="00BC0BD0"/>
    <w:rsid w:val="00BC2112"/>
    <w:rsid w:val="00BC3A90"/>
    <w:rsid w:val="00BD0232"/>
    <w:rsid w:val="00BD2F6F"/>
    <w:rsid w:val="00BD55A2"/>
    <w:rsid w:val="00BD660C"/>
    <w:rsid w:val="00BD69EE"/>
    <w:rsid w:val="00BD6E34"/>
    <w:rsid w:val="00BD76DA"/>
    <w:rsid w:val="00BE1121"/>
    <w:rsid w:val="00BE18FE"/>
    <w:rsid w:val="00BE2235"/>
    <w:rsid w:val="00BE2C7F"/>
    <w:rsid w:val="00BE2E41"/>
    <w:rsid w:val="00BE3BB0"/>
    <w:rsid w:val="00BE41EA"/>
    <w:rsid w:val="00BE4B3E"/>
    <w:rsid w:val="00BE4C3D"/>
    <w:rsid w:val="00BE5486"/>
    <w:rsid w:val="00BE6225"/>
    <w:rsid w:val="00BE77A6"/>
    <w:rsid w:val="00BE7BAF"/>
    <w:rsid w:val="00BF0995"/>
    <w:rsid w:val="00BF0F10"/>
    <w:rsid w:val="00BF2264"/>
    <w:rsid w:val="00BF29BD"/>
    <w:rsid w:val="00BF7D39"/>
    <w:rsid w:val="00C00AE4"/>
    <w:rsid w:val="00C0388A"/>
    <w:rsid w:val="00C03DBB"/>
    <w:rsid w:val="00C05DF4"/>
    <w:rsid w:val="00C064F6"/>
    <w:rsid w:val="00C06860"/>
    <w:rsid w:val="00C107EA"/>
    <w:rsid w:val="00C11592"/>
    <w:rsid w:val="00C11B65"/>
    <w:rsid w:val="00C1239C"/>
    <w:rsid w:val="00C12953"/>
    <w:rsid w:val="00C1587A"/>
    <w:rsid w:val="00C17645"/>
    <w:rsid w:val="00C21788"/>
    <w:rsid w:val="00C218B0"/>
    <w:rsid w:val="00C24973"/>
    <w:rsid w:val="00C26141"/>
    <w:rsid w:val="00C265A8"/>
    <w:rsid w:val="00C26D3A"/>
    <w:rsid w:val="00C272C7"/>
    <w:rsid w:val="00C30E1C"/>
    <w:rsid w:val="00C33F3B"/>
    <w:rsid w:val="00C364C3"/>
    <w:rsid w:val="00C406CE"/>
    <w:rsid w:val="00C43016"/>
    <w:rsid w:val="00C43C2D"/>
    <w:rsid w:val="00C4496D"/>
    <w:rsid w:val="00C450CE"/>
    <w:rsid w:val="00C47747"/>
    <w:rsid w:val="00C512F1"/>
    <w:rsid w:val="00C51B2F"/>
    <w:rsid w:val="00C53A1F"/>
    <w:rsid w:val="00C63CBE"/>
    <w:rsid w:val="00C63F2A"/>
    <w:rsid w:val="00C655F2"/>
    <w:rsid w:val="00C678CA"/>
    <w:rsid w:val="00C67DE1"/>
    <w:rsid w:val="00C71D59"/>
    <w:rsid w:val="00C71EB4"/>
    <w:rsid w:val="00C71F56"/>
    <w:rsid w:val="00C755B9"/>
    <w:rsid w:val="00C7645D"/>
    <w:rsid w:val="00C8635B"/>
    <w:rsid w:val="00C86574"/>
    <w:rsid w:val="00C87D0F"/>
    <w:rsid w:val="00C91D49"/>
    <w:rsid w:val="00C9258B"/>
    <w:rsid w:val="00C92FD2"/>
    <w:rsid w:val="00C9321E"/>
    <w:rsid w:val="00CA0DCC"/>
    <w:rsid w:val="00CA13E7"/>
    <w:rsid w:val="00CA1DA5"/>
    <w:rsid w:val="00CA224A"/>
    <w:rsid w:val="00CA4405"/>
    <w:rsid w:val="00CA4F11"/>
    <w:rsid w:val="00CB2623"/>
    <w:rsid w:val="00CB4346"/>
    <w:rsid w:val="00CB57A0"/>
    <w:rsid w:val="00CB5C21"/>
    <w:rsid w:val="00CB63E8"/>
    <w:rsid w:val="00CC04EC"/>
    <w:rsid w:val="00CC16DA"/>
    <w:rsid w:val="00CC1A6A"/>
    <w:rsid w:val="00CC2712"/>
    <w:rsid w:val="00CC2E3A"/>
    <w:rsid w:val="00CC31CE"/>
    <w:rsid w:val="00CC3AF8"/>
    <w:rsid w:val="00CC4048"/>
    <w:rsid w:val="00CC476C"/>
    <w:rsid w:val="00CC5176"/>
    <w:rsid w:val="00CC60F7"/>
    <w:rsid w:val="00CC649C"/>
    <w:rsid w:val="00CD1BB2"/>
    <w:rsid w:val="00CD1E66"/>
    <w:rsid w:val="00CD1E97"/>
    <w:rsid w:val="00CD2B3C"/>
    <w:rsid w:val="00CD2BB0"/>
    <w:rsid w:val="00CD3502"/>
    <w:rsid w:val="00CD4D58"/>
    <w:rsid w:val="00CD5171"/>
    <w:rsid w:val="00CE0B66"/>
    <w:rsid w:val="00CE0E0F"/>
    <w:rsid w:val="00CE2642"/>
    <w:rsid w:val="00CE50B4"/>
    <w:rsid w:val="00CE5426"/>
    <w:rsid w:val="00CE60C8"/>
    <w:rsid w:val="00CE60E8"/>
    <w:rsid w:val="00CE7EC4"/>
    <w:rsid w:val="00CF1A4B"/>
    <w:rsid w:val="00CF2027"/>
    <w:rsid w:val="00CF33A3"/>
    <w:rsid w:val="00CF378A"/>
    <w:rsid w:val="00CF3AC8"/>
    <w:rsid w:val="00CF3F68"/>
    <w:rsid w:val="00CF5EDA"/>
    <w:rsid w:val="00CF5F1F"/>
    <w:rsid w:val="00CF7AB2"/>
    <w:rsid w:val="00D012EB"/>
    <w:rsid w:val="00D02F5E"/>
    <w:rsid w:val="00D03DFA"/>
    <w:rsid w:val="00D0435B"/>
    <w:rsid w:val="00D050F1"/>
    <w:rsid w:val="00D0564D"/>
    <w:rsid w:val="00D104DE"/>
    <w:rsid w:val="00D115C4"/>
    <w:rsid w:val="00D13373"/>
    <w:rsid w:val="00D13807"/>
    <w:rsid w:val="00D143E7"/>
    <w:rsid w:val="00D14566"/>
    <w:rsid w:val="00D14D85"/>
    <w:rsid w:val="00D1681F"/>
    <w:rsid w:val="00D16AA4"/>
    <w:rsid w:val="00D16D92"/>
    <w:rsid w:val="00D2035F"/>
    <w:rsid w:val="00D2189F"/>
    <w:rsid w:val="00D221FD"/>
    <w:rsid w:val="00D22637"/>
    <w:rsid w:val="00D23445"/>
    <w:rsid w:val="00D2366C"/>
    <w:rsid w:val="00D24477"/>
    <w:rsid w:val="00D3010B"/>
    <w:rsid w:val="00D3023A"/>
    <w:rsid w:val="00D31B2A"/>
    <w:rsid w:val="00D31FCD"/>
    <w:rsid w:val="00D32695"/>
    <w:rsid w:val="00D34404"/>
    <w:rsid w:val="00D34F43"/>
    <w:rsid w:val="00D35CC8"/>
    <w:rsid w:val="00D36094"/>
    <w:rsid w:val="00D36E03"/>
    <w:rsid w:val="00D37D2C"/>
    <w:rsid w:val="00D40E48"/>
    <w:rsid w:val="00D4243E"/>
    <w:rsid w:val="00D42A40"/>
    <w:rsid w:val="00D43709"/>
    <w:rsid w:val="00D45C9B"/>
    <w:rsid w:val="00D45E2F"/>
    <w:rsid w:val="00D47217"/>
    <w:rsid w:val="00D50FA9"/>
    <w:rsid w:val="00D5147A"/>
    <w:rsid w:val="00D51887"/>
    <w:rsid w:val="00D51BA8"/>
    <w:rsid w:val="00D5302B"/>
    <w:rsid w:val="00D5408F"/>
    <w:rsid w:val="00D54344"/>
    <w:rsid w:val="00D55DEC"/>
    <w:rsid w:val="00D56BB5"/>
    <w:rsid w:val="00D60848"/>
    <w:rsid w:val="00D6087E"/>
    <w:rsid w:val="00D60B76"/>
    <w:rsid w:val="00D62B88"/>
    <w:rsid w:val="00D62CC0"/>
    <w:rsid w:val="00D641CB"/>
    <w:rsid w:val="00D64C35"/>
    <w:rsid w:val="00D65B46"/>
    <w:rsid w:val="00D677CF"/>
    <w:rsid w:val="00D71910"/>
    <w:rsid w:val="00D753E4"/>
    <w:rsid w:val="00D75D1F"/>
    <w:rsid w:val="00D803C1"/>
    <w:rsid w:val="00D808F7"/>
    <w:rsid w:val="00D80C6C"/>
    <w:rsid w:val="00D80D59"/>
    <w:rsid w:val="00D815DD"/>
    <w:rsid w:val="00D81C85"/>
    <w:rsid w:val="00D823F3"/>
    <w:rsid w:val="00D82672"/>
    <w:rsid w:val="00D834A8"/>
    <w:rsid w:val="00D83CA2"/>
    <w:rsid w:val="00D84088"/>
    <w:rsid w:val="00D84102"/>
    <w:rsid w:val="00D841D7"/>
    <w:rsid w:val="00D844A3"/>
    <w:rsid w:val="00D84891"/>
    <w:rsid w:val="00D853DA"/>
    <w:rsid w:val="00D85912"/>
    <w:rsid w:val="00D8644B"/>
    <w:rsid w:val="00D86D07"/>
    <w:rsid w:val="00D87395"/>
    <w:rsid w:val="00D874B1"/>
    <w:rsid w:val="00D91131"/>
    <w:rsid w:val="00D93323"/>
    <w:rsid w:val="00D942F8"/>
    <w:rsid w:val="00D9659A"/>
    <w:rsid w:val="00D96635"/>
    <w:rsid w:val="00DA060B"/>
    <w:rsid w:val="00DA0AD9"/>
    <w:rsid w:val="00DA14B4"/>
    <w:rsid w:val="00DA2148"/>
    <w:rsid w:val="00DA2A10"/>
    <w:rsid w:val="00DA2A56"/>
    <w:rsid w:val="00DA2EB7"/>
    <w:rsid w:val="00DA3676"/>
    <w:rsid w:val="00DA4DE5"/>
    <w:rsid w:val="00DA6481"/>
    <w:rsid w:val="00DB0E64"/>
    <w:rsid w:val="00DB1548"/>
    <w:rsid w:val="00DB1898"/>
    <w:rsid w:val="00DB19E7"/>
    <w:rsid w:val="00DB22FB"/>
    <w:rsid w:val="00DB3B40"/>
    <w:rsid w:val="00DB3F64"/>
    <w:rsid w:val="00DB4517"/>
    <w:rsid w:val="00DB7016"/>
    <w:rsid w:val="00DC1552"/>
    <w:rsid w:val="00DC1966"/>
    <w:rsid w:val="00DC4C15"/>
    <w:rsid w:val="00DC7869"/>
    <w:rsid w:val="00DC7B96"/>
    <w:rsid w:val="00DD1687"/>
    <w:rsid w:val="00DD1A49"/>
    <w:rsid w:val="00DD1DD3"/>
    <w:rsid w:val="00DD417C"/>
    <w:rsid w:val="00DD44F7"/>
    <w:rsid w:val="00DD4CB8"/>
    <w:rsid w:val="00DD4FDA"/>
    <w:rsid w:val="00DE0E57"/>
    <w:rsid w:val="00DE4591"/>
    <w:rsid w:val="00DE5101"/>
    <w:rsid w:val="00DE71F9"/>
    <w:rsid w:val="00DE7893"/>
    <w:rsid w:val="00DF207D"/>
    <w:rsid w:val="00DF21A7"/>
    <w:rsid w:val="00DF3A38"/>
    <w:rsid w:val="00DF4B6A"/>
    <w:rsid w:val="00DF5F4C"/>
    <w:rsid w:val="00E031E1"/>
    <w:rsid w:val="00E04907"/>
    <w:rsid w:val="00E04BEA"/>
    <w:rsid w:val="00E0621D"/>
    <w:rsid w:val="00E0657B"/>
    <w:rsid w:val="00E11E80"/>
    <w:rsid w:val="00E1329D"/>
    <w:rsid w:val="00E16DA3"/>
    <w:rsid w:val="00E17442"/>
    <w:rsid w:val="00E20BD5"/>
    <w:rsid w:val="00E21837"/>
    <w:rsid w:val="00E21A39"/>
    <w:rsid w:val="00E22924"/>
    <w:rsid w:val="00E23DF6"/>
    <w:rsid w:val="00E247B8"/>
    <w:rsid w:val="00E34ACA"/>
    <w:rsid w:val="00E418A3"/>
    <w:rsid w:val="00E4254A"/>
    <w:rsid w:val="00E43980"/>
    <w:rsid w:val="00E46AE2"/>
    <w:rsid w:val="00E473E4"/>
    <w:rsid w:val="00E51AC8"/>
    <w:rsid w:val="00E53B7C"/>
    <w:rsid w:val="00E546DD"/>
    <w:rsid w:val="00E5513F"/>
    <w:rsid w:val="00E55BEC"/>
    <w:rsid w:val="00E5635A"/>
    <w:rsid w:val="00E56585"/>
    <w:rsid w:val="00E5777D"/>
    <w:rsid w:val="00E61189"/>
    <w:rsid w:val="00E615C2"/>
    <w:rsid w:val="00E61801"/>
    <w:rsid w:val="00E62FE0"/>
    <w:rsid w:val="00E663E8"/>
    <w:rsid w:val="00E67FDB"/>
    <w:rsid w:val="00E71396"/>
    <w:rsid w:val="00E71503"/>
    <w:rsid w:val="00E71C1A"/>
    <w:rsid w:val="00E73615"/>
    <w:rsid w:val="00E7467D"/>
    <w:rsid w:val="00E7513A"/>
    <w:rsid w:val="00E770EF"/>
    <w:rsid w:val="00E77F3A"/>
    <w:rsid w:val="00E80CB0"/>
    <w:rsid w:val="00E8155F"/>
    <w:rsid w:val="00E81AE0"/>
    <w:rsid w:val="00E81C14"/>
    <w:rsid w:val="00E8477C"/>
    <w:rsid w:val="00E851F1"/>
    <w:rsid w:val="00E913CD"/>
    <w:rsid w:val="00E92149"/>
    <w:rsid w:val="00E93AF8"/>
    <w:rsid w:val="00E93E59"/>
    <w:rsid w:val="00E95668"/>
    <w:rsid w:val="00E962C1"/>
    <w:rsid w:val="00E9737B"/>
    <w:rsid w:val="00E97BBB"/>
    <w:rsid w:val="00EA3987"/>
    <w:rsid w:val="00EA51A9"/>
    <w:rsid w:val="00EA5239"/>
    <w:rsid w:val="00EA60A7"/>
    <w:rsid w:val="00EA66DC"/>
    <w:rsid w:val="00EB1897"/>
    <w:rsid w:val="00EB24C7"/>
    <w:rsid w:val="00EB25FB"/>
    <w:rsid w:val="00EB3BA1"/>
    <w:rsid w:val="00EB424F"/>
    <w:rsid w:val="00EB5070"/>
    <w:rsid w:val="00EB63E2"/>
    <w:rsid w:val="00EB65B8"/>
    <w:rsid w:val="00EB6A07"/>
    <w:rsid w:val="00EB6A64"/>
    <w:rsid w:val="00EB779B"/>
    <w:rsid w:val="00EC07E8"/>
    <w:rsid w:val="00EC2CCE"/>
    <w:rsid w:val="00EC4665"/>
    <w:rsid w:val="00EC5E78"/>
    <w:rsid w:val="00EC63DD"/>
    <w:rsid w:val="00EC659C"/>
    <w:rsid w:val="00EC6E4C"/>
    <w:rsid w:val="00ED2E26"/>
    <w:rsid w:val="00ED3E03"/>
    <w:rsid w:val="00ED4203"/>
    <w:rsid w:val="00ED64E0"/>
    <w:rsid w:val="00ED6CD4"/>
    <w:rsid w:val="00EE21BE"/>
    <w:rsid w:val="00EE28EC"/>
    <w:rsid w:val="00EE2DBB"/>
    <w:rsid w:val="00EE30D8"/>
    <w:rsid w:val="00EE444A"/>
    <w:rsid w:val="00EE4815"/>
    <w:rsid w:val="00EE66F0"/>
    <w:rsid w:val="00EF08F5"/>
    <w:rsid w:val="00EF10BB"/>
    <w:rsid w:val="00EF2F96"/>
    <w:rsid w:val="00EF47E9"/>
    <w:rsid w:val="00EF55ED"/>
    <w:rsid w:val="00EF574B"/>
    <w:rsid w:val="00EF5902"/>
    <w:rsid w:val="00EF7537"/>
    <w:rsid w:val="00F0381F"/>
    <w:rsid w:val="00F03D8B"/>
    <w:rsid w:val="00F03FF6"/>
    <w:rsid w:val="00F0445B"/>
    <w:rsid w:val="00F0484B"/>
    <w:rsid w:val="00F05FE8"/>
    <w:rsid w:val="00F06858"/>
    <w:rsid w:val="00F13AC0"/>
    <w:rsid w:val="00F146BC"/>
    <w:rsid w:val="00F1626B"/>
    <w:rsid w:val="00F163D0"/>
    <w:rsid w:val="00F17104"/>
    <w:rsid w:val="00F20778"/>
    <w:rsid w:val="00F2120C"/>
    <w:rsid w:val="00F21FE1"/>
    <w:rsid w:val="00F2293F"/>
    <w:rsid w:val="00F235AD"/>
    <w:rsid w:val="00F25027"/>
    <w:rsid w:val="00F26DC3"/>
    <w:rsid w:val="00F27811"/>
    <w:rsid w:val="00F3110F"/>
    <w:rsid w:val="00F31133"/>
    <w:rsid w:val="00F32649"/>
    <w:rsid w:val="00F3274F"/>
    <w:rsid w:val="00F3483B"/>
    <w:rsid w:val="00F35519"/>
    <w:rsid w:val="00F375D4"/>
    <w:rsid w:val="00F40180"/>
    <w:rsid w:val="00F40871"/>
    <w:rsid w:val="00F40E9D"/>
    <w:rsid w:val="00F41DD6"/>
    <w:rsid w:val="00F424DE"/>
    <w:rsid w:val="00F4266B"/>
    <w:rsid w:val="00F429A1"/>
    <w:rsid w:val="00F43461"/>
    <w:rsid w:val="00F435CC"/>
    <w:rsid w:val="00F449DC"/>
    <w:rsid w:val="00F44BFD"/>
    <w:rsid w:val="00F45719"/>
    <w:rsid w:val="00F47402"/>
    <w:rsid w:val="00F5254D"/>
    <w:rsid w:val="00F52877"/>
    <w:rsid w:val="00F52E15"/>
    <w:rsid w:val="00F531A0"/>
    <w:rsid w:val="00F53532"/>
    <w:rsid w:val="00F607CB"/>
    <w:rsid w:val="00F60BBC"/>
    <w:rsid w:val="00F60FF4"/>
    <w:rsid w:val="00F61E8E"/>
    <w:rsid w:val="00F61F47"/>
    <w:rsid w:val="00F6207D"/>
    <w:rsid w:val="00F62494"/>
    <w:rsid w:val="00F62FB3"/>
    <w:rsid w:val="00F634D7"/>
    <w:rsid w:val="00F63DCC"/>
    <w:rsid w:val="00F64E8E"/>
    <w:rsid w:val="00F64F34"/>
    <w:rsid w:val="00F6652D"/>
    <w:rsid w:val="00F66674"/>
    <w:rsid w:val="00F67628"/>
    <w:rsid w:val="00F679FA"/>
    <w:rsid w:val="00F70148"/>
    <w:rsid w:val="00F73A46"/>
    <w:rsid w:val="00F7602D"/>
    <w:rsid w:val="00F76C35"/>
    <w:rsid w:val="00F77166"/>
    <w:rsid w:val="00F8002E"/>
    <w:rsid w:val="00F809C1"/>
    <w:rsid w:val="00F81E0D"/>
    <w:rsid w:val="00F83114"/>
    <w:rsid w:val="00F85483"/>
    <w:rsid w:val="00F869E4"/>
    <w:rsid w:val="00F87D16"/>
    <w:rsid w:val="00F903E6"/>
    <w:rsid w:val="00F90F7B"/>
    <w:rsid w:val="00F9101C"/>
    <w:rsid w:val="00F91325"/>
    <w:rsid w:val="00F92E8A"/>
    <w:rsid w:val="00F93E11"/>
    <w:rsid w:val="00F9583C"/>
    <w:rsid w:val="00F95EC6"/>
    <w:rsid w:val="00FA34E2"/>
    <w:rsid w:val="00FA3963"/>
    <w:rsid w:val="00FA4C9A"/>
    <w:rsid w:val="00FA5329"/>
    <w:rsid w:val="00FA7901"/>
    <w:rsid w:val="00FB1184"/>
    <w:rsid w:val="00FB1720"/>
    <w:rsid w:val="00FB17F7"/>
    <w:rsid w:val="00FB27F0"/>
    <w:rsid w:val="00FB29D7"/>
    <w:rsid w:val="00FB3956"/>
    <w:rsid w:val="00FB4A1C"/>
    <w:rsid w:val="00FC3D66"/>
    <w:rsid w:val="00FC48A1"/>
    <w:rsid w:val="00FC5A77"/>
    <w:rsid w:val="00FC6BB6"/>
    <w:rsid w:val="00FC7CB5"/>
    <w:rsid w:val="00FD291F"/>
    <w:rsid w:val="00FD2DF1"/>
    <w:rsid w:val="00FD72C0"/>
    <w:rsid w:val="00FE00A3"/>
    <w:rsid w:val="00FE1A0A"/>
    <w:rsid w:val="00FE1BA0"/>
    <w:rsid w:val="00FE247D"/>
    <w:rsid w:val="00FE2DCE"/>
    <w:rsid w:val="00FE3B6A"/>
    <w:rsid w:val="00FE462C"/>
    <w:rsid w:val="00FE4979"/>
    <w:rsid w:val="00FE78CC"/>
    <w:rsid w:val="00FF263E"/>
    <w:rsid w:val="00FF2A2E"/>
    <w:rsid w:val="00FF7A5C"/>
    <w:rsid w:val="00FF7F37"/>
    <w:rsid w:val="029EC44A"/>
    <w:rsid w:val="0452967E"/>
    <w:rsid w:val="0485A648"/>
    <w:rsid w:val="05ACD91B"/>
    <w:rsid w:val="069FB4F9"/>
    <w:rsid w:val="0723E854"/>
    <w:rsid w:val="08D17966"/>
    <w:rsid w:val="09F24C69"/>
    <w:rsid w:val="0FFBF203"/>
    <w:rsid w:val="1059A94B"/>
    <w:rsid w:val="1062F250"/>
    <w:rsid w:val="114A52E3"/>
    <w:rsid w:val="120CDAA6"/>
    <w:rsid w:val="12A60617"/>
    <w:rsid w:val="1320B233"/>
    <w:rsid w:val="1330375E"/>
    <w:rsid w:val="13C14B08"/>
    <w:rsid w:val="14A77E62"/>
    <w:rsid w:val="14DD05F2"/>
    <w:rsid w:val="14EDDC22"/>
    <w:rsid w:val="15851360"/>
    <w:rsid w:val="161A59A7"/>
    <w:rsid w:val="18F2BDF2"/>
    <w:rsid w:val="1B1E5549"/>
    <w:rsid w:val="1BC1C881"/>
    <w:rsid w:val="1BE2DE61"/>
    <w:rsid w:val="1CFA99B2"/>
    <w:rsid w:val="1E37CE72"/>
    <w:rsid w:val="1F338725"/>
    <w:rsid w:val="20315AB9"/>
    <w:rsid w:val="20B68B30"/>
    <w:rsid w:val="21A42CC3"/>
    <w:rsid w:val="22285EE5"/>
    <w:rsid w:val="2308A96E"/>
    <w:rsid w:val="233E30FE"/>
    <w:rsid w:val="245A6260"/>
    <w:rsid w:val="24F329BC"/>
    <w:rsid w:val="263F6460"/>
    <w:rsid w:val="264C0E7A"/>
    <w:rsid w:val="264D7E60"/>
    <w:rsid w:val="2675D1C0"/>
    <w:rsid w:val="277CC395"/>
    <w:rsid w:val="2811A221"/>
    <w:rsid w:val="281AFB53"/>
    <w:rsid w:val="291C1D79"/>
    <w:rsid w:val="2BB88B17"/>
    <w:rsid w:val="2BF3442F"/>
    <w:rsid w:val="2C68B00E"/>
    <w:rsid w:val="2E2185BD"/>
    <w:rsid w:val="30B19620"/>
    <w:rsid w:val="31278F28"/>
    <w:rsid w:val="31866447"/>
    <w:rsid w:val="3256AF15"/>
    <w:rsid w:val="32C6E47B"/>
    <w:rsid w:val="335C424E"/>
    <w:rsid w:val="38D101E8"/>
    <w:rsid w:val="3E82D5C4"/>
    <w:rsid w:val="3E9EF4F5"/>
    <w:rsid w:val="40B58681"/>
    <w:rsid w:val="40E6DDBC"/>
    <w:rsid w:val="411432D4"/>
    <w:rsid w:val="419D3EC2"/>
    <w:rsid w:val="41D695B7"/>
    <w:rsid w:val="4584EECB"/>
    <w:rsid w:val="46BC3FA5"/>
    <w:rsid w:val="46C95582"/>
    <w:rsid w:val="472FEFCF"/>
    <w:rsid w:val="494DE271"/>
    <w:rsid w:val="49A639EB"/>
    <w:rsid w:val="4B2BC117"/>
    <w:rsid w:val="4BBC5FE2"/>
    <w:rsid w:val="4BE47F33"/>
    <w:rsid w:val="4BE6CDF4"/>
    <w:rsid w:val="4F5A2BC5"/>
    <w:rsid w:val="4FD37B54"/>
    <w:rsid w:val="511C436C"/>
    <w:rsid w:val="5138E3E3"/>
    <w:rsid w:val="51D51C8F"/>
    <w:rsid w:val="54346A9C"/>
    <w:rsid w:val="54EC5F36"/>
    <w:rsid w:val="5522AF24"/>
    <w:rsid w:val="558590DE"/>
    <w:rsid w:val="55E5CC7C"/>
    <w:rsid w:val="57B05073"/>
    <w:rsid w:val="593A2C85"/>
    <w:rsid w:val="597ABBA2"/>
    <w:rsid w:val="5A6B1121"/>
    <w:rsid w:val="5BEBFA45"/>
    <w:rsid w:val="5D0C4B06"/>
    <w:rsid w:val="5D1CE34F"/>
    <w:rsid w:val="5E80799D"/>
    <w:rsid w:val="60CBB139"/>
    <w:rsid w:val="6495D195"/>
    <w:rsid w:val="653B7C01"/>
    <w:rsid w:val="65B57D2E"/>
    <w:rsid w:val="6852C05D"/>
    <w:rsid w:val="6A25BEA5"/>
    <w:rsid w:val="6CEF11FF"/>
    <w:rsid w:val="6D2A8205"/>
    <w:rsid w:val="71398CAE"/>
    <w:rsid w:val="78559733"/>
    <w:rsid w:val="7D7D060D"/>
    <w:rsid w:val="7DE397BE"/>
    <w:rsid w:val="7DF4D98B"/>
    <w:rsid w:val="7F6225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E183DA9"/>
  <w15:chartTrackingRefBased/>
  <w15:docId w15:val="{519A979C-198F-4ED0-A89B-F03BB834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8C4"/>
    <w:rPr>
      <w:sz w:val="24"/>
      <w:lang w:eastAsia="en-US"/>
    </w:rPr>
  </w:style>
  <w:style w:type="paragraph" w:styleId="Heading1">
    <w:name w:val="heading 1"/>
    <w:basedOn w:val="Normal"/>
    <w:next w:val="Normal"/>
    <w:qFormat/>
    <w:pPr>
      <w:keepNext/>
      <w:numPr>
        <w:numId w:val="2"/>
      </w:numPr>
      <w:spacing w:before="240" w:after="60"/>
      <w:outlineLvl w:val="0"/>
    </w:pPr>
    <w:rPr>
      <w:b/>
      <w:kern w:val="28"/>
      <w:sz w:val="28"/>
    </w:rPr>
  </w:style>
  <w:style w:type="paragraph" w:styleId="Heading2">
    <w:name w:val="heading 2"/>
    <w:basedOn w:val="Normal"/>
    <w:next w:val="Normal"/>
    <w:link w:val="Heading2Char"/>
    <w:qFormat/>
    <w:rsid w:val="004463DD"/>
    <w:pPr>
      <w:keepNext/>
      <w:spacing w:before="240" w:after="60"/>
      <w:outlineLvl w:val="1"/>
    </w:pPr>
    <w:rPr>
      <w:rFonts w:cs="Arial"/>
      <w:b/>
      <w:bCs/>
      <w:i/>
      <w:iCs/>
      <w:sz w:val="28"/>
      <w:szCs w:val="28"/>
    </w:rPr>
  </w:style>
  <w:style w:type="paragraph" w:styleId="Heading4">
    <w:name w:val="heading 4"/>
    <w:basedOn w:val="Normal"/>
    <w:next w:val="Normal"/>
    <w:link w:val="Heading4Char"/>
    <w:semiHidden/>
    <w:unhideWhenUsed/>
    <w:qFormat/>
    <w:rsid w:val="00537D7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napToGrid w:val="0"/>
      <w:color w:val="000000"/>
    </w:rPr>
  </w:style>
  <w:style w:type="character" w:styleId="Hyperlink">
    <w:name w:val="Hyperlink"/>
    <w:rsid w:val="00CD2BB0"/>
    <w:rPr>
      <w:color w:val="0000FF"/>
      <w:u w:val="single"/>
    </w:rPr>
  </w:style>
  <w:style w:type="paragraph" w:styleId="BalloonText">
    <w:name w:val="Balloon Text"/>
    <w:basedOn w:val="Normal"/>
    <w:semiHidden/>
    <w:rsid w:val="00B45A6E"/>
    <w:rPr>
      <w:rFonts w:ascii="Tahoma" w:hAnsi="Tahoma" w:cs="Tahoma"/>
      <w:sz w:val="16"/>
      <w:szCs w:val="16"/>
    </w:rPr>
  </w:style>
  <w:style w:type="table" w:styleId="TableGrid">
    <w:name w:val="Table Grid"/>
    <w:basedOn w:val="TableNormal"/>
    <w:rsid w:val="00A6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82995"/>
    <w:rPr>
      <w:rFonts w:ascii="Arial" w:hAnsi="Arial"/>
      <w:snapToGrid w:val="0"/>
      <w:color w:val="000000"/>
      <w:sz w:val="22"/>
      <w:lang w:eastAsia="en-US"/>
    </w:rPr>
  </w:style>
  <w:style w:type="character" w:customStyle="1" w:styleId="Heading4Char">
    <w:name w:val="Heading 4 Char"/>
    <w:link w:val="Heading4"/>
    <w:semiHidden/>
    <w:rsid w:val="00537D75"/>
    <w:rPr>
      <w:rFonts w:ascii="Calibri" w:eastAsia="Times New Roman" w:hAnsi="Calibri" w:cs="Times New Roman"/>
      <w:b/>
      <w:bCs/>
      <w:sz w:val="28"/>
      <w:szCs w:val="28"/>
      <w:lang w:eastAsia="en-US"/>
    </w:rPr>
  </w:style>
  <w:style w:type="paragraph" w:customStyle="1" w:styleId="p5">
    <w:name w:val="p5"/>
    <w:basedOn w:val="Normal"/>
    <w:rsid w:val="003D61EF"/>
    <w:pPr>
      <w:tabs>
        <w:tab w:val="left" w:pos="720"/>
      </w:tabs>
      <w:spacing w:line="240" w:lineRule="atLeast"/>
    </w:pPr>
  </w:style>
  <w:style w:type="paragraph" w:customStyle="1" w:styleId="t1">
    <w:name w:val="t1"/>
    <w:basedOn w:val="Normal"/>
    <w:rsid w:val="003D61EF"/>
    <w:pPr>
      <w:spacing w:line="240" w:lineRule="atLeast"/>
    </w:pPr>
  </w:style>
  <w:style w:type="character" w:customStyle="1" w:styleId="FooterChar">
    <w:name w:val="Footer Char"/>
    <w:link w:val="Footer"/>
    <w:uiPriority w:val="99"/>
    <w:rsid w:val="00C63F2A"/>
    <w:rPr>
      <w:rFonts w:ascii="Arial" w:hAnsi="Arial"/>
      <w:sz w:val="22"/>
      <w:lang w:eastAsia="en-US"/>
    </w:rPr>
  </w:style>
  <w:style w:type="character" w:styleId="Strong">
    <w:name w:val="Strong"/>
    <w:qFormat/>
    <w:rsid w:val="001C4C81"/>
    <w:rPr>
      <w:b/>
      <w:bCs/>
    </w:rPr>
  </w:style>
  <w:style w:type="paragraph" w:styleId="BodyText2">
    <w:name w:val="Body Text 2"/>
    <w:basedOn w:val="Normal"/>
    <w:link w:val="BodyText2Char"/>
    <w:rsid w:val="001C4C81"/>
    <w:pPr>
      <w:spacing w:after="120" w:line="480" w:lineRule="auto"/>
    </w:pPr>
  </w:style>
  <w:style w:type="character" w:customStyle="1" w:styleId="BodyText2Char">
    <w:name w:val="Body Text 2 Char"/>
    <w:link w:val="BodyText2"/>
    <w:rsid w:val="001C4C81"/>
    <w:rPr>
      <w:rFonts w:ascii="Arial" w:hAnsi="Arial"/>
      <w:sz w:val="22"/>
      <w:lang w:eastAsia="en-US"/>
    </w:rPr>
  </w:style>
  <w:style w:type="character" w:customStyle="1" w:styleId="Heading2Char">
    <w:name w:val="Heading 2 Char"/>
    <w:link w:val="Heading2"/>
    <w:rsid w:val="004463DD"/>
    <w:rPr>
      <w:rFonts w:ascii="Arial" w:hAnsi="Arial" w:cs="Arial"/>
      <w:b/>
      <w:bCs/>
      <w:i/>
      <w:iCs/>
      <w:sz w:val="28"/>
      <w:szCs w:val="28"/>
      <w:lang w:eastAsia="en-US"/>
    </w:rPr>
  </w:style>
  <w:style w:type="paragraph" w:styleId="ListParagraph">
    <w:name w:val="List Paragraph"/>
    <w:basedOn w:val="Normal"/>
    <w:uiPriority w:val="34"/>
    <w:qFormat/>
    <w:rsid w:val="00642D9C"/>
    <w:pPr>
      <w:ind w:left="720"/>
      <w:contextualSpacing/>
    </w:pPr>
  </w:style>
  <w:style w:type="character" w:styleId="UnresolvedMention">
    <w:name w:val="Unresolved Mention"/>
    <w:basedOn w:val="DefaultParagraphFont"/>
    <w:uiPriority w:val="99"/>
    <w:semiHidden/>
    <w:unhideWhenUsed/>
    <w:rsid w:val="003145C8"/>
    <w:rPr>
      <w:color w:val="808080"/>
      <w:shd w:val="clear" w:color="auto" w:fill="E6E6E6"/>
    </w:rPr>
  </w:style>
  <w:style w:type="character" w:customStyle="1" w:styleId="normaltextrun">
    <w:name w:val="normaltextrun"/>
    <w:basedOn w:val="DefaultParagraphFont"/>
    <w:rsid w:val="000A208A"/>
  </w:style>
  <w:style w:type="character" w:customStyle="1" w:styleId="eop">
    <w:name w:val="eop"/>
    <w:basedOn w:val="DefaultParagraphFont"/>
    <w:rsid w:val="0091183B"/>
  </w:style>
  <w:style w:type="character" w:customStyle="1" w:styleId="ui-provider">
    <w:name w:val="ui-provider"/>
    <w:basedOn w:val="DefaultParagraphFont"/>
    <w:rsid w:val="00346CF9"/>
  </w:style>
  <w:style w:type="paragraph" w:customStyle="1" w:styleId="paragraph">
    <w:name w:val="paragraph"/>
    <w:basedOn w:val="Normal"/>
    <w:rsid w:val="007A3526"/>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4193">
      <w:bodyDiv w:val="1"/>
      <w:marLeft w:val="0"/>
      <w:marRight w:val="0"/>
      <w:marTop w:val="0"/>
      <w:marBottom w:val="0"/>
      <w:divBdr>
        <w:top w:val="none" w:sz="0" w:space="0" w:color="auto"/>
        <w:left w:val="none" w:sz="0" w:space="0" w:color="auto"/>
        <w:bottom w:val="none" w:sz="0" w:space="0" w:color="auto"/>
        <w:right w:val="none" w:sz="0" w:space="0" w:color="auto"/>
      </w:divBdr>
    </w:div>
    <w:div w:id="431166316">
      <w:bodyDiv w:val="1"/>
      <w:marLeft w:val="0"/>
      <w:marRight w:val="0"/>
      <w:marTop w:val="0"/>
      <w:marBottom w:val="0"/>
      <w:divBdr>
        <w:top w:val="none" w:sz="0" w:space="0" w:color="auto"/>
        <w:left w:val="none" w:sz="0" w:space="0" w:color="auto"/>
        <w:bottom w:val="none" w:sz="0" w:space="0" w:color="auto"/>
        <w:right w:val="none" w:sz="0" w:space="0" w:color="auto"/>
      </w:divBdr>
    </w:div>
    <w:div w:id="721028476">
      <w:bodyDiv w:val="1"/>
      <w:marLeft w:val="0"/>
      <w:marRight w:val="0"/>
      <w:marTop w:val="0"/>
      <w:marBottom w:val="0"/>
      <w:divBdr>
        <w:top w:val="none" w:sz="0" w:space="0" w:color="auto"/>
        <w:left w:val="none" w:sz="0" w:space="0" w:color="auto"/>
        <w:bottom w:val="none" w:sz="0" w:space="0" w:color="auto"/>
        <w:right w:val="none" w:sz="0" w:space="0" w:color="auto"/>
      </w:divBdr>
      <w:divsChild>
        <w:div w:id="17050767">
          <w:marLeft w:val="0"/>
          <w:marRight w:val="0"/>
          <w:marTop w:val="0"/>
          <w:marBottom w:val="0"/>
          <w:divBdr>
            <w:top w:val="none" w:sz="0" w:space="0" w:color="auto"/>
            <w:left w:val="none" w:sz="0" w:space="0" w:color="auto"/>
            <w:bottom w:val="none" w:sz="0" w:space="0" w:color="auto"/>
            <w:right w:val="none" w:sz="0" w:space="0" w:color="auto"/>
          </w:divBdr>
        </w:div>
        <w:div w:id="184561336">
          <w:marLeft w:val="0"/>
          <w:marRight w:val="0"/>
          <w:marTop w:val="0"/>
          <w:marBottom w:val="0"/>
          <w:divBdr>
            <w:top w:val="none" w:sz="0" w:space="0" w:color="auto"/>
            <w:left w:val="none" w:sz="0" w:space="0" w:color="auto"/>
            <w:bottom w:val="none" w:sz="0" w:space="0" w:color="auto"/>
            <w:right w:val="none" w:sz="0" w:space="0" w:color="auto"/>
          </w:divBdr>
        </w:div>
        <w:div w:id="219756012">
          <w:marLeft w:val="0"/>
          <w:marRight w:val="0"/>
          <w:marTop w:val="0"/>
          <w:marBottom w:val="0"/>
          <w:divBdr>
            <w:top w:val="none" w:sz="0" w:space="0" w:color="auto"/>
            <w:left w:val="none" w:sz="0" w:space="0" w:color="auto"/>
            <w:bottom w:val="none" w:sz="0" w:space="0" w:color="auto"/>
            <w:right w:val="none" w:sz="0" w:space="0" w:color="auto"/>
          </w:divBdr>
        </w:div>
        <w:div w:id="802121455">
          <w:marLeft w:val="0"/>
          <w:marRight w:val="0"/>
          <w:marTop w:val="0"/>
          <w:marBottom w:val="0"/>
          <w:divBdr>
            <w:top w:val="none" w:sz="0" w:space="0" w:color="auto"/>
            <w:left w:val="none" w:sz="0" w:space="0" w:color="auto"/>
            <w:bottom w:val="none" w:sz="0" w:space="0" w:color="auto"/>
            <w:right w:val="none" w:sz="0" w:space="0" w:color="auto"/>
          </w:divBdr>
        </w:div>
        <w:div w:id="1113289142">
          <w:marLeft w:val="0"/>
          <w:marRight w:val="0"/>
          <w:marTop w:val="0"/>
          <w:marBottom w:val="0"/>
          <w:divBdr>
            <w:top w:val="none" w:sz="0" w:space="0" w:color="auto"/>
            <w:left w:val="none" w:sz="0" w:space="0" w:color="auto"/>
            <w:bottom w:val="none" w:sz="0" w:space="0" w:color="auto"/>
            <w:right w:val="none" w:sz="0" w:space="0" w:color="auto"/>
          </w:divBdr>
        </w:div>
        <w:div w:id="1345547429">
          <w:marLeft w:val="0"/>
          <w:marRight w:val="0"/>
          <w:marTop w:val="0"/>
          <w:marBottom w:val="0"/>
          <w:divBdr>
            <w:top w:val="none" w:sz="0" w:space="0" w:color="auto"/>
            <w:left w:val="none" w:sz="0" w:space="0" w:color="auto"/>
            <w:bottom w:val="none" w:sz="0" w:space="0" w:color="auto"/>
            <w:right w:val="none" w:sz="0" w:space="0" w:color="auto"/>
          </w:divBdr>
        </w:div>
        <w:div w:id="1883126062">
          <w:marLeft w:val="0"/>
          <w:marRight w:val="0"/>
          <w:marTop w:val="0"/>
          <w:marBottom w:val="0"/>
          <w:divBdr>
            <w:top w:val="none" w:sz="0" w:space="0" w:color="auto"/>
            <w:left w:val="none" w:sz="0" w:space="0" w:color="auto"/>
            <w:bottom w:val="none" w:sz="0" w:space="0" w:color="auto"/>
            <w:right w:val="none" w:sz="0" w:space="0" w:color="auto"/>
          </w:divBdr>
        </w:div>
        <w:div w:id="2111970603">
          <w:marLeft w:val="0"/>
          <w:marRight w:val="0"/>
          <w:marTop w:val="0"/>
          <w:marBottom w:val="0"/>
          <w:divBdr>
            <w:top w:val="none" w:sz="0" w:space="0" w:color="auto"/>
            <w:left w:val="none" w:sz="0" w:space="0" w:color="auto"/>
            <w:bottom w:val="none" w:sz="0" w:space="0" w:color="auto"/>
            <w:right w:val="none" w:sz="0" w:space="0" w:color="auto"/>
          </w:divBdr>
        </w:div>
      </w:divsChild>
    </w:div>
    <w:div w:id="863446060">
      <w:bodyDiv w:val="1"/>
      <w:marLeft w:val="0"/>
      <w:marRight w:val="0"/>
      <w:marTop w:val="0"/>
      <w:marBottom w:val="0"/>
      <w:divBdr>
        <w:top w:val="none" w:sz="0" w:space="0" w:color="auto"/>
        <w:left w:val="none" w:sz="0" w:space="0" w:color="auto"/>
        <w:bottom w:val="none" w:sz="0" w:space="0" w:color="auto"/>
        <w:right w:val="none" w:sz="0" w:space="0" w:color="auto"/>
      </w:divBdr>
    </w:div>
    <w:div w:id="1000080951">
      <w:bodyDiv w:val="1"/>
      <w:marLeft w:val="0"/>
      <w:marRight w:val="0"/>
      <w:marTop w:val="0"/>
      <w:marBottom w:val="0"/>
      <w:divBdr>
        <w:top w:val="none" w:sz="0" w:space="0" w:color="auto"/>
        <w:left w:val="none" w:sz="0" w:space="0" w:color="auto"/>
        <w:bottom w:val="none" w:sz="0" w:space="0" w:color="auto"/>
        <w:right w:val="none" w:sz="0" w:space="0" w:color="auto"/>
      </w:divBdr>
    </w:div>
    <w:div w:id="1128351516">
      <w:bodyDiv w:val="1"/>
      <w:marLeft w:val="0"/>
      <w:marRight w:val="0"/>
      <w:marTop w:val="0"/>
      <w:marBottom w:val="0"/>
      <w:divBdr>
        <w:top w:val="none" w:sz="0" w:space="0" w:color="auto"/>
        <w:left w:val="none" w:sz="0" w:space="0" w:color="auto"/>
        <w:bottom w:val="none" w:sz="0" w:space="0" w:color="auto"/>
        <w:right w:val="none" w:sz="0" w:space="0" w:color="auto"/>
      </w:divBdr>
    </w:div>
    <w:div w:id="1504589625">
      <w:bodyDiv w:val="1"/>
      <w:marLeft w:val="0"/>
      <w:marRight w:val="0"/>
      <w:marTop w:val="0"/>
      <w:marBottom w:val="0"/>
      <w:divBdr>
        <w:top w:val="none" w:sz="0" w:space="0" w:color="auto"/>
        <w:left w:val="none" w:sz="0" w:space="0" w:color="auto"/>
        <w:bottom w:val="none" w:sz="0" w:space="0" w:color="auto"/>
        <w:right w:val="none" w:sz="0" w:space="0" w:color="auto"/>
      </w:divBdr>
    </w:div>
    <w:div w:id="2115976203">
      <w:bodyDiv w:val="1"/>
      <w:marLeft w:val="0"/>
      <w:marRight w:val="0"/>
      <w:marTop w:val="0"/>
      <w:marBottom w:val="0"/>
      <w:divBdr>
        <w:top w:val="none" w:sz="0" w:space="0" w:color="auto"/>
        <w:left w:val="none" w:sz="0" w:space="0" w:color="auto"/>
        <w:bottom w:val="none" w:sz="0" w:space="0" w:color="auto"/>
        <w:right w:val="none" w:sz="0" w:space="0" w:color="auto"/>
      </w:divBdr>
      <w:divsChild>
        <w:div w:id="153377993">
          <w:marLeft w:val="0"/>
          <w:marRight w:val="0"/>
          <w:marTop w:val="0"/>
          <w:marBottom w:val="0"/>
          <w:divBdr>
            <w:top w:val="none" w:sz="0" w:space="0" w:color="auto"/>
            <w:left w:val="none" w:sz="0" w:space="0" w:color="auto"/>
            <w:bottom w:val="none" w:sz="0" w:space="0" w:color="auto"/>
            <w:right w:val="none" w:sz="0" w:space="0" w:color="auto"/>
          </w:divBdr>
        </w:div>
        <w:div w:id="224072475">
          <w:marLeft w:val="0"/>
          <w:marRight w:val="0"/>
          <w:marTop w:val="0"/>
          <w:marBottom w:val="0"/>
          <w:divBdr>
            <w:top w:val="none" w:sz="0" w:space="0" w:color="auto"/>
            <w:left w:val="none" w:sz="0" w:space="0" w:color="auto"/>
            <w:bottom w:val="none" w:sz="0" w:space="0" w:color="auto"/>
            <w:right w:val="none" w:sz="0" w:space="0" w:color="auto"/>
          </w:divBdr>
        </w:div>
        <w:div w:id="688529423">
          <w:marLeft w:val="0"/>
          <w:marRight w:val="0"/>
          <w:marTop w:val="0"/>
          <w:marBottom w:val="0"/>
          <w:divBdr>
            <w:top w:val="none" w:sz="0" w:space="0" w:color="auto"/>
            <w:left w:val="none" w:sz="0" w:space="0" w:color="auto"/>
            <w:bottom w:val="none" w:sz="0" w:space="0" w:color="auto"/>
            <w:right w:val="none" w:sz="0" w:space="0" w:color="auto"/>
          </w:divBdr>
        </w:div>
        <w:div w:id="751925641">
          <w:marLeft w:val="0"/>
          <w:marRight w:val="0"/>
          <w:marTop w:val="0"/>
          <w:marBottom w:val="0"/>
          <w:divBdr>
            <w:top w:val="none" w:sz="0" w:space="0" w:color="auto"/>
            <w:left w:val="none" w:sz="0" w:space="0" w:color="auto"/>
            <w:bottom w:val="none" w:sz="0" w:space="0" w:color="auto"/>
            <w:right w:val="none" w:sz="0" w:space="0" w:color="auto"/>
          </w:divBdr>
        </w:div>
        <w:div w:id="146692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dlet.com/rebeccawatson8/north-dorset-locations-q5u3l9tdh6v5e9a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isbrow\OneDrive%20-%20Dorset%20Council\LAG\LAG%20Minutes\LA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0BF6E03D0E0040A91D777605617A3C" ma:contentTypeVersion="15" ma:contentTypeDescription="Create a new document." ma:contentTypeScope="" ma:versionID="268b3039b828dfc31e0f1c00d9b584ce">
  <xsd:schema xmlns:xsd="http://www.w3.org/2001/XMLSchema" xmlns:xs="http://www.w3.org/2001/XMLSchema" xmlns:p="http://schemas.microsoft.com/office/2006/metadata/properties" xmlns:ns2="f4665538-a938-4e90-b276-266ece01b158" xmlns:ns3="b0a57b9c-3219-4a10-9243-ade14155496f" targetNamespace="http://schemas.microsoft.com/office/2006/metadata/properties" ma:root="true" ma:fieldsID="5bfb1a9a6f2881465f9071737f39a863" ns2:_="" ns3:_="">
    <xsd:import namespace="f4665538-a938-4e90-b276-266ece01b158"/>
    <xsd:import namespace="b0a57b9c-3219-4a10-9243-ade141554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65538-a938-4e90-b276-266ece01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57b9c-3219-4a10-9243-ade1415549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035bf0e-7c06-4c31-abc0-da1501645cf7}" ma:internalName="TaxCatchAll" ma:showField="CatchAllData" ma:web="b0a57b9c-3219-4a10-9243-ade1415549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a57b9c-3219-4a10-9243-ade14155496f" xsi:nil="true"/>
    <lcf76f155ced4ddcb4097134ff3c332f xmlns="f4665538-a938-4e90-b276-266ece01b158">
      <Terms xmlns="http://schemas.microsoft.com/office/infopath/2007/PartnerControls"/>
    </lcf76f155ced4ddcb4097134ff3c332f>
    <SharedWithUsers xmlns="b0a57b9c-3219-4a10-9243-ade14155496f">
      <UserInfo>
        <DisplayName/>
        <AccountId xsi:nil="true"/>
        <AccountType/>
      </UserInfo>
    </SharedWithUsers>
  </documentManagement>
</p:properties>
</file>

<file path=customXml/itemProps1.xml><?xml version="1.0" encoding="utf-8"?>
<ds:datastoreItem xmlns:ds="http://schemas.openxmlformats.org/officeDocument/2006/customXml" ds:itemID="{D36762BD-4D04-4C96-AD55-04B9FBD66FCF}">
  <ds:schemaRefs>
    <ds:schemaRef ds:uri="http://schemas.openxmlformats.org/officeDocument/2006/bibliography"/>
  </ds:schemaRefs>
</ds:datastoreItem>
</file>

<file path=customXml/itemProps2.xml><?xml version="1.0" encoding="utf-8"?>
<ds:datastoreItem xmlns:ds="http://schemas.openxmlformats.org/officeDocument/2006/customXml" ds:itemID="{15ADD326-5556-43C5-8AD9-70E94EE86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65538-a938-4e90-b276-266ece01b158"/>
    <ds:schemaRef ds:uri="b0a57b9c-3219-4a10-9243-ade141554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9F11B-B271-4D68-B392-9C1224AF7A33}">
  <ds:schemaRefs>
    <ds:schemaRef ds:uri="http://schemas.microsoft.com/sharepoint/v3/contenttype/forms"/>
  </ds:schemaRefs>
</ds:datastoreItem>
</file>

<file path=customXml/itemProps4.xml><?xml version="1.0" encoding="utf-8"?>
<ds:datastoreItem xmlns:ds="http://schemas.openxmlformats.org/officeDocument/2006/customXml" ds:itemID="{09033EDC-9F67-4227-A514-2DAC848F1118}">
  <ds:schemaRefs>
    <ds:schemaRef ds:uri="http://purl.org/dc/dcmitype/"/>
    <ds:schemaRef ds:uri="http://schemas.microsoft.com/office/2006/metadata/properties"/>
    <ds:schemaRef ds:uri="http://www.w3.org/XML/1998/namespace"/>
    <ds:schemaRef ds:uri="f4665538-a938-4e90-b276-266ece01b158"/>
    <ds:schemaRef ds:uri="http://purl.org/dc/terms/"/>
    <ds:schemaRef ds:uri="b0a57b9c-3219-4a10-9243-ade14155496f"/>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LAG Minutes Template</Template>
  <TotalTime>36</TotalTime>
  <Pages>6</Pages>
  <Words>2633</Words>
  <Characters>12936</Characters>
  <Application>Microsoft Office Word</Application>
  <DocSecurity>0</DocSecurity>
  <Lines>107</Lines>
  <Paragraphs>31</Paragraphs>
  <ScaleCrop>false</ScaleCrop>
  <Company>Pre-installed Company</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Disbrow</dc:creator>
  <cp:keywords/>
  <cp:lastModifiedBy>Kath Saunders</cp:lastModifiedBy>
  <cp:revision>149</cp:revision>
  <cp:lastPrinted>2019-05-21T13:49:00Z</cp:lastPrinted>
  <dcterms:created xsi:type="dcterms:W3CDTF">2023-09-20T08:02:00Z</dcterms:created>
  <dcterms:modified xsi:type="dcterms:W3CDTF">2023-10-09T08:14:00Z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0x010100A90BF6E03D0E0040A91D777605617A3C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